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C" w:rsidRPr="004F6807" w:rsidRDefault="009A2A06">
      <w:pPr>
        <w:rPr>
          <w:rFonts w:ascii="Verdana" w:hAnsi="Verdana"/>
          <w:b/>
          <w:sz w:val="44"/>
          <w:szCs w:val="44"/>
        </w:rPr>
      </w:pPr>
      <w:r w:rsidRPr="004F6807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7728" behindDoc="0" locked="0" layoutInCell="1" allowOverlap="1" wp14:anchorId="6B185DB4" wp14:editId="20CFA0E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362075" cy="951230"/>
            <wp:effectExtent l="0" t="0" r="0" b="0"/>
            <wp:wrapNone/>
            <wp:docPr id="3" name="Bild 3" descr="Stein_farbig_Neutr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in_farbig_Neutral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C5E" w:rsidRPr="004F6807">
        <w:rPr>
          <w:rFonts w:ascii="Verdana" w:hAnsi="Verdana"/>
          <w:b/>
          <w:sz w:val="44"/>
          <w:szCs w:val="44"/>
        </w:rPr>
        <w:t>Gemeinde Stein</w:t>
      </w:r>
    </w:p>
    <w:p w:rsidR="006575DF" w:rsidRDefault="006575DF" w:rsidP="006575DF">
      <w:pPr>
        <w:rPr>
          <w:rFonts w:ascii="Verdana" w:hAnsi="Verdana"/>
          <w:b/>
        </w:rPr>
      </w:pPr>
    </w:p>
    <w:p w:rsidR="00B01AB7" w:rsidRDefault="004F6807" w:rsidP="00B01AB7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WASSERANSCHLUSS – GESUCH</w:t>
      </w:r>
    </w:p>
    <w:p w:rsidR="004F6807" w:rsidRPr="004F6807" w:rsidRDefault="004F6807" w:rsidP="00B01AB7">
      <w:pPr>
        <w:pBdr>
          <w:bottom w:val="single" w:sz="4" w:space="1" w:color="auto"/>
        </w:pBdr>
        <w:rPr>
          <w:rFonts w:ascii="Verdana" w:hAnsi="Verdana"/>
        </w:rPr>
      </w:pPr>
    </w:p>
    <w:p w:rsidR="00100E28" w:rsidRDefault="00100E28" w:rsidP="00B01AB7">
      <w:pPr>
        <w:pBdr>
          <w:bottom w:val="single" w:sz="4" w:space="1" w:color="auto"/>
        </w:pBdr>
        <w:rPr>
          <w:rFonts w:ascii="Verdana" w:hAnsi="Verdana"/>
        </w:rPr>
      </w:pPr>
    </w:p>
    <w:p w:rsidR="00B01AB7" w:rsidRPr="002000BE" w:rsidRDefault="006575DF">
      <w:pPr>
        <w:rPr>
          <w:rFonts w:ascii="Verdana" w:hAnsi="Verdana"/>
          <w:i/>
          <w:sz w:val="16"/>
          <w:szCs w:val="16"/>
        </w:rPr>
      </w:pPr>
      <w:r w:rsidRPr="002000BE">
        <w:rPr>
          <w:rFonts w:ascii="Verdana" w:hAnsi="Verdana"/>
          <w:i/>
          <w:sz w:val="16"/>
          <w:szCs w:val="16"/>
        </w:rPr>
        <w:t xml:space="preserve">von </w:t>
      </w:r>
      <w:r w:rsidR="00C117F4">
        <w:rPr>
          <w:rFonts w:ascii="Verdana" w:hAnsi="Verdana"/>
          <w:i/>
          <w:sz w:val="16"/>
          <w:szCs w:val="16"/>
        </w:rPr>
        <w:t>Bau und Planung</w:t>
      </w:r>
      <w:r w:rsidRPr="002000BE">
        <w:rPr>
          <w:rFonts w:ascii="Verdana" w:hAnsi="Verdana"/>
          <w:i/>
          <w:sz w:val="16"/>
          <w:szCs w:val="16"/>
        </w:rPr>
        <w:t xml:space="preserve"> auszufüllen:</w:t>
      </w:r>
    </w:p>
    <w:p w:rsidR="00D24C99" w:rsidRPr="00B01AB7" w:rsidRDefault="00D24C99">
      <w:pPr>
        <w:rPr>
          <w:rFonts w:ascii="Verdana" w:hAnsi="Verdana"/>
        </w:rPr>
      </w:pPr>
    </w:p>
    <w:p w:rsidR="004366E3" w:rsidRPr="0070607D" w:rsidRDefault="006D6DAE" w:rsidP="004366E3">
      <w:pPr>
        <w:tabs>
          <w:tab w:val="left" w:pos="5580"/>
          <w:tab w:val="left" w:pos="7020"/>
          <w:tab w:val="right" w:pos="9720"/>
        </w:tabs>
        <w:rPr>
          <w:rFonts w:ascii="Verdana" w:hAnsi="Verdana"/>
        </w:rPr>
      </w:pPr>
      <w:r w:rsidRPr="0070607D">
        <w:rPr>
          <w:rFonts w:ascii="Verdana" w:hAnsi="Verdana"/>
          <w:b/>
        </w:rPr>
        <w:t>BG Nr.</w:t>
      </w:r>
      <w:r w:rsidR="004366E3" w:rsidRPr="0070607D">
        <w:rPr>
          <w:rFonts w:ascii="Verdana" w:hAnsi="Verdana"/>
          <w:u w:val="dotted"/>
        </w:rPr>
        <w:tab/>
      </w:r>
    </w:p>
    <w:p w:rsidR="004F6807" w:rsidRDefault="004F6807" w:rsidP="00D24C99">
      <w:pPr>
        <w:pBdr>
          <w:bottom w:val="single" w:sz="4" w:space="1" w:color="auto"/>
        </w:pBd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u w:val="dottedHeavy"/>
        </w:rPr>
      </w:pPr>
    </w:p>
    <w:p w:rsidR="004366E3" w:rsidRPr="002000BE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i/>
          <w:sz w:val="16"/>
          <w:szCs w:val="16"/>
        </w:rPr>
      </w:pPr>
      <w:r w:rsidRPr="002000BE">
        <w:rPr>
          <w:rFonts w:ascii="Verdana" w:hAnsi="Verdana"/>
          <w:i/>
          <w:sz w:val="16"/>
          <w:szCs w:val="16"/>
        </w:rPr>
        <w:t>von den Gesuchstellenden auszufüllen:</w:t>
      </w:r>
    </w:p>
    <w:p w:rsidR="00D24C99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</w:rPr>
      </w:pPr>
    </w:p>
    <w:p w:rsidR="00D24C99" w:rsidRPr="0047428D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16"/>
          <w:szCs w:val="16"/>
        </w:rPr>
      </w:pPr>
      <w:r w:rsidRPr="002000BE">
        <w:rPr>
          <w:rFonts w:ascii="Verdana" w:hAnsi="Verdana"/>
          <w:b/>
        </w:rPr>
        <w:t>GESUCHSTELLER/IN</w:t>
      </w:r>
      <w:r w:rsidR="0047428D">
        <w:rPr>
          <w:rFonts w:ascii="Verdana" w:hAnsi="Verdana"/>
          <w:b/>
        </w:rPr>
        <w:t xml:space="preserve"> </w:t>
      </w:r>
      <w:r w:rsidR="0047428D">
        <w:rPr>
          <w:rFonts w:ascii="Verdana" w:hAnsi="Verdana"/>
          <w:b/>
          <w:sz w:val="16"/>
          <w:szCs w:val="16"/>
        </w:rPr>
        <w:t>(Name, Vorname, Adresse)</w:t>
      </w:r>
    </w:p>
    <w:p w:rsidR="0047428D" w:rsidRDefault="00D24C99" w:rsidP="0047428D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Bauherrschaft:</w:t>
      </w:r>
    </w:p>
    <w:p w:rsidR="0047428D" w:rsidRPr="00CC619F" w:rsidRDefault="001A435D" w:rsidP="0047428D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-1525945839"/>
          <w:placeholder>
            <w:docPart w:val="DefaultPlaceholder_1082065158"/>
          </w:placeholder>
        </w:sdtPr>
        <w:sdtEndPr/>
        <w:sdtContent>
          <w:bookmarkStart w:id="0" w:name="Text1"/>
          <w:bookmarkStart w:id="1" w:name="Text4"/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FC025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bookmarkEnd w:id="1"/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bookmarkEnd w:id="0"/>
        </w:sdtContent>
      </w:sdt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Pr="0047428D" w:rsidRDefault="0047428D" w:rsidP="00945645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-360361869"/>
          <w:placeholder>
            <w:docPart w:val="DefaultPlaceholder_1082065158"/>
          </w:placeholder>
        </w:sdtPr>
        <w:sdtEndPr/>
        <w:sdtContent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Pr="002000BE" w:rsidRDefault="00B52786" w:rsidP="00CB3897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23035499"/>
          <w:placeholder>
            <w:docPart w:val="DefaultPlaceholder_1082065158"/>
          </w:placeholder>
        </w:sdtPr>
        <w:sdtEndPr>
          <w:rPr>
            <w:u w:val="dotted"/>
          </w:rPr>
        </w:sdtEndPr>
        <w:sdtContent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Default="00D24C99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Grundeigentümer</w:t>
      </w:r>
      <w:r w:rsidR="002000BE">
        <w:rPr>
          <w:rFonts w:ascii="Verdana" w:hAnsi="Verdana"/>
          <w:sz w:val="20"/>
          <w:szCs w:val="20"/>
        </w:rPr>
        <w:t>/in</w:t>
      </w:r>
      <w:r w:rsidRPr="002000BE">
        <w:rPr>
          <w:rFonts w:ascii="Verdana" w:hAnsi="Verdana"/>
          <w:sz w:val="20"/>
          <w:szCs w:val="20"/>
        </w:rPr>
        <w:t>:</w:t>
      </w:r>
    </w:p>
    <w:p w:rsidR="00CC619F" w:rsidRPr="00CC619F" w:rsidRDefault="001A435D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102629299"/>
          <w:placeholder>
            <w:docPart w:val="E894AAD2EDFA4932BF62D99CFA606F79"/>
          </w:placeholder>
        </w:sdtPr>
        <w:sdtEndPr/>
        <w:sdtContent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CC619F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</w:p>
    <w:p w:rsidR="00CC619F" w:rsidRPr="0047428D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102629301"/>
          <w:placeholder>
            <w:docPart w:val="E894AAD2EDFA4932BF62D99CFA606F79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2000BE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2629302"/>
          <w:placeholder>
            <w:docPart w:val="E894AAD2EDFA4932BF62D99CFA606F79"/>
          </w:placeholder>
        </w:sdtPr>
        <w:sdtEndPr>
          <w:rPr>
            <w:u w:val="dotted"/>
          </w:rPr>
        </w:sdtEndPr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2000BE" w:rsidRDefault="00D24C99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Projektverfasser</w:t>
      </w:r>
      <w:r w:rsidR="002000BE">
        <w:rPr>
          <w:rFonts w:ascii="Verdana" w:hAnsi="Verdana"/>
          <w:sz w:val="20"/>
          <w:szCs w:val="20"/>
        </w:rPr>
        <w:t>/in</w:t>
      </w:r>
      <w:r w:rsidRPr="002000BE">
        <w:rPr>
          <w:rFonts w:ascii="Verdana" w:hAnsi="Verdana"/>
          <w:sz w:val="20"/>
          <w:szCs w:val="20"/>
        </w:rPr>
        <w:t>:</w:t>
      </w:r>
    </w:p>
    <w:p w:rsidR="00CC619F" w:rsidRPr="00CC619F" w:rsidRDefault="001A435D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102629303"/>
          <w:placeholder>
            <w:docPart w:val="420C68A6FE6B415E9523E2FD04F4AD56"/>
          </w:placeholder>
        </w:sdtPr>
        <w:sdtEndPr/>
        <w:sdtContent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CC619F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</w:p>
    <w:p w:rsidR="00CC619F" w:rsidRPr="0047428D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102629305"/>
          <w:placeholder>
            <w:docPart w:val="420C68A6FE6B415E9523E2FD04F4AD56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2000BE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2629306"/>
          <w:placeholder>
            <w:docPart w:val="420C68A6FE6B415E9523E2FD04F4AD56"/>
          </w:placeholder>
        </w:sdtPr>
        <w:sdtEndPr>
          <w:rPr>
            <w:u w:val="dotted"/>
          </w:rPr>
        </w:sdtEndPr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2000BE" w:rsidRDefault="006D6DAE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WASSERANSCHLUSS</w:t>
      </w:r>
    </w:p>
    <w:p w:rsidR="00100E28" w:rsidRDefault="00100E28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</w:p>
    <w:p w:rsidR="00100E28" w:rsidRDefault="00100E28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Parzelle Nr.: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</w:p>
    <w:p w:rsidR="006F0B25" w:rsidRDefault="006F0B25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Hausanschluss </w:t>
      </w:r>
      <w:r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ab/>
        <w:t>Rohrmaterial: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493142673"/>
          <w:placeholder>
            <w:docPart w:val="DF2A67093CCE4F78A00C5D5D71FF2D3A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                 </w:t>
      </w:r>
      <w:r>
        <w:rPr>
          <w:rFonts w:ascii="Verdana" w:hAnsi="Verdana"/>
          <w:sz w:val="20"/>
          <w:szCs w:val="20"/>
        </w:rPr>
        <w:t>Innendurchmesser: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1653413822"/>
          <w:placeholder>
            <w:docPart w:val="A98E538491B641B7944E9DC486CE2B53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mm</w:t>
      </w: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 an der Hauptleitung   Rohrmaterial: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-154156354"/>
          <w:placeholder>
            <w:docPart w:val="3582FB8A9CBA48ADAE2C7248A8883FE3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>
            <w:rPr>
              <w:rFonts w:ascii="Verdana" w:hAnsi="Verdana"/>
              <w:sz w:val="20"/>
              <w:szCs w:val="20"/>
              <w:u w:val="dotted"/>
            </w:rPr>
            <w:t xml:space="preserve">                </w:t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 </w:t>
      </w:r>
      <w:r>
        <w:rPr>
          <w:rFonts w:ascii="Verdana" w:hAnsi="Verdana"/>
          <w:sz w:val="20"/>
          <w:szCs w:val="20"/>
        </w:rPr>
        <w:t>Innendurchmesser: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-799761377"/>
          <w:placeholder>
            <w:docPart w:val="22C51E6702204A9FB1C5D401B4443CAF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mm</w:t>
      </w: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Heavy"/>
        </w:rPr>
      </w:pPr>
    </w:p>
    <w:p w:rsidR="00FA3D5B" w:rsidRDefault="00DC3826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</w:t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F6E" w:rsidRPr="00CC619F">
        <w:rPr>
          <w:rFonts w:ascii="Verdana" w:hAnsi="Verdana"/>
          <w:sz w:val="20"/>
          <w:szCs w:val="20"/>
          <w:u w:val="dotted"/>
        </w:rPr>
        <w:instrText xml:space="preserve"> FORMTEXT </w:instrText>
      </w:r>
      <w:r w:rsidR="00657F6E" w:rsidRPr="00CC619F">
        <w:rPr>
          <w:rFonts w:ascii="Verdana" w:hAnsi="Verdana"/>
          <w:sz w:val="20"/>
          <w:szCs w:val="20"/>
          <w:u w:val="dotted"/>
        </w:rPr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separate"/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end"/>
      </w:r>
      <w:r w:rsidR="00657F6E">
        <w:rPr>
          <w:rFonts w:ascii="Verdana" w:hAnsi="Verdana"/>
          <w:sz w:val="20"/>
          <w:szCs w:val="20"/>
          <w:u w:val="dotted"/>
        </w:rPr>
        <w:t xml:space="preserve">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vorgesehen.</w:t>
      </w:r>
    </w:p>
    <w:p w:rsidR="00657F6E" w:rsidRDefault="00657F6E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</w:p>
    <w:p w:rsidR="00973659" w:rsidRDefault="0097365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</w:rPr>
      </w:pPr>
    </w:p>
    <w:p w:rsidR="00657F6E" w:rsidRDefault="00657F6E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  <w:r w:rsidRPr="0070607D">
        <w:rPr>
          <w:rFonts w:ascii="Verdana" w:hAnsi="Verdana"/>
          <w:b/>
          <w:sz w:val="20"/>
          <w:szCs w:val="20"/>
        </w:rPr>
        <w:t>Planbeilagen (3-fach):</w:t>
      </w:r>
    </w:p>
    <w:p w:rsidR="004F6807" w:rsidRPr="0070607D" w:rsidRDefault="004F6807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</w:p>
    <w:p w:rsidR="00657F6E" w:rsidRPr="00657F6E" w:rsidRDefault="00657F6E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Ausschnitt aus der Landkarte 1:25‘000 mit eingezeichnetem Standort (bei Gesuchen </w:t>
      </w:r>
      <w:r w:rsidR="00100E2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ausserhalb Baugebiet)</w:t>
      </w:r>
    </w:p>
    <w:p w:rsidR="00657F6E" w:rsidRPr="00657F6E" w:rsidRDefault="00657F6E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Ausschnitt aus dem Werkleitungskataster der Gemeinde</w:t>
      </w:r>
    </w:p>
    <w:p w:rsidR="00657F6E" w:rsidRPr="00657F6E" w:rsidRDefault="00C117F4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Katasterplan</w:t>
      </w:r>
      <w:r w:rsidR="00657F6E">
        <w:rPr>
          <w:rFonts w:ascii="Verdana" w:hAnsi="Verdana"/>
          <w:sz w:val="20"/>
          <w:szCs w:val="20"/>
        </w:rPr>
        <w:t xml:space="preserve"> 1:500 oder 1.1000 mit folgenden Angaben: Bauherr, Wohnort, Datum, </w:t>
      </w:r>
      <w:r w:rsidR="00100E28">
        <w:rPr>
          <w:rFonts w:ascii="Verdana" w:hAnsi="Verdana"/>
          <w:sz w:val="20"/>
          <w:szCs w:val="20"/>
        </w:rPr>
        <w:tab/>
      </w:r>
      <w:r w:rsidR="00657F6E">
        <w:rPr>
          <w:rFonts w:ascii="Verdana" w:hAnsi="Verdana"/>
          <w:sz w:val="20"/>
          <w:szCs w:val="20"/>
        </w:rPr>
        <w:t xml:space="preserve">Nordrichtung, Massstab, Gebäudeparzellennummer, eingetragenem Hausanschluss sowie </w:t>
      </w:r>
      <w:r w:rsidR="00100E28">
        <w:rPr>
          <w:rFonts w:ascii="Verdana" w:hAnsi="Verdana"/>
          <w:sz w:val="20"/>
          <w:szCs w:val="20"/>
        </w:rPr>
        <w:tab/>
      </w:r>
      <w:r w:rsidR="00657F6E">
        <w:rPr>
          <w:rFonts w:ascii="Verdana" w:hAnsi="Verdana"/>
          <w:sz w:val="20"/>
          <w:szCs w:val="20"/>
        </w:rPr>
        <w:t>Lage der Wasserhauptleitung</w:t>
      </w:r>
    </w:p>
    <w:p w:rsidR="00657F6E" w:rsidRPr="00657F6E" w:rsidRDefault="00657F6E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Kellergrundriss 1:50 oder 1:100, in den der Hausanschluss inkl. Leitungsdurchmesser und </w:t>
      </w:r>
      <w:r w:rsidR="00100E2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Material, die Wasserbatterie, allfällige Regenwassernutzungsanlagen eingezeichnet sind</w:t>
      </w:r>
    </w:p>
    <w:p w:rsidR="00657F6E" w:rsidRPr="00100E28" w:rsidRDefault="00657F6E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Übrige Grundrisse mit Angabe sämtlicher </w:t>
      </w:r>
      <w:proofErr w:type="spellStart"/>
      <w:r>
        <w:rPr>
          <w:rFonts w:ascii="Verdana" w:hAnsi="Verdana"/>
          <w:sz w:val="20"/>
          <w:szCs w:val="20"/>
        </w:rPr>
        <w:t>Anfallstellen</w:t>
      </w:r>
      <w:proofErr w:type="spellEnd"/>
      <w:r>
        <w:rPr>
          <w:rFonts w:ascii="Verdana" w:hAnsi="Verdana"/>
          <w:sz w:val="20"/>
          <w:szCs w:val="20"/>
        </w:rPr>
        <w:t xml:space="preserve"> (unter Bezeichnung ihrer Art</w:t>
      </w:r>
      <w:r w:rsidR="00100E28">
        <w:rPr>
          <w:rFonts w:ascii="Verdana" w:hAnsi="Verdana"/>
          <w:sz w:val="20"/>
          <w:szCs w:val="20"/>
        </w:rPr>
        <w:t xml:space="preserve">, </w:t>
      </w:r>
      <w:r w:rsidR="00100E28"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>pparatezahl, Leitungsdurchmesser und Materialien</w:t>
      </w:r>
      <w:r w:rsidR="00100E28">
        <w:rPr>
          <w:rFonts w:ascii="Verdana" w:hAnsi="Verdana"/>
          <w:sz w:val="20"/>
          <w:szCs w:val="20"/>
        </w:rPr>
        <w:t>). Bestehende Leitungen sind blau</w:t>
      </w:r>
      <w:r w:rsidR="001A435D">
        <w:rPr>
          <w:rFonts w:ascii="Verdana" w:hAnsi="Verdana"/>
          <w:sz w:val="20"/>
          <w:szCs w:val="20"/>
        </w:rPr>
        <w:t>,</w:t>
      </w:r>
      <w:r w:rsidR="00100E28">
        <w:rPr>
          <w:rFonts w:ascii="Verdana" w:hAnsi="Verdana"/>
          <w:sz w:val="20"/>
          <w:szCs w:val="20"/>
        </w:rPr>
        <w:t xml:space="preserve"> </w:t>
      </w:r>
      <w:r w:rsidR="00100E28">
        <w:rPr>
          <w:rFonts w:ascii="Verdana" w:hAnsi="Verdana"/>
          <w:sz w:val="20"/>
          <w:szCs w:val="20"/>
        </w:rPr>
        <w:tab/>
      </w:r>
      <w:r w:rsidR="004F6807">
        <w:rPr>
          <w:rFonts w:ascii="Verdana" w:hAnsi="Verdana"/>
          <w:sz w:val="20"/>
          <w:szCs w:val="20"/>
        </w:rPr>
        <w:t xml:space="preserve">neue Leitungen </w:t>
      </w:r>
      <w:r w:rsidR="00100E28">
        <w:rPr>
          <w:rFonts w:ascii="Verdana" w:hAnsi="Verdana"/>
          <w:sz w:val="20"/>
          <w:szCs w:val="20"/>
        </w:rPr>
        <w:t>rot einzuzeichnen</w:t>
      </w:r>
      <w:bookmarkStart w:id="2" w:name="_GoBack"/>
      <w:bookmarkEnd w:id="2"/>
    </w:p>
    <w:p w:rsidR="00100E28" w:rsidRPr="00100E28" w:rsidRDefault="00100E28" w:rsidP="00100E28">
      <w:pPr>
        <w:pStyle w:val="Listenabsatz"/>
        <w:numPr>
          <w:ilvl w:val="0"/>
          <w:numId w:val="4"/>
        </w:numPr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 w:firstLine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Flächenberechnung (3-fach)</w:t>
      </w:r>
    </w:p>
    <w:p w:rsidR="00657F6E" w:rsidRDefault="00100E28" w:rsidP="0070607D">
      <w:pPr>
        <w:pStyle w:val="Listenabsatz"/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Berechnung der anrechenbaren Geschossflächen bzw. Betriebsflächen</w:t>
      </w:r>
      <w:r w:rsidR="001A435D">
        <w:rPr>
          <w:rFonts w:ascii="Verdana" w:hAnsi="Verdana"/>
          <w:sz w:val="20"/>
          <w:szCs w:val="20"/>
        </w:rPr>
        <w:t xml:space="preserve"> gemäss </w:t>
      </w:r>
      <w:r w:rsidR="001A435D">
        <w:rPr>
          <w:rFonts w:ascii="Verdana" w:hAnsi="Verdana"/>
          <w:sz w:val="20"/>
          <w:szCs w:val="20"/>
        </w:rPr>
        <w:tab/>
        <w:t>Finanzierungsreglement</w:t>
      </w:r>
    </w:p>
    <w:p w:rsidR="004F6807" w:rsidRDefault="004F6807" w:rsidP="0070607D">
      <w:pPr>
        <w:pStyle w:val="Listenabsatz"/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/>
        <w:rPr>
          <w:rFonts w:ascii="Verdana" w:hAnsi="Verdana"/>
          <w:sz w:val="20"/>
          <w:szCs w:val="20"/>
        </w:rPr>
      </w:pPr>
    </w:p>
    <w:p w:rsidR="00973659" w:rsidRDefault="0097365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i/>
          <w:sz w:val="20"/>
          <w:szCs w:val="20"/>
        </w:rPr>
      </w:pPr>
    </w:p>
    <w:p w:rsidR="00973659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</w:rPr>
        <w:t>UNTERSCHRIFTEN</w:t>
      </w:r>
    </w:p>
    <w:p w:rsidR="00973659" w:rsidRPr="005B0AF7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140"/>
          <w:tab w:val="left" w:pos="7020"/>
        </w:tabs>
        <w:rPr>
          <w:rFonts w:ascii="Verdana" w:hAnsi="Verdana"/>
          <w:b/>
          <w:sz w:val="16"/>
          <w:szCs w:val="16"/>
        </w:rPr>
      </w:pPr>
    </w:p>
    <w:p w:rsidR="00973659" w:rsidRPr="00FA3D5B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b/>
          <w:sz w:val="20"/>
          <w:szCs w:val="20"/>
        </w:rPr>
      </w:pPr>
    </w:p>
    <w:p w:rsidR="00973659" w:rsidRPr="00CC619F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right" w:pos="2880"/>
          <w:tab w:val="left" w:pos="3780"/>
          <w:tab w:val="right" w:pos="6300"/>
          <w:tab w:val="left" w:pos="7020"/>
          <w:tab w:val="right" w:pos="9540"/>
        </w:tabs>
        <w:rPr>
          <w:rFonts w:ascii="Verdana" w:hAnsi="Verdana"/>
          <w:sz w:val="20"/>
          <w:szCs w:val="20"/>
          <w:u w:val="dotted"/>
        </w:rPr>
      </w:pPr>
      <w:r w:rsidRPr="00CC619F">
        <w:rPr>
          <w:rFonts w:ascii="Verdana" w:hAnsi="Verdana"/>
          <w:sz w:val="20"/>
          <w:szCs w:val="20"/>
          <w:u w:val="dotted"/>
        </w:rPr>
        <w:tab/>
      </w:r>
      <w:r w:rsidRPr="00CC619F">
        <w:rPr>
          <w:rFonts w:ascii="Verdana" w:hAnsi="Verdana"/>
          <w:b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  <w:r w:rsidRPr="00CC619F">
        <w:rPr>
          <w:rFonts w:ascii="Verdana" w:hAnsi="Verdana"/>
          <w:b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</w:p>
    <w:p w:rsidR="00F870B9" w:rsidRPr="004F6807" w:rsidRDefault="00973659" w:rsidP="004F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right" w:pos="2880"/>
          <w:tab w:val="left" w:pos="3780"/>
          <w:tab w:val="right" w:pos="6660"/>
          <w:tab w:val="left" w:pos="7020"/>
          <w:tab w:val="right" w:pos="95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Bauherrschaft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Projektverfasser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Grundeigentümer</w:t>
      </w:r>
    </w:p>
    <w:sectPr w:rsidR="00F870B9" w:rsidRPr="004F6807" w:rsidSect="0070607D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6"/>
    <w:multiLevelType w:val="multilevel"/>
    <w:tmpl w:val="307EBE26"/>
    <w:lvl w:ilvl="0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E155F"/>
    <w:multiLevelType w:val="hybridMultilevel"/>
    <w:tmpl w:val="4024186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1A0309"/>
    <w:multiLevelType w:val="hybridMultilevel"/>
    <w:tmpl w:val="307EBE26"/>
    <w:lvl w:ilvl="0" w:tplc="BB0C5C6C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1E1072"/>
    <w:multiLevelType w:val="hybridMultilevel"/>
    <w:tmpl w:val="E460C266"/>
    <w:lvl w:ilvl="0" w:tplc="67CEB5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A"/>
    <w:rsid w:val="00004443"/>
    <w:rsid w:val="00004BBD"/>
    <w:rsid w:val="00020113"/>
    <w:rsid w:val="0002481F"/>
    <w:rsid w:val="000323B5"/>
    <w:rsid w:val="00034257"/>
    <w:rsid w:val="00036008"/>
    <w:rsid w:val="00036EF7"/>
    <w:rsid w:val="0005315D"/>
    <w:rsid w:val="000533D1"/>
    <w:rsid w:val="000540F0"/>
    <w:rsid w:val="000629B8"/>
    <w:rsid w:val="00064E15"/>
    <w:rsid w:val="000663E0"/>
    <w:rsid w:val="00071457"/>
    <w:rsid w:val="00071519"/>
    <w:rsid w:val="000718F9"/>
    <w:rsid w:val="00073244"/>
    <w:rsid w:val="00077D3A"/>
    <w:rsid w:val="00081F08"/>
    <w:rsid w:val="000827AE"/>
    <w:rsid w:val="00083053"/>
    <w:rsid w:val="000834DE"/>
    <w:rsid w:val="000A5E12"/>
    <w:rsid w:val="000A6BFC"/>
    <w:rsid w:val="000B02F4"/>
    <w:rsid w:val="000B16C4"/>
    <w:rsid w:val="000B3437"/>
    <w:rsid w:val="000B713B"/>
    <w:rsid w:val="000C42FE"/>
    <w:rsid w:val="000C5D4A"/>
    <w:rsid w:val="000D0A1A"/>
    <w:rsid w:val="000D24BB"/>
    <w:rsid w:val="000D4CB2"/>
    <w:rsid w:val="000E62A5"/>
    <w:rsid w:val="000F3A75"/>
    <w:rsid w:val="000F478B"/>
    <w:rsid w:val="00100E28"/>
    <w:rsid w:val="00101759"/>
    <w:rsid w:val="00101780"/>
    <w:rsid w:val="001050A3"/>
    <w:rsid w:val="0010590E"/>
    <w:rsid w:val="001131B7"/>
    <w:rsid w:val="0011766B"/>
    <w:rsid w:val="001231E4"/>
    <w:rsid w:val="00126749"/>
    <w:rsid w:val="0012723F"/>
    <w:rsid w:val="00134AD9"/>
    <w:rsid w:val="00140382"/>
    <w:rsid w:val="00141100"/>
    <w:rsid w:val="001500D1"/>
    <w:rsid w:val="001545F5"/>
    <w:rsid w:val="00157996"/>
    <w:rsid w:val="001612A0"/>
    <w:rsid w:val="0016188D"/>
    <w:rsid w:val="001625D3"/>
    <w:rsid w:val="001669DB"/>
    <w:rsid w:val="00171A97"/>
    <w:rsid w:val="00172A65"/>
    <w:rsid w:val="00174D15"/>
    <w:rsid w:val="00180191"/>
    <w:rsid w:val="001810A0"/>
    <w:rsid w:val="00181FF6"/>
    <w:rsid w:val="001823DB"/>
    <w:rsid w:val="00183474"/>
    <w:rsid w:val="0018435B"/>
    <w:rsid w:val="001861E7"/>
    <w:rsid w:val="00194B35"/>
    <w:rsid w:val="0019629F"/>
    <w:rsid w:val="001A435D"/>
    <w:rsid w:val="001A639B"/>
    <w:rsid w:val="001B1F98"/>
    <w:rsid w:val="001C0151"/>
    <w:rsid w:val="001C1E1E"/>
    <w:rsid w:val="001C46EB"/>
    <w:rsid w:val="001C50AD"/>
    <w:rsid w:val="001C764D"/>
    <w:rsid w:val="001E0718"/>
    <w:rsid w:val="001F177B"/>
    <w:rsid w:val="001F4F2A"/>
    <w:rsid w:val="001F7AC7"/>
    <w:rsid w:val="002000BE"/>
    <w:rsid w:val="002008DA"/>
    <w:rsid w:val="00204313"/>
    <w:rsid w:val="0020577F"/>
    <w:rsid w:val="00206F64"/>
    <w:rsid w:val="00207D01"/>
    <w:rsid w:val="002105C1"/>
    <w:rsid w:val="00210DA6"/>
    <w:rsid w:val="00214DA9"/>
    <w:rsid w:val="0021569B"/>
    <w:rsid w:val="00217485"/>
    <w:rsid w:val="00220F0C"/>
    <w:rsid w:val="00221374"/>
    <w:rsid w:val="002228DD"/>
    <w:rsid w:val="00222AB8"/>
    <w:rsid w:val="00223E9F"/>
    <w:rsid w:val="00224323"/>
    <w:rsid w:val="0022531B"/>
    <w:rsid w:val="002275A3"/>
    <w:rsid w:val="00227BB6"/>
    <w:rsid w:val="00231125"/>
    <w:rsid w:val="002323AA"/>
    <w:rsid w:val="00234B80"/>
    <w:rsid w:val="00241162"/>
    <w:rsid w:val="00245501"/>
    <w:rsid w:val="00245A9E"/>
    <w:rsid w:val="00246DBA"/>
    <w:rsid w:val="00250C53"/>
    <w:rsid w:val="0025738B"/>
    <w:rsid w:val="00257EF7"/>
    <w:rsid w:val="00262809"/>
    <w:rsid w:val="00266A1A"/>
    <w:rsid w:val="002767C6"/>
    <w:rsid w:val="00277B78"/>
    <w:rsid w:val="00280EDD"/>
    <w:rsid w:val="002824A6"/>
    <w:rsid w:val="0028605A"/>
    <w:rsid w:val="0028648D"/>
    <w:rsid w:val="00290219"/>
    <w:rsid w:val="00292985"/>
    <w:rsid w:val="002967BD"/>
    <w:rsid w:val="00297477"/>
    <w:rsid w:val="002A28BC"/>
    <w:rsid w:val="002A2BE3"/>
    <w:rsid w:val="002A4B8F"/>
    <w:rsid w:val="002A7F70"/>
    <w:rsid w:val="002B0DB2"/>
    <w:rsid w:val="002B104C"/>
    <w:rsid w:val="002B7EE0"/>
    <w:rsid w:val="002C2986"/>
    <w:rsid w:val="002D3C24"/>
    <w:rsid w:val="002D5351"/>
    <w:rsid w:val="002E5F21"/>
    <w:rsid w:val="002F2457"/>
    <w:rsid w:val="002F5F05"/>
    <w:rsid w:val="00301D6E"/>
    <w:rsid w:val="00303E47"/>
    <w:rsid w:val="003150C1"/>
    <w:rsid w:val="00315B80"/>
    <w:rsid w:val="00320EE7"/>
    <w:rsid w:val="00323B8A"/>
    <w:rsid w:val="003259B5"/>
    <w:rsid w:val="00327115"/>
    <w:rsid w:val="00336621"/>
    <w:rsid w:val="003367DD"/>
    <w:rsid w:val="00337DCE"/>
    <w:rsid w:val="003410D8"/>
    <w:rsid w:val="0034391B"/>
    <w:rsid w:val="003439D2"/>
    <w:rsid w:val="003466F4"/>
    <w:rsid w:val="00351049"/>
    <w:rsid w:val="00351F0A"/>
    <w:rsid w:val="003524B1"/>
    <w:rsid w:val="00353024"/>
    <w:rsid w:val="00356BD8"/>
    <w:rsid w:val="0036084B"/>
    <w:rsid w:val="00361193"/>
    <w:rsid w:val="003636C1"/>
    <w:rsid w:val="00364AB1"/>
    <w:rsid w:val="00365E29"/>
    <w:rsid w:val="00367A7A"/>
    <w:rsid w:val="003715FD"/>
    <w:rsid w:val="0037441A"/>
    <w:rsid w:val="00375CCA"/>
    <w:rsid w:val="00385797"/>
    <w:rsid w:val="00385814"/>
    <w:rsid w:val="00391E8C"/>
    <w:rsid w:val="00397DF7"/>
    <w:rsid w:val="003A103D"/>
    <w:rsid w:val="003A2B16"/>
    <w:rsid w:val="003A2DDD"/>
    <w:rsid w:val="003A7410"/>
    <w:rsid w:val="003B0089"/>
    <w:rsid w:val="003B0569"/>
    <w:rsid w:val="003B13CD"/>
    <w:rsid w:val="003B257E"/>
    <w:rsid w:val="003B35F3"/>
    <w:rsid w:val="003B3C4F"/>
    <w:rsid w:val="003B43A3"/>
    <w:rsid w:val="003B64EB"/>
    <w:rsid w:val="003C12BD"/>
    <w:rsid w:val="003C1B68"/>
    <w:rsid w:val="003C41B6"/>
    <w:rsid w:val="003C4798"/>
    <w:rsid w:val="003C7E9D"/>
    <w:rsid w:val="003D03EB"/>
    <w:rsid w:val="003D5D27"/>
    <w:rsid w:val="003D655C"/>
    <w:rsid w:val="003D7DB3"/>
    <w:rsid w:val="003F166C"/>
    <w:rsid w:val="00400502"/>
    <w:rsid w:val="004071F0"/>
    <w:rsid w:val="00412633"/>
    <w:rsid w:val="00413B2A"/>
    <w:rsid w:val="00423126"/>
    <w:rsid w:val="0042546C"/>
    <w:rsid w:val="00426D51"/>
    <w:rsid w:val="00432995"/>
    <w:rsid w:val="00433BE6"/>
    <w:rsid w:val="004347B2"/>
    <w:rsid w:val="004366E3"/>
    <w:rsid w:val="00447C59"/>
    <w:rsid w:val="00447F90"/>
    <w:rsid w:val="00450B72"/>
    <w:rsid w:val="00451079"/>
    <w:rsid w:val="00454944"/>
    <w:rsid w:val="004549B2"/>
    <w:rsid w:val="00457128"/>
    <w:rsid w:val="00461939"/>
    <w:rsid w:val="004638FF"/>
    <w:rsid w:val="0046458A"/>
    <w:rsid w:val="00464C11"/>
    <w:rsid w:val="004668E5"/>
    <w:rsid w:val="00467881"/>
    <w:rsid w:val="004678F7"/>
    <w:rsid w:val="004679DA"/>
    <w:rsid w:val="004701D2"/>
    <w:rsid w:val="00471E03"/>
    <w:rsid w:val="0047428D"/>
    <w:rsid w:val="004753BD"/>
    <w:rsid w:val="00496F3D"/>
    <w:rsid w:val="004973CD"/>
    <w:rsid w:val="004A0C1C"/>
    <w:rsid w:val="004A2E29"/>
    <w:rsid w:val="004B1250"/>
    <w:rsid w:val="004B3F33"/>
    <w:rsid w:val="004C0FD6"/>
    <w:rsid w:val="004C77B1"/>
    <w:rsid w:val="004D2EDE"/>
    <w:rsid w:val="004D3675"/>
    <w:rsid w:val="004D4D6D"/>
    <w:rsid w:val="004E078E"/>
    <w:rsid w:val="004E209E"/>
    <w:rsid w:val="004F2A59"/>
    <w:rsid w:val="004F58FE"/>
    <w:rsid w:val="004F6807"/>
    <w:rsid w:val="004F6A0B"/>
    <w:rsid w:val="004F71EC"/>
    <w:rsid w:val="005005DD"/>
    <w:rsid w:val="00504F2B"/>
    <w:rsid w:val="00512DBE"/>
    <w:rsid w:val="00514B86"/>
    <w:rsid w:val="00515694"/>
    <w:rsid w:val="00516BE0"/>
    <w:rsid w:val="00526556"/>
    <w:rsid w:val="00526660"/>
    <w:rsid w:val="005310D7"/>
    <w:rsid w:val="00532826"/>
    <w:rsid w:val="00534B0E"/>
    <w:rsid w:val="00543B19"/>
    <w:rsid w:val="005561F9"/>
    <w:rsid w:val="005571AF"/>
    <w:rsid w:val="00560C5E"/>
    <w:rsid w:val="00561B1F"/>
    <w:rsid w:val="00565995"/>
    <w:rsid w:val="00566969"/>
    <w:rsid w:val="00567468"/>
    <w:rsid w:val="00567EB2"/>
    <w:rsid w:val="00573F68"/>
    <w:rsid w:val="00575460"/>
    <w:rsid w:val="005779B9"/>
    <w:rsid w:val="005830A7"/>
    <w:rsid w:val="005835DC"/>
    <w:rsid w:val="00583E15"/>
    <w:rsid w:val="00592153"/>
    <w:rsid w:val="00593C53"/>
    <w:rsid w:val="005943EA"/>
    <w:rsid w:val="00596153"/>
    <w:rsid w:val="005974C8"/>
    <w:rsid w:val="005A1DE5"/>
    <w:rsid w:val="005A1F3D"/>
    <w:rsid w:val="005A2759"/>
    <w:rsid w:val="005A330B"/>
    <w:rsid w:val="005A688E"/>
    <w:rsid w:val="005B0AF7"/>
    <w:rsid w:val="005B18AA"/>
    <w:rsid w:val="005B2AEB"/>
    <w:rsid w:val="005B3E22"/>
    <w:rsid w:val="005B41A1"/>
    <w:rsid w:val="005C492B"/>
    <w:rsid w:val="005C5657"/>
    <w:rsid w:val="005C61FB"/>
    <w:rsid w:val="005C79EB"/>
    <w:rsid w:val="005D1589"/>
    <w:rsid w:val="005D1B91"/>
    <w:rsid w:val="005D66F4"/>
    <w:rsid w:val="005E1AB1"/>
    <w:rsid w:val="005E5342"/>
    <w:rsid w:val="005E702D"/>
    <w:rsid w:val="00600B6B"/>
    <w:rsid w:val="00604701"/>
    <w:rsid w:val="00604DBB"/>
    <w:rsid w:val="00611D68"/>
    <w:rsid w:val="00616255"/>
    <w:rsid w:val="00617352"/>
    <w:rsid w:val="006201E3"/>
    <w:rsid w:val="0062229F"/>
    <w:rsid w:val="00622730"/>
    <w:rsid w:val="00624C73"/>
    <w:rsid w:val="00625073"/>
    <w:rsid w:val="00625B9A"/>
    <w:rsid w:val="0063044F"/>
    <w:rsid w:val="00631DBD"/>
    <w:rsid w:val="00633765"/>
    <w:rsid w:val="00634059"/>
    <w:rsid w:val="00634F5A"/>
    <w:rsid w:val="00637E29"/>
    <w:rsid w:val="006410FF"/>
    <w:rsid w:val="00641F7B"/>
    <w:rsid w:val="0064508F"/>
    <w:rsid w:val="00652E83"/>
    <w:rsid w:val="0065376F"/>
    <w:rsid w:val="006558E2"/>
    <w:rsid w:val="006575DF"/>
    <w:rsid w:val="00657F6E"/>
    <w:rsid w:val="0066036D"/>
    <w:rsid w:val="0066523A"/>
    <w:rsid w:val="006660E0"/>
    <w:rsid w:val="0066796B"/>
    <w:rsid w:val="00676CE5"/>
    <w:rsid w:val="00677532"/>
    <w:rsid w:val="00677886"/>
    <w:rsid w:val="006A6DC9"/>
    <w:rsid w:val="006B59A5"/>
    <w:rsid w:val="006C6D2D"/>
    <w:rsid w:val="006D6DAE"/>
    <w:rsid w:val="006D7FF5"/>
    <w:rsid w:val="006E2878"/>
    <w:rsid w:val="006E74D2"/>
    <w:rsid w:val="006F0742"/>
    <w:rsid w:val="006F0B25"/>
    <w:rsid w:val="006F2955"/>
    <w:rsid w:val="007059A3"/>
    <w:rsid w:val="0070607D"/>
    <w:rsid w:val="00711854"/>
    <w:rsid w:val="0071474F"/>
    <w:rsid w:val="00715C3C"/>
    <w:rsid w:val="00716F6A"/>
    <w:rsid w:val="007230A3"/>
    <w:rsid w:val="007261ED"/>
    <w:rsid w:val="007300DD"/>
    <w:rsid w:val="0073032F"/>
    <w:rsid w:val="007326B4"/>
    <w:rsid w:val="00733637"/>
    <w:rsid w:val="00734750"/>
    <w:rsid w:val="0074781C"/>
    <w:rsid w:val="0075088F"/>
    <w:rsid w:val="007521BE"/>
    <w:rsid w:val="00753AD0"/>
    <w:rsid w:val="00755785"/>
    <w:rsid w:val="007572AF"/>
    <w:rsid w:val="0076490A"/>
    <w:rsid w:val="00765997"/>
    <w:rsid w:val="00770BB0"/>
    <w:rsid w:val="00777296"/>
    <w:rsid w:val="00781D73"/>
    <w:rsid w:val="00783669"/>
    <w:rsid w:val="00784745"/>
    <w:rsid w:val="00793291"/>
    <w:rsid w:val="007939EE"/>
    <w:rsid w:val="00796909"/>
    <w:rsid w:val="00797398"/>
    <w:rsid w:val="007A2728"/>
    <w:rsid w:val="007A43ED"/>
    <w:rsid w:val="007A5788"/>
    <w:rsid w:val="007A7A81"/>
    <w:rsid w:val="007B0444"/>
    <w:rsid w:val="007B7C9A"/>
    <w:rsid w:val="007C1B42"/>
    <w:rsid w:val="007C25C6"/>
    <w:rsid w:val="007C2CE9"/>
    <w:rsid w:val="007C410A"/>
    <w:rsid w:val="007E2E8C"/>
    <w:rsid w:val="007E35C7"/>
    <w:rsid w:val="007E54BD"/>
    <w:rsid w:val="007F087E"/>
    <w:rsid w:val="007F2E4C"/>
    <w:rsid w:val="008124A6"/>
    <w:rsid w:val="00821C72"/>
    <w:rsid w:val="00822318"/>
    <w:rsid w:val="00826996"/>
    <w:rsid w:val="00830652"/>
    <w:rsid w:val="00830A2A"/>
    <w:rsid w:val="00837471"/>
    <w:rsid w:val="008425FA"/>
    <w:rsid w:val="00844331"/>
    <w:rsid w:val="00844E7B"/>
    <w:rsid w:val="00847278"/>
    <w:rsid w:val="00847888"/>
    <w:rsid w:val="00850287"/>
    <w:rsid w:val="00850DF0"/>
    <w:rsid w:val="00853D7C"/>
    <w:rsid w:val="008577BE"/>
    <w:rsid w:val="008610CD"/>
    <w:rsid w:val="008618FB"/>
    <w:rsid w:val="0086603E"/>
    <w:rsid w:val="00867500"/>
    <w:rsid w:val="00872DCF"/>
    <w:rsid w:val="008740F3"/>
    <w:rsid w:val="00876DE2"/>
    <w:rsid w:val="00884747"/>
    <w:rsid w:val="008929D8"/>
    <w:rsid w:val="0089447D"/>
    <w:rsid w:val="008A1EE1"/>
    <w:rsid w:val="008A670D"/>
    <w:rsid w:val="008A672B"/>
    <w:rsid w:val="008B08B9"/>
    <w:rsid w:val="008B1670"/>
    <w:rsid w:val="008B3018"/>
    <w:rsid w:val="008B4974"/>
    <w:rsid w:val="008B501D"/>
    <w:rsid w:val="008B6EAA"/>
    <w:rsid w:val="008C1024"/>
    <w:rsid w:val="008C129C"/>
    <w:rsid w:val="008C6D82"/>
    <w:rsid w:val="008D0F57"/>
    <w:rsid w:val="008D2261"/>
    <w:rsid w:val="008D4C49"/>
    <w:rsid w:val="008D7DA5"/>
    <w:rsid w:val="008E2FE3"/>
    <w:rsid w:val="008E3637"/>
    <w:rsid w:val="008E3CC3"/>
    <w:rsid w:val="008E42E5"/>
    <w:rsid w:val="008E6A1B"/>
    <w:rsid w:val="008F0A9C"/>
    <w:rsid w:val="008F3FC7"/>
    <w:rsid w:val="00902EC2"/>
    <w:rsid w:val="009044CB"/>
    <w:rsid w:val="00906729"/>
    <w:rsid w:val="00911B44"/>
    <w:rsid w:val="00914101"/>
    <w:rsid w:val="009175FA"/>
    <w:rsid w:val="00930668"/>
    <w:rsid w:val="0093266A"/>
    <w:rsid w:val="009333B9"/>
    <w:rsid w:val="00935B56"/>
    <w:rsid w:val="009409D3"/>
    <w:rsid w:val="0094148A"/>
    <w:rsid w:val="00945645"/>
    <w:rsid w:val="0095046B"/>
    <w:rsid w:val="009537F0"/>
    <w:rsid w:val="00953990"/>
    <w:rsid w:val="00963F7E"/>
    <w:rsid w:val="009641AB"/>
    <w:rsid w:val="009729F5"/>
    <w:rsid w:val="0097320C"/>
    <w:rsid w:val="00973659"/>
    <w:rsid w:val="00980498"/>
    <w:rsid w:val="009829FA"/>
    <w:rsid w:val="00984DAF"/>
    <w:rsid w:val="009864D7"/>
    <w:rsid w:val="00986697"/>
    <w:rsid w:val="00990FF4"/>
    <w:rsid w:val="00993699"/>
    <w:rsid w:val="009A2A06"/>
    <w:rsid w:val="009B1BD1"/>
    <w:rsid w:val="009B1CBF"/>
    <w:rsid w:val="009B2693"/>
    <w:rsid w:val="009B39EF"/>
    <w:rsid w:val="009C0BC6"/>
    <w:rsid w:val="009C1CA1"/>
    <w:rsid w:val="009C428A"/>
    <w:rsid w:val="009C4E0F"/>
    <w:rsid w:val="009C6CE1"/>
    <w:rsid w:val="009D0627"/>
    <w:rsid w:val="009D3499"/>
    <w:rsid w:val="009D5755"/>
    <w:rsid w:val="009D597C"/>
    <w:rsid w:val="009E00CD"/>
    <w:rsid w:val="009E0D76"/>
    <w:rsid w:val="009E1CB2"/>
    <w:rsid w:val="009E5F52"/>
    <w:rsid w:val="009E7BEE"/>
    <w:rsid w:val="009F27FC"/>
    <w:rsid w:val="00A02448"/>
    <w:rsid w:val="00A12874"/>
    <w:rsid w:val="00A179F2"/>
    <w:rsid w:val="00A2036F"/>
    <w:rsid w:val="00A21138"/>
    <w:rsid w:val="00A2432D"/>
    <w:rsid w:val="00A26D57"/>
    <w:rsid w:val="00A2760C"/>
    <w:rsid w:val="00A3195B"/>
    <w:rsid w:val="00A444A0"/>
    <w:rsid w:val="00A47057"/>
    <w:rsid w:val="00A47E6A"/>
    <w:rsid w:val="00A51554"/>
    <w:rsid w:val="00A60CD4"/>
    <w:rsid w:val="00A60D3A"/>
    <w:rsid w:val="00A619D5"/>
    <w:rsid w:val="00A64664"/>
    <w:rsid w:val="00A6614E"/>
    <w:rsid w:val="00A675EB"/>
    <w:rsid w:val="00A70339"/>
    <w:rsid w:val="00A70833"/>
    <w:rsid w:val="00A70945"/>
    <w:rsid w:val="00A70D23"/>
    <w:rsid w:val="00A75031"/>
    <w:rsid w:val="00A75F91"/>
    <w:rsid w:val="00A92A60"/>
    <w:rsid w:val="00AA1CE2"/>
    <w:rsid w:val="00AA33A1"/>
    <w:rsid w:val="00AA3978"/>
    <w:rsid w:val="00AA6283"/>
    <w:rsid w:val="00AB6C02"/>
    <w:rsid w:val="00AB7DAF"/>
    <w:rsid w:val="00AC14AD"/>
    <w:rsid w:val="00AC64C0"/>
    <w:rsid w:val="00AD0754"/>
    <w:rsid w:val="00AD2370"/>
    <w:rsid w:val="00AD5E61"/>
    <w:rsid w:val="00AE55DA"/>
    <w:rsid w:val="00AE6AA1"/>
    <w:rsid w:val="00AE7DE3"/>
    <w:rsid w:val="00AF2DA5"/>
    <w:rsid w:val="00B01AB7"/>
    <w:rsid w:val="00B03524"/>
    <w:rsid w:val="00B0429B"/>
    <w:rsid w:val="00B112CC"/>
    <w:rsid w:val="00B1251A"/>
    <w:rsid w:val="00B12EAD"/>
    <w:rsid w:val="00B13BDC"/>
    <w:rsid w:val="00B142FB"/>
    <w:rsid w:val="00B2244E"/>
    <w:rsid w:val="00B23D0B"/>
    <w:rsid w:val="00B2575E"/>
    <w:rsid w:val="00B35634"/>
    <w:rsid w:val="00B413E9"/>
    <w:rsid w:val="00B41978"/>
    <w:rsid w:val="00B44B9C"/>
    <w:rsid w:val="00B45058"/>
    <w:rsid w:val="00B46429"/>
    <w:rsid w:val="00B503D5"/>
    <w:rsid w:val="00B51572"/>
    <w:rsid w:val="00B52786"/>
    <w:rsid w:val="00B53E12"/>
    <w:rsid w:val="00B5480A"/>
    <w:rsid w:val="00B56719"/>
    <w:rsid w:val="00B56B0B"/>
    <w:rsid w:val="00B574C9"/>
    <w:rsid w:val="00B57837"/>
    <w:rsid w:val="00B579B8"/>
    <w:rsid w:val="00B60046"/>
    <w:rsid w:val="00B605A3"/>
    <w:rsid w:val="00B61D17"/>
    <w:rsid w:val="00B62011"/>
    <w:rsid w:val="00B624D2"/>
    <w:rsid w:val="00B634FD"/>
    <w:rsid w:val="00B66BB1"/>
    <w:rsid w:val="00B7335B"/>
    <w:rsid w:val="00B750EC"/>
    <w:rsid w:val="00B76330"/>
    <w:rsid w:val="00B76474"/>
    <w:rsid w:val="00B80C99"/>
    <w:rsid w:val="00B81314"/>
    <w:rsid w:val="00B86849"/>
    <w:rsid w:val="00B94316"/>
    <w:rsid w:val="00B956CE"/>
    <w:rsid w:val="00BA1514"/>
    <w:rsid w:val="00BA17C7"/>
    <w:rsid w:val="00BA2214"/>
    <w:rsid w:val="00BA4C3A"/>
    <w:rsid w:val="00BA68F0"/>
    <w:rsid w:val="00BA7CB2"/>
    <w:rsid w:val="00BB1252"/>
    <w:rsid w:val="00BB13A3"/>
    <w:rsid w:val="00BB2562"/>
    <w:rsid w:val="00BB4EB2"/>
    <w:rsid w:val="00BB602F"/>
    <w:rsid w:val="00BC43BA"/>
    <w:rsid w:val="00BD2DE6"/>
    <w:rsid w:val="00BD3504"/>
    <w:rsid w:val="00BE3ED0"/>
    <w:rsid w:val="00BE7B1E"/>
    <w:rsid w:val="00BF08F7"/>
    <w:rsid w:val="00BF41E6"/>
    <w:rsid w:val="00C0080A"/>
    <w:rsid w:val="00C0579F"/>
    <w:rsid w:val="00C07254"/>
    <w:rsid w:val="00C117F4"/>
    <w:rsid w:val="00C11C63"/>
    <w:rsid w:val="00C30DBA"/>
    <w:rsid w:val="00C4017A"/>
    <w:rsid w:val="00C41373"/>
    <w:rsid w:val="00C43220"/>
    <w:rsid w:val="00C43CCE"/>
    <w:rsid w:val="00C51463"/>
    <w:rsid w:val="00C547D3"/>
    <w:rsid w:val="00C61156"/>
    <w:rsid w:val="00C61BEC"/>
    <w:rsid w:val="00C63E25"/>
    <w:rsid w:val="00C63E34"/>
    <w:rsid w:val="00C6494A"/>
    <w:rsid w:val="00C667D1"/>
    <w:rsid w:val="00C827F3"/>
    <w:rsid w:val="00C875A6"/>
    <w:rsid w:val="00C93EEA"/>
    <w:rsid w:val="00C95F38"/>
    <w:rsid w:val="00CA08B1"/>
    <w:rsid w:val="00CA1D44"/>
    <w:rsid w:val="00CA4FD0"/>
    <w:rsid w:val="00CB3897"/>
    <w:rsid w:val="00CC08CE"/>
    <w:rsid w:val="00CC1FE8"/>
    <w:rsid w:val="00CC619F"/>
    <w:rsid w:val="00CC73A3"/>
    <w:rsid w:val="00CD0F7E"/>
    <w:rsid w:val="00CD260F"/>
    <w:rsid w:val="00CD6357"/>
    <w:rsid w:val="00CD72BC"/>
    <w:rsid w:val="00CD7D44"/>
    <w:rsid w:val="00CE021A"/>
    <w:rsid w:val="00CE38C1"/>
    <w:rsid w:val="00CE5D26"/>
    <w:rsid w:val="00CE67E8"/>
    <w:rsid w:val="00CE7D9F"/>
    <w:rsid w:val="00CE7DA8"/>
    <w:rsid w:val="00CF04A3"/>
    <w:rsid w:val="00CF3C1A"/>
    <w:rsid w:val="00CF523C"/>
    <w:rsid w:val="00CF7075"/>
    <w:rsid w:val="00D010D7"/>
    <w:rsid w:val="00D01A22"/>
    <w:rsid w:val="00D06BF9"/>
    <w:rsid w:val="00D1148C"/>
    <w:rsid w:val="00D14D51"/>
    <w:rsid w:val="00D15D48"/>
    <w:rsid w:val="00D22522"/>
    <w:rsid w:val="00D24C39"/>
    <w:rsid w:val="00D24C99"/>
    <w:rsid w:val="00D25FFE"/>
    <w:rsid w:val="00D27DB8"/>
    <w:rsid w:val="00D339DA"/>
    <w:rsid w:val="00D353C2"/>
    <w:rsid w:val="00D42C94"/>
    <w:rsid w:val="00D448DD"/>
    <w:rsid w:val="00D50B79"/>
    <w:rsid w:val="00D5505D"/>
    <w:rsid w:val="00D565F8"/>
    <w:rsid w:val="00D617C0"/>
    <w:rsid w:val="00D62226"/>
    <w:rsid w:val="00D679A1"/>
    <w:rsid w:val="00D738A8"/>
    <w:rsid w:val="00D7585C"/>
    <w:rsid w:val="00D77225"/>
    <w:rsid w:val="00D7756F"/>
    <w:rsid w:val="00D91B6F"/>
    <w:rsid w:val="00D976CD"/>
    <w:rsid w:val="00DA26F4"/>
    <w:rsid w:val="00DA6170"/>
    <w:rsid w:val="00DA6812"/>
    <w:rsid w:val="00DA69C0"/>
    <w:rsid w:val="00DA74DF"/>
    <w:rsid w:val="00DB0366"/>
    <w:rsid w:val="00DB7AB0"/>
    <w:rsid w:val="00DC04D5"/>
    <w:rsid w:val="00DC3826"/>
    <w:rsid w:val="00DC5F0E"/>
    <w:rsid w:val="00DC63D3"/>
    <w:rsid w:val="00DC6D6C"/>
    <w:rsid w:val="00DD184B"/>
    <w:rsid w:val="00DD58DE"/>
    <w:rsid w:val="00DD5E2C"/>
    <w:rsid w:val="00DF2ECE"/>
    <w:rsid w:val="00DF6859"/>
    <w:rsid w:val="00DF706A"/>
    <w:rsid w:val="00E025C8"/>
    <w:rsid w:val="00E03ACC"/>
    <w:rsid w:val="00E15502"/>
    <w:rsid w:val="00E2112F"/>
    <w:rsid w:val="00E21F99"/>
    <w:rsid w:val="00E2229B"/>
    <w:rsid w:val="00E2507D"/>
    <w:rsid w:val="00E25531"/>
    <w:rsid w:val="00E260AA"/>
    <w:rsid w:val="00E27A2D"/>
    <w:rsid w:val="00E33E5E"/>
    <w:rsid w:val="00E3598B"/>
    <w:rsid w:val="00E42AA4"/>
    <w:rsid w:val="00E50023"/>
    <w:rsid w:val="00E57DCC"/>
    <w:rsid w:val="00E63732"/>
    <w:rsid w:val="00E71C1A"/>
    <w:rsid w:val="00E72953"/>
    <w:rsid w:val="00E73BF5"/>
    <w:rsid w:val="00E82160"/>
    <w:rsid w:val="00E82EB8"/>
    <w:rsid w:val="00E833E9"/>
    <w:rsid w:val="00E84BAE"/>
    <w:rsid w:val="00E90107"/>
    <w:rsid w:val="00E9082F"/>
    <w:rsid w:val="00E92141"/>
    <w:rsid w:val="00E95EF8"/>
    <w:rsid w:val="00EA2872"/>
    <w:rsid w:val="00EB1535"/>
    <w:rsid w:val="00EB293C"/>
    <w:rsid w:val="00EB4C5D"/>
    <w:rsid w:val="00EC2F53"/>
    <w:rsid w:val="00EC36B2"/>
    <w:rsid w:val="00ED3950"/>
    <w:rsid w:val="00ED3B93"/>
    <w:rsid w:val="00ED5950"/>
    <w:rsid w:val="00ED5B2E"/>
    <w:rsid w:val="00ED649B"/>
    <w:rsid w:val="00EE4308"/>
    <w:rsid w:val="00EF0500"/>
    <w:rsid w:val="00EF14B9"/>
    <w:rsid w:val="00EF576A"/>
    <w:rsid w:val="00EF5A0D"/>
    <w:rsid w:val="00F014B2"/>
    <w:rsid w:val="00F01E12"/>
    <w:rsid w:val="00F0230C"/>
    <w:rsid w:val="00F036AC"/>
    <w:rsid w:val="00F039EB"/>
    <w:rsid w:val="00F15493"/>
    <w:rsid w:val="00F173F4"/>
    <w:rsid w:val="00F20F28"/>
    <w:rsid w:val="00F21357"/>
    <w:rsid w:val="00F25605"/>
    <w:rsid w:val="00F258B3"/>
    <w:rsid w:val="00F25978"/>
    <w:rsid w:val="00F34D1C"/>
    <w:rsid w:val="00F37F21"/>
    <w:rsid w:val="00F4146B"/>
    <w:rsid w:val="00F45407"/>
    <w:rsid w:val="00F464A0"/>
    <w:rsid w:val="00F472E8"/>
    <w:rsid w:val="00F47D27"/>
    <w:rsid w:val="00F50F78"/>
    <w:rsid w:val="00F53532"/>
    <w:rsid w:val="00F53B77"/>
    <w:rsid w:val="00F53DF0"/>
    <w:rsid w:val="00F54AEF"/>
    <w:rsid w:val="00F704A0"/>
    <w:rsid w:val="00F713AF"/>
    <w:rsid w:val="00F73E62"/>
    <w:rsid w:val="00F7404E"/>
    <w:rsid w:val="00F7649B"/>
    <w:rsid w:val="00F837AF"/>
    <w:rsid w:val="00F85DEB"/>
    <w:rsid w:val="00F867AA"/>
    <w:rsid w:val="00F869DB"/>
    <w:rsid w:val="00F870B9"/>
    <w:rsid w:val="00F90B31"/>
    <w:rsid w:val="00F90F5C"/>
    <w:rsid w:val="00F957B6"/>
    <w:rsid w:val="00F97AC2"/>
    <w:rsid w:val="00FA0588"/>
    <w:rsid w:val="00FA3D5B"/>
    <w:rsid w:val="00FA64EF"/>
    <w:rsid w:val="00FB1519"/>
    <w:rsid w:val="00FB1F00"/>
    <w:rsid w:val="00FB5314"/>
    <w:rsid w:val="00FB75D7"/>
    <w:rsid w:val="00FC025F"/>
    <w:rsid w:val="00FE41A1"/>
    <w:rsid w:val="00FE4C8C"/>
    <w:rsid w:val="00FE5C86"/>
    <w:rsid w:val="00FF0BE7"/>
    <w:rsid w:val="00FF29AD"/>
    <w:rsid w:val="00FF2C9B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2EDE"/>
    <w:rPr>
      <w:rFonts w:ascii="Tahoma" w:hAnsi="Tahoma" w:cs="Tahoma"/>
      <w:sz w:val="16"/>
      <w:szCs w:val="16"/>
    </w:rPr>
  </w:style>
  <w:style w:type="character" w:styleId="Hyperlink">
    <w:name w:val="Hyperlink"/>
    <w:rsid w:val="00F870B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F21"/>
    <w:rPr>
      <w:color w:val="808080"/>
    </w:rPr>
  </w:style>
  <w:style w:type="paragraph" w:styleId="Listenabsatz">
    <w:name w:val="List Paragraph"/>
    <w:basedOn w:val="Standard"/>
    <w:uiPriority w:val="34"/>
    <w:qFormat/>
    <w:rsid w:val="0065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2EDE"/>
    <w:rPr>
      <w:rFonts w:ascii="Tahoma" w:hAnsi="Tahoma" w:cs="Tahoma"/>
      <w:sz w:val="16"/>
      <w:szCs w:val="16"/>
    </w:rPr>
  </w:style>
  <w:style w:type="character" w:styleId="Hyperlink">
    <w:name w:val="Hyperlink"/>
    <w:rsid w:val="00F870B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F21"/>
    <w:rPr>
      <w:color w:val="808080"/>
    </w:rPr>
  </w:style>
  <w:style w:type="paragraph" w:styleId="Listenabsatz">
    <w:name w:val="List Paragraph"/>
    <w:basedOn w:val="Standard"/>
    <w:uiPriority w:val="34"/>
    <w:qFormat/>
    <w:rsid w:val="006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BB458-CD20-40E8-AF6A-7A3F0BEFB6F8}"/>
      </w:docPartPr>
      <w:docPartBody>
        <w:p w:rsidR="002E630E" w:rsidRDefault="00085543"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94AAD2EDFA4932BF62D99CFA606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8CBE-197C-4F8E-BDB4-8084292A5D93}"/>
      </w:docPartPr>
      <w:docPartBody>
        <w:p w:rsidR="00B23E0D" w:rsidRDefault="00DE4C02" w:rsidP="00DE4C02">
          <w:pPr>
            <w:pStyle w:val="E894AAD2EDFA4932BF62D99CFA606F79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0C68A6FE6B415E9523E2FD04F4A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37328-E431-41F3-B10C-2E1786C6F809}"/>
      </w:docPartPr>
      <w:docPartBody>
        <w:p w:rsidR="00B23E0D" w:rsidRDefault="00DE4C02" w:rsidP="00DE4C02">
          <w:pPr>
            <w:pStyle w:val="420C68A6FE6B415E9523E2FD04F4AD56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A67093CCE4F78A00C5D5D71FF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A149E-6ABD-4B1F-ADE9-E6C4AD7F9CD1}"/>
      </w:docPartPr>
      <w:docPartBody>
        <w:p w:rsidR="00814C15" w:rsidRDefault="00B23E0D" w:rsidP="00B23E0D">
          <w:pPr>
            <w:pStyle w:val="DF2A67093CCE4F78A00C5D5D71FF2D3A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8E538491B641B7944E9DC486CE2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27674-8ADA-4D7E-B244-BDC7A43C4350}"/>
      </w:docPartPr>
      <w:docPartBody>
        <w:p w:rsidR="00814C15" w:rsidRDefault="00B23E0D" w:rsidP="00B23E0D">
          <w:pPr>
            <w:pStyle w:val="A98E538491B641B7944E9DC486CE2B53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2FB8A9CBA48ADAE2C7248A8883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3EE6-65AB-4DF0-AF00-A774AD5A2D6A}"/>
      </w:docPartPr>
      <w:docPartBody>
        <w:p w:rsidR="00814C15" w:rsidRDefault="00B23E0D" w:rsidP="00B23E0D">
          <w:pPr>
            <w:pStyle w:val="3582FB8A9CBA48ADAE2C7248A8883FE3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51E6702204A9FB1C5D401B444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CA2D6-ACBB-4D0C-8A60-5FA9201B0419}"/>
      </w:docPartPr>
      <w:docPartBody>
        <w:p w:rsidR="00814C15" w:rsidRDefault="00B23E0D" w:rsidP="00B23E0D">
          <w:pPr>
            <w:pStyle w:val="22C51E6702204A9FB1C5D401B4443CAF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543"/>
    <w:rsid w:val="00085543"/>
    <w:rsid w:val="002E630E"/>
    <w:rsid w:val="006165C0"/>
    <w:rsid w:val="00814C15"/>
    <w:rsid w:val="00B23E0D"/>
    <w:rsid w:val="00D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E0D"/>
    <w:rPr>
      <w:color w:val="808080"/>
    </w:rPr>
  </w:style>
  <w:style w:type="paragraph" w:customStyle="1" w:styleId="EE4EC6FEB5304BB1B70BB0849851B8E8">
    <w:name w:val="EE4EC6FEB5304BB1B70BB0849851B8E8"/>
    <w:rsid w:val="006165C0"/>
  </w:style>
  <w:style w:type="paragraph" w:customStyle="1" w:styleId="EE9AF56F76B540EA822A1EC7BA6E5EBA">
    <w:name w:val="EE9AF56F76B540EA822A1EC7BA6E5EBA"/>
    <w:rsid w:val="006165C0"/>
  </w:style>
  <w:style w:type="paragraph" w:customStyle="1" w:styleId="E894AAD2EDFA4932BF62D99CFA606F79">
    <w:name w:val="E894AAD2EDFA4932BF62D99CFA606F79"/>
    <w:rsid w:val="00DE4C02"/>
  </w:style>
  <w:style w:type="paragraph" w:customStyle="1" w:styleId="420C68A6FE6B415E9523E2FD04F4AD56">
    <w:name w:val="420C68A6FE6B415E9523E2FD04F4AD56"/>
    <w:rsid w:val="00DE4C02"/>
  </w:style>
  <w:style w:type="paragraph" w:customStyle="1" w:styleId="DF2A67093CCE4F78A00C5D5D71FF2D3A">
    <w:name w:val="DF2A67093CCE4F78A00C5D5D71FF2D3A"/>
    <w:rsid w:val="00B23E0D"/>
  </w:style>
  <w:style w:type="paragraph" w:customStyle="1" w:styleId="A98E538491B641B7944E9DC486CE2B53">
    <w:name w:val="A98E538491B641B7944E9DC486CE2B53"/>
    <w:rsid w:val="00B23E0D"/>
  </w:style>
  <w:style w:type="paragraph" w:customStyle="1" w:styleId="3582FB8A9CBA48ADAE2C7248A8883FE3">
    <w:name w:val="3582FB8A9CBA48ADAE2C7248A8883FE3"/>
    <w:rsid w:val="00B23E0D"/>
  </w:style>
  <w:style w:type="paragraph" w:customStyle="1" w:styleId="17078C648D734FE092C546C988A27312">
    <w:name w:val="17078C648D734FE092C546C988A27312"/>
    <w:rsid w:val="00B23E0D"/>
  </w:style>
  <w:style w:type="paragraph" w:customStyle="1" w:styleId="D028BB396AEC4C498F7098C8FAED5EAB">
    <w:name w:val="D028BB396AEC4C498F7098C8FAED5EAB"/>
    <w:rsid w:val="00B23E0D"/>
  </w:style>
  <w:style w:type="paragraph" w:customStyle="1" w:styleId="22C51E6702204A9FB1C5D401B4443CAF">
    <w:name w:val="22C51E6702204A9FB1C5D401B4443CAF"/>
    <w:rsid w:val="00B23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0443-A3AF-410E-A95D-98E54EAB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F9F5566D.dotm</Template>
  <TotalTime>0</TotalTime>
  <Pages>1</Pages>
  <Words>159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Stein AG</vt:lpstr>
    </vt:vector>
  </TitlesOfParts>
  <Company>Hewlett-Packard Company</Company>
  <LinksUpToDate>false</LinksUpToDate>
  <CharactersWithSpaces>1919</CharactersWithSpaces>
  <SharedDoc>false</SharedDoc>
  <HLinks>
    <vt:vector size="12" baseType="variant">
      <vt:variant>
        <vt:i4>5898304</vt:i4>
      </vt:variant>
      <vt:variant>
        <vt:i4>238</vt:i4>
      </vt:variant>
      <vt:variant>
        <vt:i4>0</vt:i4>
      </vt:variant>
      <vt:variant>
        <vt:i4>5</vt:i4>
      </vt:variant>
      <vt:variant>
        <vt:lpwstr>http://www.gemeinde-stein.ch/</vt:lpwstr>
      </vt:variant>
      <vt:variant>
        <vt:lpwstr/>
      </vt:variant>
      <vt:variant>
        <vt:i4>6815748</vt:i4>
      </vt:variant>
      <vt:variant>
        <vt:i4>235</vt:i4>
      </vt:variant>
      <vt:variant>
        <vt:i4>0</vt:i4>
      </vt:variant>
      <vt:variant>
        <vt:i4>5</vt:i4>
      </vt:variant>
      <vt:variant>
        <vt:lpwstr>mailto:bauverwaltung@gemeinde-stein.ch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Stein AG</dc:title>
  <dc:creator>USER</dc:creator>
  <cp:lastModifiedBy>master</cp:lastModifiedBy>
  <cp:revision>3</cp:revision>
  <cp:lastPrinted>2018-09-06T08:10:00Z</cp:lastPrinted>
  <dcterms:created xsi:type="dcterms:W3CDTF">2018-09-06T08:10:00Z</dcterms:created>
  <dcterms:modified xsi:type="dcterms:W3CDTF">2018-09-06T08:13:00Z</dcterms:modified>
</cp:coreProperties>
</file>