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6C" w:rsidRPr="004F6807" w:rsidRDefault="009A2A06">
      <w:pPr>
        <w:rPr>
          <w:rFonts w:ascii="Verdana" w:hAnsi="Verdana"/>
          <w:b/>
          <w:sz w:val="44"/>
          <w:szCs w:val="44"/>
        </w:rPr>
      </w:pPr>
      <w:r w:rsidRPr="004F6807">
        <w:rPr>
          <w:noProof/>
          <w:sz w:val="44"/>
          <w:szCs w:val="44"/>
          <w:lang w:eastAsia="de-CH"/>
        </w:rPr>
        <w:drawing>
          <wp:anchor distT="0" distB="0" distL="114300" distR="114300" simplePos="0" relativeHeight="251657728" behindDoc="0" locked="0" layoutInCell="1" allowOverlap="1" wp14:anchorId="6B185DB4" wp14:editId="20CFA0E1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1362075" cy="951230"/>
            <wp:effectExtent l="0" t="0" r="0" b="0"/>
            <wp:wrapNone/>
            <wp:docPr id="3" name="Bild 3" descr="Stein_farbig_Neutra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in_farbig_Neutral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C5E" w:rsidRPr="004F6807">
        <w:rPr>
          <w:rFonts w:ascii="Verdana" w:hAnsi="Verdana"/>
          <w:b/>
          <w:sz w:val="44"/>
          <w:szCs w:val="44"/>
        </w:rPr>
        <w:t>Gemeinde Stein</w:t>
      </w:r>
    </w:p>
    <w:p w:rsidR="006575DF" w:rsidRDefault="006575DF" w:rsidP="006575DF">
      <w:pPr>
        <w:rPr>
          <w:rFonts w:ascii="Verdana" w:hAnsi="Verdana"/>
          <w:b/>
        </w:rPr>
      </w:pPr>
    </w:p>
    <w:p w:rsidR="00B01AB7" w:rsidRDefault="00922995" w:rsidP="00B01AB7">
      <w:pPr>
        <w:pBdr>
          <w:bottom w:val="single" w:sz="4" w:space="1" w:color="auto"/>
        </w:pBdr>
        <w:rPr>
          <w:rFonts w:ascii="Verdana" w:hAnsi="Verdana"/>
          <w:b/>
        </w:rPr>
      </w:pPr>
      <w:r>
        <w:rPr>
          <w:rFonts w:ascii="Verdana" w:hAnsi="Verdana"/>
          <w:b/>
        </w:rPr>
        <w:t>KANALISATIONSANSCHLUSS</w:t>
      </w:r>
      <w:r w:rsidR="004F6807">
        <w:rPr>
          <w:rFonts w:ascii="Verdana" w:hAnsi="Verdana"/>
          <w:b/>
        </w:rPr>
        <w:t xml:space="preserve"> – GESUCH</w:t>
      </w:r>
    </w:p>
    <w:p w:rsidR="004F6807" w:rsidRPr="004F6807" w:rsidRDefault="004F6807" w:rsidP="00B01AB7">
      <w:pPr>
        <w:pBdr>
          <w:bottom w:val="single" w:sz="4" w:space="1" w:color="auto"/>
        </w:pBdr>
        <w:rPr>
          <w:rFonts w:ascii="Verdana" w:hAnsi="Verdana"/>
        </w:rPr>
      </w:pPr>
    </w:p>
    <w:p w:rsidR="00100E28" w:rsidRDefault="00100E28" w:rsidP="00B01AB7">
      <w:pPr>
        <w:pBdr>
          <w:bottom w:val="single" w:sz="4" w:space="1" w:color="auto"/>
        </w:pBdr>
        <w:rPr>
          <w:rFonts w:ascii="Verdana" w:hAnsi="Verdana"/>
        </w:rPr>
      </w:pPr>
    </w:p>
    <w:p w:rsidR="00B01AB7" w:rsidRPr="002000BE" w:rsidRDefault="006575DF">
      <w:pPr>
        <w:rPr>
          <w:rFonts w:ascii="Verdana" w:hAnsi="Verdana"/>
          <w:i/>
          <w:sz w:val="16"/>
          <w:szCs w:val="16"/>
        </w:rPr>
      </w:pPr>
      <w:r w:rsidRPr="002000BE">
        <w:rPr>
          <w:rFonts w:ascii="Verdana" w:hAnsi="Verdana"/>
          <w:i/>
          <w:sz w:val="16"/>
          <w:szCs w:val="16"/>
        </w:rPr>
        <w:t xml:space="preserve">von </w:t>
      </w:r>
      <w:r w:rsidR="00691044">
        <w:rPr>
          <w:rFonts w:ascii="Verdana" w:hAnsi="Verdana"/>
          <w:i/>
          <w:sz w:val="16"/>
          <w:szCs w:val="16"/>
        </w:rPr>
        <w:t>Bau und Planung</w:t>
      </w:r>
      <w:r w:rsidRPr="002000BE">
        <w:rPr>
          <w:rFonts w:ascii="Verdana" w:hAnsi="Verdana"/>
          <w:i/>
          <w:sz w:val="16"/>
          <w:szCs w:val="16"/>
        </w:rPr>
        <w:t xml:space="preserve"> auszufüllen:</w:t>
      </w:r>
    </w:p>
    <w:p w:rsidR="00D24C99" w:rsidRPr="00B01AB7" w:rsidRDefault="00D24C99">
      <w:pPr>
        <w:rPr>
          <w:rFonts w:ascii="Verdana" w:hAnsi="Verdana"/>
        </w:rPr>
      </w:pPr>
    </w:p>
    <w:p w:rsidR="004366E3" w:rsidRPr="0070607D" w:rsidRDefault="006D6DAE" w:rsidP="004366E3">
      <w:pPr>
        <w:tabs>
          <w:tab w:val="left" w:pos="5580"/>
          <w:tab w:val="left" w:pos="7020"/>
          <w:tab w:val="right" w:pos="9720"/>
        </w:tabs>
        <w:rPr>
          <w:rFonts w:ascii="Verdana" w:hAnsi="Verdana"/>
        </w:rPr>
      </w:pPr>
      <w:r w:rsidRPr="0070607D">
        <w:rPr>
          <w:rFonts w:ascii="Verdana" w:hAnsi="Verdana"/>
          <w:b/>
        </w:rPr>
        <w:t>BG Nr.</w:t>
      </w:r>
      <w:r w:rsidR="004366E3" w:rsidRPr="0070607D">
        <w:rPr>
          <w:rFonts w:ascii="Verdana" w:hAnsi="Verdana"/>
          <w:u w:val="dotted"/>
        </w:rPr>
        <w:tab/>
      </w:r>
    </w:p>
    <w:p w:rsidR="004F6807" w:rsidRDefault="004F6807" w:rsidP="00D24C99">
      <w:pPr>
        <w:pBdr>
          <w:bottom w:val="single" w:sz="4" w:space="1" w:color="auto"/>
        </w:pBd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  <w:u w:val="dottedHeavy"/>
        </w:rPr>
      </w:pPr>
    </w:p>
    <w:p w:rsidR="004366E3" w:rsidRPr="002000BE" w:rsidRDefault="00D24C99" w:rsidP="004366E3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  <w:i/>
          <w:sz w:val="16"/>
          <w:szCs w:val="16"/>
        </w:rPr>
      </w:pPr>
      <w:r w:rsidRPr="002000BE">
        <w:rPr>
          <w:rFonts w:ascii="Verdana" w:hAnsi="Verdana"/>
          <w:i/>
          <w:sz w:val="16"/>
          <w:szCs w:val="16"/>
        </w:rPr>
        <w:t>von den Gesuchstellenden auszufüllen:</w:t>
      </w:r>
    </w:p>
    <w:p w:rsidR="00D24C99" w:rsidRDefault="00D24C99" w:rsidP="004366E3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</w:rPr>
      </w:pPr>
    </w:p>
    <w:p w:rsidR="00D24C99" w:rsidRPr="0047428D" w:rsidRDefault="00D24C99" w:rsidP="004366E3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  <w:b/>
          <w:sz w:val="16"/>
          <w:szCs w:val="16"/>
        </w:rPr>
      </w:pPr>
      <w:r w:rsidRPr="002000BE">
        <w:rPr>
          <w:rFonts w:ascii="Verdana" w:hAnsi="Verdana"/>
          <w:b/>
        </w:rPr>
        <w:t>GESUCHSTELLER/IN</w:t>
      </w:r>
      <w:r w:rsidR="0047428D">
        <w:rPr>
          <w:rFonts w:ascii="Verdana" w:hAnsi="Verdana"/>
          <w:b/>
        </w:rPr>
        <w:t xml:space="preserve"> </w:t>
      </w:r>
      <w:r w:rsidR="0047428D">
        <w:rPr>
          <w:rFonts w:ascii="Verdana" w:hAnsi="Verdana"/>
          <w:b/>
          <w:sz w:val="16"/>
          <w:szCs w:val="16"/>
        </w:rPr>
        <w:t>(Name, Vorname, Adresse)</w:t>
      </w:r>
    </w:p>
    <w:p w:rsidR="0047428D" w:rsidRDefault="00D24C99" w:rsidP="0047428D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</w:rPr>
      </w:pPr>
      <w:r w:rsidRPr="002000BE">
        <w:rPr>
          <w:rFonts w:ascii="Verdana" w:hAnsi="Verdana"/>
          <w:sz w:val="20"/>
          <w:szCs w:val="20"/>
        </w:rPr>
        <w:t>Bauherrschaft:</w:t>
      </w:r>
    </w:p>
    <w:p w:rsidR="0047428D" w:rsidRPr="00CC619F" w:rsidRDefault="00691044" w:rsidP="0047428D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  <w:u w:val="dotted"/>
        </w:rPr>
      </w:pPr>
      <w:sdt>
        <w:sdtPr>
          <w:rPr>
            <w:rFonts w:ascii="Verdana" w:hAnsi="Verdana"/>
            <w:sz w:val="20"/>
            <w:szCs w:val="20"/>
            <w:u w:val="dotted"/>
          </w:rPr>
          <w:id w:val="-1525945839"/>
          <w:placeholder>
            <w:docPart w:val="DefaultPlaceholder_1082065158"/>
          </w:placeholder>
        </w:sdtPr>
        <w:sdtEndPr/>
        <w:sdtContent>
          <w:bookmarkStart w:id="0" w:name="Text1"/>
          <w:bookmarkStart w:id="1" w:name="Text4"/>
          <w:r w:rsidR="005D66F4"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FC025F"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="005D66F4" w:rsidRPr="00CC619F">
            <w:rPr>
              <w:rFonts w:ascii="Verdana" w:hAnsi="Verdana"/>
              <w:sz w:val="20"/>
              <w:szCs w:val="20"/>
              <w:u w:val="dotted"/>
            </w:rPr>
          </w:r>
          <w:r w:rsidR="005D66F4"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="0076490A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76490A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76490A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76490A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76490A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5D66F4"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  <w:bookmarkEnd w:id="1"/>
          <w:r w:rsidR="005D66F4"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C64C0"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>
            <w:rPr>
              <w:rFonts w:ascii="Verdana" w:hAnsi="Verdana"/>
              <w:sz w:val="20"/>
              <w:szCs w:val="20"/>
              <w:u w:val="dotted"/>
            </w:rPr>
          </w:r>
          <w:r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="005D66F4"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  <w:bookmarkEnd w:id="0"/>
        </w:sdtContent>
      </w:sdt>
      <w:r w:rsidR="0047428D" w:rsidRPr="00CC619F">
        <w:rPr>
          <w:rFonts w:ascii="Verdana" w:hAnsi="Verdana"/>
          <w:sz w:val="20"/>
          <w:szCs w:val="20"/>
          <w:u w:val="dotted"/>
        </w:rPr>
        <w:tab/>
      </w:r>
      <w:r w:rsidR="0047428D" w:rsidRPr="00CC619F">
        <w:rPr>
          <w:rFonts w:ascii="Verdana" w:hAnsi="Verdana"/>
          <w:sz w:val="20"/>
          <w:szCs w:val="20"/>
          <w:u w:val="dotted"/>
        </w:rPr>
        <w:tab/>
      </w:r>
      <w:r w:rsidR="0047428D" w:rsidRPr="00CC619F">
        <w:rPr>
          <w:rFonts w:ascii="Verdana" w:hAnsi="Verdana"/>
          <w:sz w:val="20"/>
          <w:szCs w:val="20"/>
          <w:u w:val="dotted"/>
        </w:rPr>
        <w:tab/>
      </w:r>
      <w:r w:rsidR="0047428D" w:rsidRPr="00CC619F">
        <w:rPr>
          <w:rFonts w:ascii="Verdana" w:hAnsi="Verdana"/>
          <w:sz w:val="20"/>
          <w:szCs w:val="20"/>
          <w:u w:val="dotted"/>
        </w:rPr>
        <w:tab/>
      </w:r>
      <w:r w:rsidR="0047428D" w:rsidRPr="00CC619F">
        <w:rPr>
          <w:rFonts w:ascii="Verdana" w:hAnsi="Verdana"/>
          <w:sz w:val="20"/>
          <w:szCs w:val="20"/>
          <w:u w:val="dotted"/>
        </w:rPr>
        <w:tab/>
      </w:r>
      <w:r w:rsidR="0047428D" w:rsidRPr="00CC619F">
        <w:rPr>
          <w:rFonts w:ascii="Verdana" w:hAnsi="Verdana"/>
          <w:sz w:val="20"/>
          <w:szCs w:val="20"/>
          <w:u w:val="dotted"/>
        </w:rPr>
        <w:tab/>
      </w:r>
    </w:p>
    <w:p w:rsidR="00D24C99" w:rsidRPr="0047428D" w:rsidRDefault="0047428D" w:rsidP="00945645">
      <w:pPr>
        <w:tabs>
          <w:tab w:val="left" w:pos="1980"/>
          <w:tab w:val="left" w:pos="2520"/>
          <w:tab w:val="right" w:pos="5400"/>
          <w:tab w:val="left" w:pos="5580"/>
          <w:tab w:val="left" w:pos="6521"/>
          <w:tab w:val="right" w:pos="9720"/>
        </w:tabs>
        <w:ind w:left="2983" w:firstLine="2417"/>
        <w:rPr>
          <w:rFonts w:ascii="Verdana" w:hAnsi="Verdana"/>
          <w:sz w:val="20"/>
          <w:szCs w:val="20"/>
          <w:u w:val="dottedHeavy"/>
        </w:rPr>
      </w:pPr>
      <w:r w:rsidRPr="0047428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Telefon</w:t>
      </w:r>
      <w:r w:rsidRPr="002000BE">
        <w:rPr>
          <w:rFonts w:ascii="Verdana" w:hAnsi="Verdana"/>
          <w:sz w:val="20"/>
          <w:szCs w:val="20"/>
        </w:rPr>
        <w:t>:</w:t>
      </w:r>
      <w:r w:rsidRPr="002000BE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  <w:u w:val="dotted"/>
          </w:rPr>
          <w:id w:val="-360361869"/>
          <w:placeholder>
            <w:docPart w:val="DefaultPlaceholder_1082065158"/>
          </w:placeholder>
        </w:sdtPr>
        <w:sdtEndPr/>
        <w:sdtContent>
          <w:r w:rsidR="005D66F4"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C64C0"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="005D66F4" w:rsidRPr="00CC619F">
            <w:rPr>
              <w:rFonts w:ascii="Verdana" w:hAnsi="Verdana"/>
              <w:sz w:val="20"/>
              <w:szCs w:val="20"/>
              <w:u w:val="dotted"/>
            </w:rPr>
          </w:r>
          <w:r w:rsidR="005D66F4"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="00AC64C0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AC64C0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AC64C0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AC64C0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AC64C0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5D66F4"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</w:sdtContent>
      </w:sdt>
      <w:r w:rsidRPr="00CC619F">
        <w:rPr>
          <w:rFonts w:ascii="Verdana" w:hAnsi="Verdana"/>
          <w:sz w:val="20"/>
          <w:szCs w:val="20"/>
          <w:u w:val="dotted"/>
        </w:rPr>
        <w:tab/>
      </w:r>
    </w:p>
    <w:p w:rsidR="00D24C99" w:rsidRPr="002000BE" w:rsidRDefault="00B52786" w:rsidP="00CB3897">
      <w:pPr>
        <w:tabs>
          <w:tab w:val="left" w:pos="1980"/>
          <w:tab w:val="left" w:pos="2520"/>
          <w:tab w:val="right" w:pos="5400"/>
          <w:tab w:val="left" w:pos="5580"/>
          <w:tab w:val="left" w:pos="6521"/>
          <w:tab w:val="right" w:pos="9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E-Mail: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323035499"/>
          <w:placeholder>
            <w:docPart w:val="DefaultPlaceholder_1082065158"/>
          </w:placeholder>
        </w:sdtPr>
        <w:sdtEndPr>
          <w:rPr>
            <w:u w:val="dotted"/>
          </w:rPr>
        </w:sdtEndPr>
        <w:sdtContent>
          <w:r w:rsidR="005D66F4"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C64C0"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="005D66F4" w:rsidRPr="00CC619F">
            <w:rPr>
              <w:rFonts w:ascii="Verdana" w:hAnsi="Verdana"/>
              <w:sz w:val="20"/>
              <w:szCs w:val="20"/>
              <w:u w:val="dotted"/>
            </w:rPr>
          </w:r>
          <w:r w:rsidR="005D66F4"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="00AC64C0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AC64C0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AC64C0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AC64C0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AC64C0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5D66F4"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</w:sdtContent>
      </w:sdt>
      <w:r w:rsidRPr="00CC619F">
        <w:rPr>
          <w:rFonts w:ascii="Verdana" w:hAnsi="Verdana"/>
          <w:sz w:val="20"/>
          <w:szCs w:val="20"/>
          <w:u w:val="dotted"/>
        </w:rPr>
        <w:tab/>
      </w:r>
    </w:p>
    <w:p w:rsidR="00D24C99" w:rsidRDefault="00D24C99" w:rsidP="00B52786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</w:rPr>
      </w:pPr>
      <w:r w:rsidRPr="002000BE">
        <w:rPr>
          <w:rFonts w:ascii="Verdana" w:hAnsi="Verdana"/>
          <w:sz w:val="20"/>
          <w:szCs w:val="20"/>
        </w:rPr>
        <w:t>Grundeigentümer</w:t>
      </w:r>
      <w:r w:rsidR="002000BE">
        <w:rPr>
          <w:rFonts w:ascii="Verdana" w:hAnsi="Verdana"/>
          <w:sz w:val="20"/>
          <w:szCs w:val="20"/>
        </w:rPr>
        <w:t>/in</w:t>
      </w:r>
      <w:r w:rsidRPr="002000BE">
        <w:rPr>
          <w:rFonts w:ascii="Verdana" w:hAnsi="Verdana"/>
          <w:sz w:val="20"/>
          <w:szCs w:val="20"/>
        </w:rPr>
        <w:t>:</w:t>
      </w:r>
    </w:p>
    <w:p w:rsidR="00CC619F" w:rsidRPr="00CC619F" w:rsidRDefault="00691044" w:rsidP="00CC619F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  <w:u w:val="dotted"/>
        </w:rPr>
      </w:pPr>
      <w:sdt>
        <w:sdtPr>
          <w:rPr>
            <w:rFonts w:ascii="Verdana" w:hAnsi="Verdana"/>
            <w:sz w:val="20"/>
            <w:szCs w:val="20"/>
            <w:u w:val="dotted"/>
          </w:rPr>
          <w:id w:val="102629299"/>
          <w:placeholder>
            <w:docPart w:val="E894AAD2EDFA4932BF62D99CFA606F79"/>
          </w:placeholder>
        </w:sdtPr>
        <w:sdtEndPr/>
        <w:sdtContent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>
            <w:rPr>
              <w:rFonts w:ascii="Verdana" w:hAnsi="Verdana"/>
              <w:sz w:val="20"/>
              <w:szCs w:val="20"/>
              <w:u w:val="dotted"/>
            </w:rPr>
          </w:r>
          <w:r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</w:sdtContent>
      </w:sdt>
      <w:r w:rsidR="00CC619F" w:rsidRPr="00CC619F">
        <w:rPr>
          <w:rFonts w:ascii="Verdana" w:hAnsi="Verdana"/>
          <w:sz w:val="20"/>
          <w:szCs w:val="20"/>
          <w:u w:val="dotted"/>
        </w:rPr>
        <w:tab/>
      </w:r>
      <w:r w:rsidR="00CC619F" w:rsidRPr="00CC619F">
        <w:rPr>
          <w:rFonts w:ascii="Verdana" w:hAnsi="Verdana"/>
          <w:sz w:val="20"/>
          <w:szCs w:val="20"/>
          <w:u w:val="dotted"/>
        </w:rPr>
        <w:tab/>
      </w:r>
      <w:r w:rsidR="00CC619F" w:rsidRPr="00CC619F">
        <w:rPr>
          <w:rFonts w:ascii="Verdana" w:hAnsi="Verdana"/>
          <w:sz w:val="20"/>
          <w:szCs w:val="20"/>
          <w:u w:val="dotted"/>
        </w:rPr>
        <w:tab/>
      </w:r>
      <w:r w:rsidR="00CC619F" w:rsidRPr="00CC619F">
        <w:rPr>
          <w:rFonts w:ascii="Verdana" w:hAnsi="Verdana"/>
          <w:sz w:val="20"/>
          <w:szCs w:val="20"/>
          <w:u w:val="dotted"/>
        </w:rPr>
        <w:tab/>
      </w:r>
      <w:r w:rsidR="00CC619F" w:rsidRPr="00CC619F">
        <w:rPr>
          <w:rFonts w:ascii="Verdana" w:hAnsi="Verdana"/>
          <w:sz w:val="20"/>
          <w:szCs w:val="20"/>
          <w:u w:val="dotted"/>
        </w:rPr>
        <w:tab/>
      </w:r>
      <w:r w:rsidR="00CC619F" w:rsidRPr="00CC619F">
        <w:rPr>
          <w:rFonts w:ascii="Verdana" w:hAnsi="Verdana"/>
          <w:sz w:val="20"/>
          <w:szCs w:val="20"/>
          <w:u w:val="dotted"/>
        </w:rPr>
        <w:tab/>
      </w:r>
    </w:p>
    <w:p w:rsidR="00CC619F" w:rsidRPr="00CC619F" w:rsidRDefault="00CC619F" w:rsidP="00CC619F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  <w:u w:val="dotted"/>
        </w:rPr>
      </w:pPr>
    </w:p>
    <w:p w:rsidR="00CC619F" w:rsidRPr="0047428D" w:rsidRDefault="00CC619F" w:rsidP="00CC619F">
      <w:pPr>
        <w:tabs>
          <w:tab w:val="left" w:pos="1980"/>
          <w:tab w:val="left" w:pos="2520"/>
          <w:tab w:val="right" w:pos="5400"/>
          <w:tab w:val="left" w:pos="5580"/>
          <w:tab w:val="left" w:pos="6521"/>
          <w:tab w:val="right" w:pos="9720"/>
        </w:tabs>
        <w:ind w:left="2983" w:firstLine="2417"/>
        <w:rPr>
          <w:rFonts w:ascii="Verdana" w:hAnsi="Verdana"/>
          <w:sz w:val="20"/>
          <w:szCs w:val="20"/>
          <w:u w:val="dottedHeavy"/>
        </w:rPr>
      </w:pPr>
      <w:r w:rsidRPr="0047428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Telefon</w:t>
      </w:r>
      <w:r w:rsidRPr="002000BE">
        <w:rPr>
          <w:rFonts w:ascii="Verdana" w:hAnsi="Verdana"/>
          <w:sz w:val="20"/>
          <w:szCs w:val="20"/>
        </w:rPr>
        <w:t>:</w:t>
      </w:r>
      <w:r w:rsidRPr="002000BE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  <w:u w:val="dotted"/>
          </w:rPr>
          <w:id w:val="102629301"/>
          <w:placeholder>
            <w:docPart w:val="E894AAD2EDFA4932BF62D99CFA606F79"/>
          </w:placeholder>
        </w:sdtPr>
        <w:sdtEndPr/>
        <w:sdtContent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Pr="00CC619F">
            <w:rPr>
              <w:rFonts w:ascii="Verdana" w:hAnsi="Verdana"/>
              <w:sz w:val="20"/>
              <w:szCs w:val="20"/>
              <w:u w:val="dotted"/>
            </w:rPr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</w:sdtContent>
      </w:sdt>
      <w:r w:rsidRPr="00CC619F">
        <w:rPr>
          <w:rFonts w:ascii="Verdana" w:hAnsi="Verdana"/>
          <w:sz w:val="20"/>
          <w:szCs w:val="20"/>
          <w:u w:val="dotted"/>
        </w:rPr>
        <w:tab/>
      </w:r>
    </w:p>
    <w:p w:rsidR="00CC619F" w:rsidRPr="002000BE" w:rsidRDefault="00CC619F" w:rsidP="00CC619F">
      <w:pPr>
        <w:tabs>
          <w:tab w:val="left" w:pos="1980"/>
          <w:tab w:val="left" w:pos="2520"/>
          <w:tab w:val="right" w:pos="5400"/>
          <w:tab w:val="left" w:pos="5580"/>
          <w:tab w:val="left" w:pos="6521"/>
          <w:tab w:val="right" w:pos="9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E-Mail: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02629302"/>
          <w:placeholder>
            <w:docPart w:val="E894AAD2EDFA4932BF62D99CFA606F79"/>
          </w:placeholder>
        </w:sdtPr>
        <w:sdtEndPr>
          <w:rPr>
            <w:u w:val="dotted"/>
          </w:rPr>
        </w:sdtEndPr>
        <w:sdtContent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Pr="00CC619F">
            <w:rPr>
              <w:rFonts w:ascii="Verdana" w:hAnsi="Verdana"/>
              <w:sz w:val="20"/>
              <w:szCs w:val="20"/>
              <w:u w:val="dotted"/>
            </w:rPr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</w:sdtContent>
      </w:sdt>
      <w:r w:rsidRPr="00CC619F">
        <w:rPr>
          <w:rFonts w:ascii="Verdana" w:hAnsi="Verdana"/>
          <w:sz w:val="20"/>
          <w:szCs w:val="20"/>
          <w:u w:val="dotted"/>
        </w:rPr>
        <w:tab/>
      </w:r>
    </w:p>
    <w:p w:rsidR="002000BE" w:rsidRDefault="00D24C99" w:rsidP="00B52786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b/>
          <w:sz w:val="20"/>
          <w:szCs w:val="20"/>
        </w:rPr>
      </w:pPr>
      <w:r w:rsidRPr="002000BE">
        <w:rPr>
          <w:rFonts w:ascii="Verdana" w:hAnsi="Verdana"/>
          <w:sz w:val="20"/>
          <w:szCs w:val="20"/>
        </w:rPr>
        <w:t>Projektverfasser</w:t>
      </w:r>
      <w:r w:rsidR="002000BE">
        <w:rPr>
          <w:rFonts w:ascii="Verdana" w:hAnsi="Verdana"/>
          <w:sz w:val="20"/>
          <w:szCs w:val="20"/>
        </w:rPr>
        <w:t>/in</w:t>
      </w:r>
      <w:r w:rsidRPr="002000BE">
        <w:rPr>
          <w:rFonts w:ascii="Verdana" w:hAnsi="Verdana"/>
          <w:sz w:val="20"/>
          <w:szCs w:val="20"/>
        </w:rPr>
        <w:t>:</w:t>
      </w:r>
    </w:p>
    <w:p w:rsidR="00CC619F" w:rsidRPr="00CC619F" w:rsidRDefault="00691044" w:rsidP="00CC619F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  <w:u w:val="dotted"/>
        </w:rPr>
      </w:pPr>
      <w:sdt>
        <w:sdtPr>
          <w:rPr>
            <w:rFonts w:ascii="Verdana" w:hAnsi="Verdana"/>
            <w:sz w:val="20"/>
            <w:szCs w:val="20"/>
            <w:u w:val="dotted"/>
          </w:rPr>
          <w:id w:val="102629303"/>
          <w:placeholder>
            <w:docPart w:val="420C68A6FE6B415E9523E2FD04F4AD56"/>
          </w:placeholder>
        </w:sdtPr>
        <w:sdtEndPr/>
        <w:sdtContent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t> </w:t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>
            <w:rPr>
              <w:rFonts w:ascii="Verdana" w:hAnsi="Verdana"/>
              <w:sz w:val="20"/>
              <w:szCs w:val="20"/>
              <w:u w:val="dotted"/>
            </w:rPr>
          </w:r>
          <w:r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="00CC619F"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</w:sdtContent>
      </w:sdt>
      <w:r w:rsidR="00CC619F" w:rsidRPr="00CC619F">
        <w:rPr>
          <w:rFonts w:ascii="Verdana" w:hAnsi="Verdana"/>
          <w:sz w:val="20"/>
          <w:szCs w:val="20"/>
          <w:u w:val="dotted"/>
        </w:rPr>
        <w:tab/>
      </w:r>
      <w:r w:rsidR="00CC619F" w:rsidRPr="00CC619F">
        <w:rPr>
          <w:rFonts w:ascii="Verdana" w:hAnsi="Verdana"/>
          <w:sz w:val="20"/>
          <w:szCs w:val="20"/>
          <w:u w:val="dotted"/>
        </w:rPr>
        <w:tab/>
      </w:r>
      <w:r w:rsidR="00CC619F" w:rsidRPr="00CC619F">
        <w:rPr>
          <w:rFonts w:ascii="Verdana" w:hAnsi="Verdana"/>
          <w:sz w:val="20"/>
          <w:szCs w:val="20"/>
          <w:u w:val="dotted"/>
        </w:rPr>
        <w:tab/>
      </w:r>
      <w:r w:rsidR="00CC619F" w:rsidRPr="00CC619F">
        <w:rPr>
          <w:rFonts w:ascii="Verdana" w:hAnsi="Verdana"/>
          <w:sz w:val="20"/>
          <w:szCs w:val="20"/>
          <w:u w:val="dotted"/>
        </w:rPr>
        <w:tab/>
      </w:r>
      <w:r w:rsidR="00CC619F" w:rsidRPr="00CC619F">
        <w:rPr>
          <w:rFonts w:ascii="Verdana" w:hAnsi="Verdana"/>
          <w:sz w:val="20"/>
          <w:szCs w:val="20"/>
          <w:u w:val="dotted"/>
        </w:rPr>
        <w:tab/>
      </w:r>
      <w:r w:rsidR="00CC619F" w:rsidRPr="00CC619F">
        <w:rPr>
          <w:rFonts w:ascii="Verdana" w:hAnsi="Verdana"/>
          <w:sz w:val="20"/>
          <w:szCs w:val="20"/>
          <w:u w:val="dotted"/>
        </w:rPr>
        <w:tab/>
      </w:r>
    </w:p>
    <w:p w:rsidR="00CC619F" w:rsidRPr="00CC619F" w:rsidRDefault="00CC619F" w:rsidP="00CC619F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  <w:u w:val="dotted"/>
        </w:rPr>
      </w:pPr>
    </w:p>
    <w:p w:rsidR="00CC619F" w:rsidRPr="0047428D" w:rsidRDefault="00CC619F" w:rsidP="00CC619F">
      <w:pPr>
        <w:tabs>
          <w:tab w:val="left" w:pos="1980"/>
          <w:tab w:val="left" w:pos="2520"/>
          <w:tab w:val="right" w:pos="5400"/>
          <w:tab w:val="left" w:pos="5580"/>
          <w:tab w:val="left" w:pos="6521"/>
          <w:tab w:val="right" w:pos="9720"/>
        </w:tabs>
        <w:ind w:left="2983" w:firstLine="2417"/>
        <w:rPr>
          <w:rFonts w:ascii="Verdana" w:hAnsi="Verdana"/>
          <w:sz w:val="20"/>
          <w:szCs w:val="20"/>
          <w:u w:val="dottedHeavy"/>
        </w:rPr>
      </w:pPr>
      <w:r w:rsidRPr="0047428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Telefon</w:t>
      </w:r>
      <w:r w:rsidRPr="002000BE">
        <w:rPr>
          <w:rFonts w:ascii="Verdana" w:hAnsi="Verdana"/>
          <w:sz w:val="20"/>
          <w:szCs w:val="20"/>
        </w:rPr>
        <w:t>:</w:t>
      </w:r>
      <w:r w:rsidRPr="002000BE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  <w:u w:val="dotted"/>
          </w:rPr>
          <w:id w:val="102629305"/>
          <w:placeholder>
            <w:docPart w:val="420C68A6FE6B415E9523E2FD04F4AD56"/>
          </w:placeholder>
        </w:sdtPr>
        <w:sdtEndPr/>
        <w:sdtContent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Pr="00CC619F">
            <w:rPr>
              <w:rFonts w:ascii="Verdana" w:hAnsi="Verdana"/>
              <w:sz w:val="20"/>
              <w:szCs w:val="20"/>
              <w:u w:val="dotted"/>
            </w:rPr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</w:sdtContent>
      </w:sdt>
      <w:r w:rsidRPr="00CC619F">
        <w:rPr>
          <w:rFonts w:ascii="Verdana" w:hAnsi="Verdana"/>
          <w:sz w:val="20"/>
          <w:szCs w:val="20"/>
          <w:u w:val="dotted"/>
        </w:rPr>
        <w:tab/>
      </w:r>
    </w:p>
    <w:p w:rsidR="00922995" w:rsidRPr="008C787C" w:rsidRDefault="00CC619F" w:rsidP="008C787C">
      <w:pPr>
        <w:tabs>
          <w:tab w:val="left" w:pos="1980"/>
          <w:tab w:val="left" w:pos="2520"/>
          <w:tab w:val="right" w:pos="5400"/>
          <w:tab w:val="left" w:pos="5580"/>
          <w:tab w:val="left" w:pos="6521"/>
          <w:tab w:val="right" w:pos="9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E-Mail: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02629306"/>
          <w:placeholder>
            <w:docPart w:val="420C68A6FE6B415E9523E2FD04F4AD56"/>
          </w:placeholder>
        </w:sdtPr>
        <w:sdtEndPr>
          <w:rPr>
            <w:u w:val="dotted"/>
          </w:rPr>
        </w:sdtEndPr>
        <w:sdtContent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Pr="00CC619F">
            <w:rPr>
              <w:rFonts w:ascii="Verdana" w:hAnsi="Verdana"/>
              <w:sz w:val="20"/>
              <w:szCs w:val="20"/>
              <w:u w:val="dotted"/>
            </w:rPr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</w:sdtContent>
      </w:sdt>
      <w:r w:rsidRPr="00CC619F">
        <w:rPr>
          <w:rFonts w:ascii="Verdana" w:hAnsi="Verdana"/>
          <w:sz w:val="20"/>
          <w:szCs w:val="20"/>
          <w:u w:val="dotted"/>
        </w:rPr>
        <w:tab/>
      </w:r>
    </w:p>
    <w:p w:rsidR="00922995" w:rsidRPr="008C787C" w:rsidRDefault="00922995" w:rsidP="00B52786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</w:rPr>
      </w:pPr>
      <w:r w:rsidRPr="008C787C">
        <w:rPr>
          <w:rFonts w:ascii="Verdana" w:hAnsi="Verdana"/>
          <w:sz w:val="20"/>
          <w:szCs w:val="20"/>
        </w:rPr>
        <w:t>Besondere Abwässer:</w:t>
      </w:r>
    </w:p>
    <w:p w:rsidR="00922995" w:rsidRDefault="00922995" w:rsidP="00B52786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b/>
        </w:rPr>
      </w:pPr>
    </w:p>
    <w:p w:rsidR="00922995" w:rsidRDefault="00922995" w:rsidP="008C787C">
      <w:pPr>
        <w:tabs>
          <w:tab w:val="left" w:pos="1980"/>
          <w:tab w:val="left" w:pos="3119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  <w:u w:val="dotted"/>
        </w:rPr>
      </w:pPr>
      <w:r>
        <w:rPr>
          <w:rFonts w:ascii="Verdana" w:hAnsi="Verdana"/>
          <w:sz w:val="20"/>
          <w:szCs w:val="20"/>
        </w:rPr>
        <w:t xml:space="preserve">Bei Lagerhäusern </w:t>
      </w:r>
      <w:proofErr w:type="spellStart"/>
      <w:r>
        <w:rPr>
          <w:rFonts w:ascii="Verdana" w:hAnsi="Verdana"/>
          <w:sz w:val="20"/>
          <w:szCs w:val="20"/>
        </w:rPr>
        <w:t>Lagergut</w:t>
      </w:r>
      <w:proofErr w:type="spellEnd"/>
      <w:r>
        <w:rPr>
          <w:rFonts w:ascii="Verdana" w:hAnsi="Verdana"/>
          <w:sz w:val="20"/>
          <w:szCs w:val="20"/>
        </w:rPr>
        <w:t>:</w:t>
      </w:r>
      <w:r w:rsidR="008C787C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  <w:u w:val="dotted"/>
          </w:rPr>
          <w:id w:val="118507813"/>
          <w:placeholder>
            <w:docPart w:val="05A53C3ED0894258A5002CA58BD7AFD9"/>
          </w:placeholder>
        </w:sdtPr>
        <w:sdtEndPr/>
        <w:sdtContent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Pr="00CC619F">
            <w:rPr>
              <w:rFonts w:ascii="Verdana" w:hAnsi="Verdana"/>
              <w:sz w:val="20"/>
              <w:szCs w:val="20"/>
              <w:u w:val="dotted"/>
            </w:rPr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  <w:r w:rsidR="0023214E">
            <w:rPr>
              <w:rFonts w:ascii="Verdana" w:hAnsi="Verdana"/>
              <w:sz w:val="20"/>
              <w:szCs w:val="20"/>
              <w:u w:val="dotted"/>
            </w:rPr>
            <w:t xml:space="preserve">                                                                                      </w:t>
          </w:r>
        </w:sdtContent>
      </w:sdt>
    </w:p>
    <w:p w:rsidR="00922995" w:rsidRDefault="00922995" w:rsidP="008C787C">
      <w:pPr>
        <w:tabs>
          <w:tab w:val="left" w:pos="1980"/>
          <w:tab w:val="left" w:pos="3119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  <w:u w:val="dotted"/>
        </w:rPr>
      </w:pPr>
    </w:p>
    <w:p w:rsidR="00922995" w:rsidRPr="00922995" w:rsidRDefault="008C787C" w:rsidP="008C787C">
      <w:pPr>
        <w:tabs>
          <w:tab w:val="left" w:pos="1980"/>
          <w:tab w:val="left" w:pos="3119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Produktion / Chemikalien:</w:t>
      </w:r>
      <w:r>
        <w:rPr>
          <w:rFonts w:ascii="Verdana" w:hAnsi="Verdana"/>
          <w:sz w:val="20"/>
          <w:szCs w:val="20"/>
        </w:rPr>
        <w:tab/>
      </w:r>
      <w:r w:rsidRPr="00CC619F">
        <w:rPr>
          <w:rFonts w:ascii="Verdana" w:hAnsi="Verdana"/>
          <w:sz w:val="20"/>
          <w:szCs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619F">
        <w:rPr>
          <w:rFonts w:ascii="Verdana" w:hAnsi="Verdana"/>
          <w:sz w:val="20"/>
          <w:szCs w:val="20"/>
          <w:u w:val="dotted"/>
        </w:rPr>
        <w:instrText xml:space="preserve"> FORMTEXT </w:instrText>
      </w:r>
      <w:r w:rsidRPr="00CC619F">
        <w:rPr>
          <w:rFonts w:ascii="Verdana" w:hAnsi="Verdana"/>
          <w:sz w:val="20"/>
          <w:szCs w:val="20"/>
          <w:u w:val="dotted"/>
        </w:rPr>
      </w:r>
      <w:r w:rsidRPr="00CC619F">
        <w:rPr>
          <w:rFonts w:ascii="Verdana" w:hAnsi="Verdana"/>
          <w:sz w:val="20"/>
          <w:szCs w:val="20"/>
          <w:u w:val="dotted"/>
        </w:rPr>
        <w:fldChar w:fldCharType="separate"/>
      </w:r>
      <w:r w:rsidRPr="00CC619F">
        <w:rPr>
          <w:rFonts w:ascii="Verdana" w:hAnsi="Verdana"/>
          <w:noProof/>
          <w:sz w:val="20"/>
          <w:szCs w:val="20"/>
          <w:u w:val="dotted"/>
        </w:rPr>
        <w:t> </w:t>
      </w:r>
      <w:r w:rsidRPr="00CC619F">
        <w:rPr>
          <w:rFonts w:ascii="Verdana" w:hAnsi="Verdana"/>
          <w:noProof/>
          <w:sz w:val="20"/>
          <w:szCs w:val="20"/>
          <w:u w:val="dotted"/>
        </w:rPr>
        <w:t> </w:t>
      </w:r>
      <w:r w:rsidRPr="00CC619F">
        <w:rPr>
          <w:rFonts w:ascii="Verdana" w:hAnsi="Verdana"/>
          <w:noProof/>
          <w:sz w:val="20"/>
          <w:szCs w:val="20"/>
          <w:u w:val="dotted"/>
        </w:rPr>
        <w:t> </w:t>
      </w:r>
      <w:r w:rsidRPr="00CC619F">
        <w:rPr>
          <w:rFonts w:ascii="Verdana" w:hAnsi="Verdana"/>
          <w:noProof/>
          <w:sz w:val="20"/>
          <w:szCs w:val="20"/>
          <w:u w:val="dotted"/>
        </w:rPr>
        <w:t> </w:t>
      </w:r>
      <w:r w:rsidRPr="00CC619F">
        <w:rPr>
          <w:rFonts w:ascii="Verdana" w:hAnsi="Verdana"/>
          <w:noProof/>
          <w:sz w:val="20"/>
          <w:szCs w:val="20"/>
          <w:u w:val="dotted"/>
        </w:rPr>
        <w:t> </w:t>
      </w:r>
      <w:r w:rsidRPr="00CC619F">
        <w:rPr>
          <w:rFonts w:ascii="Verdana" w:hAnsi="Verdana"/>
          <w:sz w:val="20"/>
          <w:szCs w:val="20"/>
          <w:u w:val="dotted"/>
        </w:rPr>
        <w:fldChar w:fldCharType="end"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22995">
        <w:rPr>
          <w:rFonts w:ascii="Verdana" w:hAnsi="Verdana"/>
          <w:sz w:val="20"/>
          <w:szCs w:val="20"/>
        </w:rPr>
        <w:tab/>
      </w:r>
    </w:p>
    <w:p w:rsidR="00922995" w:rsidRDefault="00922995" w:rsidP="00B52786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b/>
        </w:rPr>
      </w:pPr>
    </w:p>
    <w:p w:rsidR="008C787C" w:rsidRDefault="008C787C" w:rsidP="00B52786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b/>
        </w:rPr>
      </w:pPr>
    </w:p>
    <w:p w:rsidR="002000BE" w:rsidRDefault="008C787C" w:rsidP="00B52786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KANALISATIONSANSCHLUSS</w:t>
      </w:r>
    </w:p>
    <w:p w:rsidR="00100E28" w:rsidRDefault="00100E28" w:rsidP="00100E28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  <w:sz w:val="20"/>
          <w:szCs w:val="20"/>
        </w:rPr>
      </w:pPr>
    </w:p>
    <w:p w:rsidR="00100E28" w:rsidRDefault="00100E28" w:rsidP="00100E28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Parzelle Nr.: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C619F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</w:r>
    </w:p>
    <w:p w:rsidR="006F0B25" w:rsidRDefault="006F0B25" w:rsidP="00100E28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</w:rPr>
      </w:pPr>
    </w:p>
    <w:p w:rsidR="00DC3826" w:rsidRDefault="00DC3826" w:rsidP="00100E28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Hausanschluss </w:t>
      </w:r>
      <w:r>
        <w:rPr>
          <w:rFonts w:ascii="Verdana" w:hAnsi="Verdana"/>
          <w:sz w:val="20"/>
          <w:szCs w:val="20"/>
        </w:rPr>
        <w:tab/>
        <w:t xml:space="preserve">      </w:t>
      </w:r>
      <w:r>
        <w:rPr>
          <w:rFonts w:ascii="Verdana" w:hAnsi="Verdana"/>
          <w:sz w:val="20"/>
          <w:szCs w:val="20"/>
        </w:rPr>
        <w:tab/>
        <w:t>Rohrmaterial:</w:t>
      </w:r>
      <w:r w:rsidRPr="00DC3826">
        <w:rPr>
          <w:rFonts w:ascii="Verdana" w:hAnsi="Verdana"/>
          <w:sz w:val="20"/>
          <w:szCs w:val="20"/>
          <w:u w:val="dotted"/>
        </w:rPr>
        <w:t xml:space="preserve"> </w:t>
      </w:r>
      <w:sdt>
        <w:sdtPr>
          <w:rPr>
            <w:rFonts w:ascii="Verdana" w:hAnsi="Verdana"/>
            <w:sz w:val="20"/>
            <w:szCs w:val="20"/>
            <w:u w:val="dotted"/>
          </w:rPr>
          <w:id w:val="493142673"/>
          <w:placeholder>
            <w:docPart w:val="DF2A67093CCE4F78A00C5D5D71FF2D3A"/>
          </w:placeholder>
        </w:sdtPr>
        <w:sdtEndPr/>
        <w:sdtContent>
          <w:r w:rsidR="008C787C"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8C787C"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="008C787C" w:rsidRPr="00CC619F">
            <w:rPr>
              <w:rFonts w:ascii="Verdana" w:hAnsi="Verdana"/>
              <w:sz w:val="20"/>
              <w:szCs w:val="20"/>
              <w:u w:val="dotted"/>
            </w:rPr>
          </w:r>
          <w:r w:rsidR="008C787C"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="008C787C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8C787C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8C787C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8C787C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8C787C"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="008C787C"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</w:sdtContent>
      </w:sdt>
      <w:r>
        <w:rPr>
          <w:rFonts w:ascii="Verdana" w:hAnsi="Verdana"/>
          <w:sz w:val="20"/>
          <w:szCs w:val="20"/>
          <w:u w:val="dotted"/>
        </w:rPr>
        <w:t xml:space="preserve">                  </w:t>
      </w:r>
      <w:r>
        <w:rPr>
          <w:rFonts w:ascii="Verdana" w:hAnsi="Verdana"/>
          <w:sz w:val="20"/>
          <w:szCs w:val="20"/>
        </w:rPr>
        <w:t>Innendurchmesser:</w:t>
      </w:r>
      <w:r w:rsidRPr="00DC3826">
        <w:rPr>
          <w:rFonts w:ascii="Verdana" w:hAnsi="Verdana"/>
          <w:sz w:val="20"/>
          <w:szCs w:val="20"/>
          <w:u w:val="dotted"/>
        </w:rPr>
        <w:t xml:space="preserve"> </w:t>
      </w:r>
      <w:sdt>
        <w:sdtPr>
          <w:rPr>
            <w:rFonts w:ascii="Verdana" w:hAnsi="Verdana"/>
            <w:sz w:val="20"/>
            <w:szCs w:val="20"/>
            <w:u w:val="dotted"/>
          </w:rPr>
          <w:id w:val="1653413822"/>
          <w:placeholder>
            <w:docPart w:val="A98E538491B641B7944E9DC486CE2B53"/>
          </w:placeholder>
        </w:sdtPr>
        <w:sdtEndPr/>
        <w:sdtContent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Pr="00CC619F">
            <w:rPr>
              <w:rFonts w:ascii="Verdana" w:hAnsi="Verdana"/>
              <w:sz w:val="20"/>
              <w:szCs w:val="20"/>
              <w:u w:val="dotted"/>
            </w:rPr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</w:sdtContent>
      </w:sdt>
      <w:r>
        <w:rPr>
          <w:rFonts w:ascii="Verdana" w:hAnsi="Verdana"/>
          <w:sz w:val="20"/>
          <w:szCs w:val="20"/>
          <w:u w:val="dotted"/>
        </w:rPr>
        <w:t xml:space="preserve"> mm</w:t>
      </w:r>
    </w:p>
    <w:p w:rsidR="00DC3826" w:rsidRDefault="00DC3826" w:rsidP="00100E28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</w:rPr>
      </w:pPr>
    </w:p>
    <w:p w:rsidR="00DC3826" w:rsidRDefault="00DC3826" w:rsidP="00100E28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ist </w:t>
      </w:r>
      <w:r w:rsidR="008C787C">
        <w:rPr>
          <w:rFonts w:ascii="Verdana" w:hAnsi="Verdana"/>
          <w:sz w:val="20"/>
          <w:szCs w:val="20"/>
        </w:rPr>
        <w:t>am Sammelkanal</w:t>
      </w:r>
      <w:r>
        <w:rPr>
          <w:rFonts w:ascii="Verdana" w:hAnsi="Verdana"/>
          <w:sz w:val="20"/>
          <w:szCs w:val="20"/>
        </w:rPr>
        <w:t xml:space="preserve">   </w:t>
      </w:r>
      <w:r w:rsidR="008C787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Rohrmaterial:</w:t>
      </w:r>
      <w:r w:rsidRPr="00DC3826">
        <w:rPr>
          <w:rFonts w:ascii="Verdana" w:hAnsi="Verdana"/>
          <w:sz w:val="20"/>
          <w:szCs w:val="20"/>
          <w:u w:val="dotted"/>
        </w:rPr>
        <w:t xml:space="preserve"> </w:t>
      </w:r>
      <w:sdt>
        <w:sdtPr>
          <w:rPr>
            <w:rFonts w:ascii="Verdana" w:hAnsi="Verdana"/>
            <w:sz w:val="20"/>
            <w:szCs w:val="20"/>
            <w:u w:val="dotted"/>
          </w:rPr>
          <w:id w:val="-154156354"/>
          <w:placeholder>
            <w:docPart w:val="3582FB8A9CBA48ADAE2C7248A8883FE3"/>
          </w:placeholder>
        </w:sdtPr>
        <w:sdtEndPr/>
        <w:sdtContent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Pr="00CC619F">
            <w:rPr>
              <w:rFonts w:ascii="Verdana" w:hAnsi="Verdana"/>
              <w:sz w:val="20"/>
              <w:szCs w:val="20"/>
              <w:u w:val="dotted"/>
            </w:rPr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  <w:r>
            <w:rPr>
              <w:rFonts w:ascii="Verdana" w:hAnsi="Verdana"/>
              <w:sz w:val="20"/>
              <w:szCs w:val="20"/>
              <w:u w:val="dotted"/>
            </w:rPr>
            <w:t xml:space="preserve">                </w:t>
          </w:r>
        </w:sdtContent>
      </w:sdt>
      <w:r>
        <w:rPr>
          <w:rFonts w:ascii="Verdana" w:hAnsi="Verdana"/>
          <w:sz w:val="20"/>
          <w:szCs w:val="20"/>
          <w:u w:val="dotted"/>
        </w:rPr>
        <w:t xml:space="preserve">  </w:t>
      </w:r>
      <w:r>
        <w:rPr>
          <w:rFonts w:ascii="Verdana" w:hAnsi="Verdana"/>
          <w:sz w:val="20"/>
          <w:szCs w:val="20"/>
        </w:rPr>
        <w:t>Innendurchmesser:</w:t>
      </w:r>
      <w:r w:rsidRPr="00DC3826">
        <w:rPr>
          <w:rFonts w:ascii="Verdana" w:hAnsi="Verdana"/>
          <w:sz w:val="20"/>
          <w:szCs w:val="20"/>
          <w:u w:val="dotted"/>
        </w:rPr>
        <w:t xml:space="preserve"> </w:t>
      </w:r>
      <w:sdt>
        <w:sdtPr>
          <w:rPr>
            <w:rFonts w:ascii="Verdana" w:hAnsi="Verdana"/>
            <w:sz w:val="20"/>
            <w:szCs w:val="20"/>
            <w:u w:val="dotted"/>
          </w:rPr>
          <w:id w:val="-799761377"/>
          <w:placeholder>
            <w:docPart w:val="22C51E6702204A9FB1C5D401B4443CAF"/>
          </w:placeholder>
        </w:sdtPr>
        <w:sdtEndPr/>
        <w:sdtContent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CC619F">
            <w:rPr>
              <w:rFonts w:ascii="Verdana" w:hAnsi="Verdana"/>
              <w:sz w:val="20"/>
              <w:szCs w:val="20"/>
              <w:u w:val="dotted"/>
            </w:rPr>
            <w:instrText xml:space="preserve"> FORMTEXT </w:instrText>
          </w:r>
          <w:r w:rsidRPr="00CC619F">
            <w:rPr>
              <w:rFonts w:ascii="Verdana" w:hAnsi="Verdana"/>
              <w:sz w:val="20"/>
              <w:szCs w:val="20"/>
              <w:u w:val="dotted"/>
            </w:rPr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separate"/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noProof/>
              <w:sz w:val="20"/>
              <w:szCs w:val="20"/>
              <w:u w:val="dotted"/>
            </w:rPr>
            <w:t> </w:t>
          </w:r>
          <w:r w:rsidRPr="00CC619F">
            <w:rPr>
              <w:rFonts w:ascii="Verdana" w:hAnsi="Verdana"/>
              <w:sz w:val="20"/>
              <w:szCs w:val="20"/>
              <w:u w:val="dotted"/>
            </w:rPr>
            <w:fldChar w:fldCharType="end"/>
          </w:r>
        </w:sdtContent>
      </w:sdt>
      <w:r>
        <w:rPr>
          <w:rFonts w:ascii="Verdana" w:hAnsi="Verdana"/>
          <w:sz w:val="20"/>
          <w:szCs w:val="20"/>
          <w:u w:val="dotted"/>
        </w:rPr>
        <w:t xml:space="preserve"> mm</w:t>
      </w:r>
    </w:p>
    <w:p w:rsidR="00DC3826" w:rsidRDefault="00DC3826" w:rsidP="00100E28">
      <w:pPr>
        <w:tabs>
          <w:tab w:val="left" w:pos="1980"/>
          <w:tab w:val="left" w:pos="2520"/>
          <w:tab w:val="right" w:pos="5400"/>
          <w:tab w:val="left" w:pos="5580"/>
          <w:tab w:val="left" w:pos="7020"/>
          <w:tab w:val="right" w:pos="9720"/>
        </w:tabs>
        <w:rPr>
          <w:rFonts w:ascii="Verdana" w:hAnsi="Verdana"/>
          <w:sz w:val="20"/>
          <w:szCs w:val="20"/>
          <w:u w:val="dottedHeavy"/>
        </w:rPr>
      </w:pPr>
    </w:p>
    <w:p w:rsidR="00FA3D5B" w:rsidRDefault="00DC3826" w:rsidP="00100E28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der </w:t>
      </w:r>
      <w:r w:rsidR="00657F6E" w:rsidRPr="00CC619F">
        <w:rPr>
          <w:rFonts w:ascii="Verdana" w:hAnsi="Verdana"/>
          <w:sz w:val="20"/>
          <w:szCs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F6E" w:rsidRPr="00CC619F">
        <w:rPr>
          <w:rFonts w:ascii="Verdana" w:hAnsi="Verdana"/>
          <w:sz w:val="20"/>
          <w:szCs w:val="20"/>
          <w:u w:val="dotted"/>
        </w:rPr>
        <w:instrText xml:space="preserve"> FORMTEXT </w:instrText>
      </w:r>
      <w:r w:rsidR="00657F6E" w:rsidRPr="00CC619F">
        <w:rPr>
          <w:rFonts w:ascii="Verdana" w:hAnsi="Verdana"/>
          <w:sz w:val="20"/>
          <w:szCs w:val="20"/>
          <w:u w:val="dotted"/>
        </w:rPr>
      </w:r>
      <w:r w:rsidR="00657F6E" w:rsidRPr="00CC619F">
        <w:rPr>
          <w:rFonts w:ascii="Verdana" w:hAnsi="Verdana"/>
          <w:sz w:val="20"/>
          <w:szCs w:val="20"/>
          <w:u w:val="dotted"/>
        </w:rPr>
        <w:fldChar w:fldCharType="separate"/>
      </w:r>
      <w:r w:rsidR="00657F6E" w:rsidRPr="00CC619F">
        <w:rPr>
          <w:rFonts w:ascii="Verdana" w:hAnsi="Verdana"/>
          <w:noProof/>
          <w:sz w:val="20"/>
          <w:szCs w:val="20"/>
          <w:u w:val="dotted"/>
        </w:rPr>
        <w:t> </w:t>
      </w:r>
      <w:r w:rsidR="00657F6E" w:rsidRPr="00CC619F">
        <w:rPr>
          <w:rFonts w:ascii="Verdana" w:hAnsi="Verdana"/>
          <w:noProof/>
          <w:sz w:val="20"/>
          <w:szCs w:val="20"/>
          <w:u w:val="dotted"/>
        </w:rPr>
        <w:t> </w:t>
      </w:r>
      <w:r w:rsidR="00657F6E" w:rsidRPr="00CC619F">
        <w:rPr>
          <w:rFonts w:ascii="Verdana" w:hAnsi="Verdana"/>
          <w:noProof/>
          <w:sz w:val="20"/>
          <w:szCs w:val="20"/>
          <w:u w:val="dotted"/>
        </w:rPr>
        <w:t> </w:t>
      </w:r>
      <w:r w:rsidR="00657F6E" w:rsidRPr="00CC619F">
        <w:rPr>
          <w:rFonts w:ascii="Verdana" w:hAnsi="Verdana"/>
          <w:noProof/>
          <w:sz w:val="20"/>
          <w:szCs w:val="20"/>
          <w:u w:val="dotted"/>
        </w:rPr>
        <w:t> </w:t>
      </w:r>
      <w:r w:rsidR="00657F6E" w:rsidRPr="00CC619F">
        <w:rPr>
          <w:rFonts w:ascii="Verdana" w:hAnsi="Verdana"/>
          <w:noProof/>
          <w:sz w:val="20"/>
          <w:szCs w:val="20"/>
          <w:u w:val="dotted"/>
        </w:rPr>
        <w:t> </w:t>
      </w:r>
      <w:r w:rsidR="00657F6E" w:rsidRPr="00CC619F">
        <w:rPr>
          <w:rFonts w:ascii="Verdana" w:hAnsi="Verdana"/>
          <w:sz w:val="20"/>
          <w:szCs w:val="20"/>
          <w:u w:val="dotted"/>
        </w:rPr>
        <w:fldChar w:fldCharType="end"/>
      </w:r>
      <w:r w:rsidR="00657F6E">
        <w:rPr>
          <w:rFonts w:ascii="Verdana" w:hAnsi="Verdana"/>
          <w:sz w:val="20"/>
          <w:szCs w:val="20"/>
          <w:u w:val="dotted"/>
        </w:rPr>
        <w:t xml:space="preserve">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vorgesehen.</w:t>
      </w:r>
    </w:p>
    <w:p w:rsidR="00657F6E" w:rsidRDefault="00657F6E" w:rsidP="004366E3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  <w:sz w:val="20"/>
          <w:szCs w:val="20"/>
        </w:rPr>
      </w:pPr>
    </w:p>
    <w:p w:rsidR="00973659" w:rsidRDefault="00973659" w:rsidP="004366E3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</w:rPr>
      </w:pPr>
    </w:p>
    <w:p w:rsidR="00C76412" w:rsidRDefault="00C76412" w:rsidP="004366E3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</w:rPr>
      </w:pPr>
    </w:p>
    <w:p w:rsidR="00657F6E" w:rsidRDefault="00D813D2" w:rsidP="004366E3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</w:t>
      </w:r>
      <w:r w:rsidR="00657F6E" w:rsidRPr="0070607D">
        <w:rPr>
          <w:rFonts w:ascii="Verdana" w:hAnsi="Verdana"/>
          <w:b/>
          <w:sz w:val="20"/>
          <w:szCs w:val="20"/>
        </w:rPr>
        <w:t>eilagen (3-fach):</w:t>
      </w:r>
    </w:p>
    <w:p w:rsidR="00C76412" w:rsidRDefault="00C76412" w:rsidP="004366E3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  <w:b/>
          <w:sz w:val="20"/>
          <w:szCs w:val="20"/>
        </w:rPr>
      </w:pPr>
    </w:p>
    <w:p w:rsidR="00D813D2" w:rsidRPr="00D813D2" w:rsidRDefault="00D813D2" w:rsidP="00D813D2">
      <w:pPr>
        <w:pStyle w:val="Listenabsatz"/>
        <w:numPr>
          <w:ilvl w:val="0"/>
          <w:numId w:val="5"/>
        </w:numPr>
        <w:tabs>
          <w:tab w:val="left" w:pos="1980"/>
          <w:tab w:val="left" w:pos="2520"/>
          <w:tab w:val="right" w:pos="5400"/>
          <w:tab w:val="left" w:pos="5580"/>
        </w:tabs>
        <w:ind w:left="426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Ausschnitt aus der Landkarte 1:25‘000 und dem kommunalen Sanierungsplan mit eingezeichnetem Standort (bei Gesuchen ausserhalb Baugebiet)</w:t>
      </w:r>
    </w:p>
    <w:p w:rsidR="00D813D2" w:rsidRPr="00D813D2" w:rsidRDefault="00D813D2" w:rsidP="00D813D2">
      <w:pPr>
        <w:pStyle w:val="Listenabsatz"/>
        <w:numPr>
          <w:ilvl w:val="0"/>
          <w:numId w:val="5"/>
        </w:numPr>
        <w:tabs>
          <w:tab w:val="left" w:pos="1980"/>
          <w:tab w:val="left" w:pos="2520"/>
          <w:tab w:val="right" w:pos="5400"/>
          <w:tab w:val="left" w:pos="5580"/>
        </w:tabs>
        <w:ind w:left="426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Ausschnitt aus dem Generellen Entwässerungsplan und dem Zonenplan (bei Gesuchen innerhalb Baugebiet)</w:t>
      </w:r>
    </w:p>
    <w:p w:rsidR="00D813D2" w:rsidRPr="00D813D2" w:rsidRDefault="00D813D2" w:rsidP="00D813D2">
      <w:pPr>
        <w:pStyle w:val="Listenabsatz"/>
        <w:numPr>
          <w:ilvl w:val="0"/>
          <w:numId w:val="5"/>
        </w:numPr>
        <w:tabs>
          <w:tab w:val="left" w:pos="1980"/>
          <w:tab w:val="left" w:pos="2520"/>
          <w:tab w:val="right" w:pos="5400"/>
          <w:tab w:val="left" w:pos="5580"/>
        </w:tabs>
        <w:ind w:left="426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Ausschnitt aus dem Werkleitungskataster der Gemeinde</w:t>
      </w:r>
    </w:p>
    <w:p w:rsidR="00D813D2" w:rsidRPr="00D813D2" w:rsidRDefault="00691044" w:rsidP="00D813D2">
      <w:pPr>
        <w:pStyle w:val="Listenabsatz"/>
        <w:numPr>
          <w:ilvl w:val="0"/>
          <w:numId w:val="5"/>
        </w:numPr>
        <w:tabs>
          <w:tab w:val="left" w:pos="1980"/>
          <w:tab w:val="left" w:pos="2520"/>
          <w:tab w:val="right" w:pos="5400"/>
          <w:tab w:val="left" w:pos="5580"/>
        </w:tabs>
        <w:ind w:left="426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Katasterplan</w:t>
      </w:r>
      <w:r w:rsidR="00D813D2">
        <w:rPr>
          <w:rFonts w:ascii="Verdana" w:hAnsi="Verdana"/>
          <w:sz w:val="20"/>
          <w:szCs w:val="20"/>
        </w:rPr>
        <w:t xml:space="preserve"> 1:500 oder 1:1000 mit folgenden Angaben:</w:t>
      </w:r>
    </w:p>
    <w:p w:rsidR="00D813D2" w:rsidRDefault="00D813D2" w:rsidP="00D813D2">
      <w:pPr>
        <w:pStyle w:val="Listenabsatz"/>
        <w:tabs>
          <w:tab w:val="left" w:pos="1980"/>
          <w:tab w:val="left" w:pos="2520"/>
          <w:tab w:val="right" w:pos="5400"/>
          <w:tab w:val="left" w:pos="5580"/>
        </w:tabs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-Bauherr, Wohnort, Datum, Nordrichtung, Massstab usw.</w:t>
      </w:r>
    </w:p>
    <w:p w:rsidR="00D813D2" w:rsidRDefault="00D813D2" w:rsidP="00D813D2">
      <w:pPr>
        <w:pStyle w:val="Listenabsatz"/>
        <w:tabs>
          <w:tab w:val="left" w:pos="1980"/>
          <w:tab w:val="left" w:pos="2520"/>
          <w:tab w:val="right" w:pos="5400"/>
          <w:tab w:val="left" w:pos="5580"/>
        </w:tabs>
        <w:ind w:left="426"/>
        <w:rPr>
          <w:rFonts w:ascii="Angsana New" w:hAnsi="Angsana New" w:cs="Angsana New"/>
          <w:sz w:val="20"/>
          <w:szCs w:val="20"/>
        </w:rPr>
      </w:pPr>
      <w:r>
        <w:rPr>
          <w:rFonts w:ascii="Verdana" w:hAnsi="Verdana"/>
          <w:sz w:val="20"/>
          <w:szCs w:val="20"/>
        </w:rPr>
        <w:t>-Gewässerschutzbereich A</w:t>
      </w:r>
      <w:r>
        <w:rPr>
          <w:rFonts w:ascii="Angsana New" w:hAnsi="Angsana New" w:cs="Angsana New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 /A</w:t>
      </w:r>
      <w:r>
        <w:rPr>
          <w:rFonts w:ascii="AngsanaUPC" w:hAnsi="AngsanaUPC" w:cs="AngsanaUPC"/>
          <w:sz w:val="20"/>
          <w:szCs w:val="20"/>
        </w:rPr>
        <w:t xml:space="preserve">O, </w:t>
      </w:r>
      <w:proofErr w:type="spellStart"/>
      <w:r>
        <w:rPr>
          <w:rFonts w:ascii="Verdana" w:hAnsi="Verdana" w:cs="AngsanaUPC"/>
          <w:sz w:val="20"/>
          <w:szCs w:val="20"/>
        </w:rPr>
        <w:t>Zuströmbereiche</w:t>
      </w:r>
      <w:proofErr w:type="spellEnd"/>
      <w:r>
        <w:rPr>
          <w:rFonts w:ascii="Verdana" w:hAnsi="Verdana" w:cs="AngsanaUPC"/>
          <w:sz w:val="20"/>
          <w:szCs w:val="20"/>
        </w:rPr>
        <w:t xml:space="preserve"> </w:t>
      </w:r>
      <w:r w:rsidR="00080438">
        <w:rPr>
          <w:rFonts w:ascii="Verdana" w:hAnsi="Verdana" w:cs="AngsanaUPC"/>
          <w:sz w:val="20"/>
          <w:szCs w:val="20"/>
        </w:rPr>
        <w:t>Z</w:t>
      </w:r>
      <w:r>
        <w:rPr>
          <w:rFonts w:ascii="Angsana New" w:hAnsi="Angsana New" w:cs="Angsana New"/>
          <w:sz w:val="20"/>
          <w:szCs w:val="20"/>
        </w:rPr>
        <w:t xml:space="preserve">U / </w:t>
      </w:r>
      <w:r>
        <w:rPr>
          <w:rFonts w:ascii="Verdana" w:hAnsi="Verdana" w:cs="Angsana New"/>
          <w:sz w:val="20"/>
          <w:szCs w:val="20"/>
        </w:rPr>
        <w:t>Z</w:t>
      </w:r>
      <w:r w:rsidR="00080438">
        <w:rPr>
          <w:rFonts w:ascii="Angsana New" w:hAnsi="Angsana New" w:cs="Angsana New"/>
          <w:sz w:val="20"/>
          <w:szCs w:val="20"/>
        </w:rPr>
        <w:t>O</w:t>
      </w:r>
    </w:p>
    <w:p w:rsidR="00080438" w:rsidRDefault="00080438" w:rsidP="00D813D2">
      <w:pPr>
        <w:pStyle w:val="Listenabsatz"/>
        <w:tabs>
          <w:tab w:val="left" w:pos="1980"/>
          <w:tab w:val="left" w:pos="2520"/>
          <w:tab w:val="right" w:pos="5400"/>
          <w:tab w:val="left" w:pos="5580"/>
        </w:tabs>
        <w:ind w:left="426"/>
        <w:rPr>
          <w:rFonts w:ascii="Verdana" w:hAnsi="Verdana" w:cs="Angsana New"/>
          <w:sz w:val="20"/>
          <w:szCs w:val="20"/>
        </w:rPr>
      </w:pPr>
      <w:r>
        <w:rPr>
          <w:rFonts w:ascii="Verdana" w:hAnsi="Verdana" w:cs="Angsana New"/>
          <w:sz w:val="20"/>
          <w:szCs w:val="20"/>
        </w:rPr>
        <w:t>-Grundwasserschutzzonen S1, S2 und S3;</w:t>
      </w:r>
    </w:p>
    <w:p w:rsidR="00C76412" w:rsidRDefault="00C76412" w:rsidP="00D813D2">
      <w:pPr>
        <w:pStyle w:val="Listenabsatz"/>
        <w:tabs>
          <w:tab w:val="left" w:pos="1980"/>
          <w:tab w:val="left" w:pos="2520"/>
          <w:tab w:val="right" w:pos="5400"/>
          <w:tab w:val="left" w:pos="5580"/>
        </w:tabs>
        <w:ind w:left="426"/>
        <w:rPr>
          <w:rFonts w:ascii="Verdana" w:hAnsi="Verdana" w:cs="Angsana New"/>
          <w:sz w:val="20"/>
          <w:szCs w:val="20"/>
        </w:rPr>
      </w:pPr>
    </w:p>
    <w:p w:rsidR="00C76412" w:rsidRDefault="00C76412" w:rsidP="00D813D2">
      <w:pPr>
        <w:pStyle w:val="Listenabsatz"/>
        <w:tabs>
          <w:tab w:val="left" w:pos="1980"/>
          <w:tab w:val="left" w:pos="2520"/>
          <w:tab w:val="right" w:pos="5400"/>
          <w:tab w:val="left" w:pos="5580"/>
        </w:tabs>
        <w:ind w:left="426"/>
        <w:rPr>
          <w:rFonts w:ascii="Verdana" w:hAnsi="Verdana" w:cs="Angsana New"/>
          <w:sz w:val="20"/>
          <w:szCs w:val="20"/>
        </w:rPr>
      </w:pPr>
    </w:p>
    <w:p w:rsidR="00C76412" w:rsidRDefault="00C76412" w:rsidP="00D813D2">
      <w:pPr>
        <w:pStyle w:val="Listenabsatz"/>
        <w:tabs>
          <w:tab w:val="left" w:pos="1980"/>
          <w:tab w:val="left" w:pos="2520"/>
          <w:tab w:val="right" w:pos="5400"/>
          <w:tab w:val="left" w:pos="5580"/>
        </w:tabs>
        <w:ind w:left="426"/>
        <w:rPr>
          <w:rFonts w:ascii="Verdana" w:hAnsi="Verdana" w:cs="Angsana New"/>
          <w:sz w:val="20"/>
          <w:szCs w:val="20"/>
        </w:rPr>
      </w:pPr>
    </w:p>
    <w:p w:rsidR="00C76412" w:rsidRDefault="00C76412" w:rsidP="00D813D2">
      <w:pPr>
        <w:pStyle w:val="Listenabsatz"/>
        <w:tabs>
          <w:tab w:val="left" w:pos="1980"/>
          <w:tab w:val="left" w:pos="2520"/>
          <w:tab w:val="right" w:pos="5400"/>
          <w:tab w:val="left" w:pos="5580"/>
        </w:tabs>
        <w:ind w:left="426"/>
        <w:rPr>
          <w:rFonts w:ascii="Verdana" w:hAnsi="Verdana" w:cs="Angsana New"/>
          <w:sz w:val="20"/>
          <w:szCs w:val="20"/>
        </w:rPr>
      </w:pPr>
    </w:p>
    <w:p w:rsidR="00C76412" w:rsidRDefault="00C76412" w:rsidP="00D813D2">
      <w:pPr>
        <w:pStyle w:val="Listenabsatz"/>
        <w:tabs>
          <w:tab w:val="left" w:pos="1980"/>
          <w:tab w:val="left" w:pos="2520"/>
          <w:tab w:val="right" w:pos="5400"/>
          <w:tab w:val="left" w:pos="5580"/>
        </w:tabs>
        <w:ind w:left="426"/>
        <w:rPr>
          <w:rFonts w:ascii="Verdana" w:hAnsi="Verdana" w:cs="Angsana New"/>
          <w:sz w:val="20"/>
          <w:szCs w:val="20"/>
        </w:rPr>
      </w:pPr>
    </w:p>
    <w:p w:rsidR="00C76412" w:rsidRDefault="00C76412" w:rsidP="00D813D2">
      <w:pPr>
        <w:pStyle w:val="Listenabsatz"/>
        <w:tabs>
          <w:tab w:val="left" w:pos="1980"/>
          <w:tab w:val="left" w:pos="2520"/>
          <w:tab w:val="right" w:pos="5400"/>
          <w:tab w:val="left" w:pos="5580"/>
        </w:tabs>
        <w:ind w:left="426"/>
        <w:rPr>
          <w:rFonts w:ascii="Verdana" w:hAnsi="Verdana" w:cs="Angsana New"/>
          <w:sz w:val="20"/>
          <w:szCs w:val="20"/>
        </w:rPr>
      </w:pPr>
    </w:p>
    <w:p w:rsidR="00C76412" w:rsidRDefault="00C76412" w:rsidP="00D813D2">
      <w:pPr>
        <w:pStyle w:val="Listenabsatz"/>
        <w:tabs>
          <w:tab w:val="left" w:pos="1980"/>
          <w:tab w:val="left" w:pos="2520"/>
          <w:tab w:val="right" w:pos="5400"/>
          <w:tab w:val="left" w:pos="5580"/>
        </w:tabs>
        <w:ind w:left="426"/>
        <w:rPr>
          <w:rFonts w:ascii="Verdana" w:hAnsi="Verdana" w:cs="Angsana New"/>
          <w:sz w:val="20"/>
          <w:szCs w:val="20"/>
        </w:rPr>
      </w:pPr>
    </w:p>
    <w:p w:rsidR="00080438" w:rsidRDefault="00080438" w:rsidP="00080438">
      <w:pPr>
        <w:pStyle w:val="Listenabsatz"/>
        <w:tabs>
          <w:tab w:val="left" w:pos="1980"/>
          <w:tab w:val="left" w:pos="2520"/>
          <w:tab w:val="right" w:pos="5400"/>
          <w:tab w:val="left" w:pos="5580"/>
        </w:tabs>
        <w:ind w:left="426" w:hanging="426"/>
        <w:rPr>
          <w:rFonts w:ascii="Verdana" w:hAnsi="Verdana" w:cs="Angsana New"/>
          <w:sz w:val="20"/>
          <w:szCs w:val="20"/>
        </w:rPr>
      </w:pPr>
      <w:r>
        <w:rPr>
          <w:rFonts w:ascii="Verdana" w:hAnsi="Verdana" w:cs="Angsana New"/>
          <w:sz w:val="20"/>
          <w:szCs w:val="20"/>
        </w:rPr>
        <w:sym w:font="Wingdings" w:char="F06F"/>
      </w:r>
      <w:r>
        <w:rPr>
          <w:rFonts w:ascii="Verdana" w:hAnsi="Verdana" w:cs="Angsana New"/>
          <w:sz w:val="20"/>
          <w:szCs w:val="20"/>
        </w:rPr>
        <w:tab/>
        <w:t>Kanalisationsplan (Grundriss 1:50 bis max. 1:200) und Längenprofil von der Fallleitung bis zur öffentlichen Kanalisation mit folgenden Angaben:</w:t>
      </w:r>
    </w:p>
    <w:p w:rsidR="00080438" w:rsidRDefault="00080438" w:rsidP="00080438">
      <w:pPr>
        <w:pStyle w:val="Listenabsatz"/>
        <w:tabs>
          <w:tab w:val="left" w:pos="1980"/>
          <w:tab w:val="left" w:pos="2520"/>
          <w:tab w:val="right" w:pos="5400"/>
          <w:tab w:val="left" w:pos="5580"/>
        </w:tabs>
        <w:ind w:left="426" w:hanging="426"/>
        <w:rPr>
          <w:rFonts w:ascii="Verdana" w:hAnsi="Verdana" w:cs="Angsana New"/>
          <w:sz w:val="20"/>
          <w:szCs w:val="20"/>
        </w:rPr>
      </w:pPr>
      <w:r>
        <w:rPr>
          <w:rFonts w:ascii="Verdana" w:hAnsi="Verdana" w:cs="Angsana New"/>
          <w:sz w:val="20"/>
          <w:szCs w:val="20"/>
        </w:rPr>
        <w:tab/>
        <w:t>-Leitungsführung (Fall- und Grundleitungen) für Schmutz-, Dach- und Sickerwasser</w:t>
      </w:r>
    </w:p>
    <w:p w:rsidR="00080438" w:rsidRDefault="00080438" w:rsidP="00080438">
      <w:pPr>
        <w:pStyle w:val="Listenabsatz"/>
        <w:tabs>
          <w:tab w:val="left" w:pos="1980"/>
          <w:tab w:val="left" w:pos="2520"/>
          <w:tab w:val="right" w:pos="5400"/>
          <w:tab w:val="left" w:pos="5580"/>
        </w:tabs>
        <w:ind w:left="426" w:hanging="426"/>
        <w:rPr>
          <w:rFonts w:ascii="Verdana" w:hAnsi="Verdana" w:cs="Angsana New"/>
          <w:sz w:val="20"/>
          <w:szCs w:val="20"/>
        </w:rPr>
      </w:pPr>
      <w:r>
        <w:rPr>
          <w:rFonts w:ascii="Verdana" w:hAnsi="Verdana" w:cs="Angsana New"/>
          <w:sz w:val="20"/>
          <w:szCs w:val="20"/>
        </w:rPr>
        <w:tab/>
        <w:t>-</w:t>
      </w:r>
      <w:proofErr w:type="spellStart"/>
      <w:r>
        <w:rPr>
          <w:rFonts w:ascii="Verdana" w:hAnsi="Verdana" w:cs="Angsana New"/>
          <w:sz w:val="20"/>
          <w:szCs w:val="20"/>
        </w:rPr>
        <w:t>Anfallstellen</w:t>
      </w:r>
      <w:proofErr w:type="spellEnd"/>
      <w:r>
        <w:rPr>
          <w:rFonts w:ascii="Verdana" w:hAnsi="Verdana" w:cs="Angsana New"/>
          <w:sz w:val="20"/>
          <w:szCs w:val="20"/>
        </w:rPr>
        <w:t>, Abwasserart und Menge</w:t>
      </w:r>
    </w:p>
    <w:p w:rsidR="00080438" w:rsidRDefault="00080438" w:rsidP="00080438">
      <w:pPr>
        <w:pStyle w:val="Listenabsatz"/>
        <w:tabs>
          <w:tab w:val="left" w:pos="1980"/>
          <w:tab w:val="left" w:pos="2520"/>
          <w:tab w:val="right" w:pos="5400"/>
          <w:tab w:val="left" w:pos="5580"/>
        </w:tabs>
        <w:ind w:left="426" w:hanging="426"/>
        <w:rPr>
          <w:rFonts w:ascii="Verdana" w:hAnsi="Verdana" w:cs="Angsana New"/>
          <w:sz w:val="20"/>
          <w:szCs w:val="20"/>
        </w:rPr>
      </w:pPr>
      <w:r>
        <w:rPr>
          <w:rFonts w:ascii="Verdana" w:hAnsi="Verdana" w:cs="Angsana New"/>
          <w:sz w:val="20"/>
          <w:szCs w:val="20"/>
        </w:rPr>
        <w:tab/>
        <w:t>-Kontrollschächte, Bodenabläufe und Schlammsam</w:t>
      </w:r>
      <w:r w:rsidR="00691044">
        <w:rPr>
          <w:rFonts w:ascii="Verdana" w:hAnsi="Verdana" w:cs="Angsana New"/>
          <w:sz w:val="20"/>
          <w:szCs w:val="20"/>
        </w:rPr>
        <w:t>m</w:t>
      </w:r>
      <w:r>
        <w:rPr>
          <w:rFonts w:ascii="Verdana" w:hAnsi="Verdana" w:cs="Angsana New"/>
          <w:sz w:val="20"/>
          <w:szCs w:val="20"/>
        </w:rPr>
        <w:t>ler</w:t>
      </w:r>
    </w:p>
    <w:p w:rsidR="00080438" w:rsidRDefault="00080438" w:rsidP="00080438">
      <w:pPr>
        <w:pStyle w:val="Listenabsatz"/>
        <w:tabs>
          <w:tab w:val="left" w:pos="1980"/>
          <w:tab w:val="left" w:pos="2520"/>
          <w:tab w:val="right" w:pos="5400"/>
          <w:tab w:val="left" w:pos="5580"/>
        </w:tabs>
        <w:ind w:left="426" w:hanging="426"/>
        <w:rPr>
          <w:rFonts w:ascii="Verdana" w:hAnsi="Verdana" w:cs="Angsana New"/>
          <w:sz w:val="20"/>
          <w:szCs w:val="20"/>
        </w:rPr>
      </w:pPr>
      <w:r>
        <w:rPr>
          <w:rFonts w:ascii="Verdana" w:hAnsi="Verdana" w:cs="Angsana New"/>
          <w:sz w:val="20"/>
          <w:szCs w:val="20"/>
        </w:rPr>
        <w:tab/>
        <w:t>-Angaben zu den Leitungen und Schächten wie Durchmesser, Material, Gefälle, Höhenangaben usw.</w:t>
      </w:r>
    </w:p>
    <w:p w:rsidR="00080438" w:rsidRDefault="00080438" w:rsidP="00080438">
      <w:pPr>
        <w:pStyle w:val="Listenabsatz"/>
        <w:tabs>
          <w:tab w:val="left" w:pos="1980"/>
          <w:tab w:val="left" w:pos="2520"/>
          <w:tab w:val="right" w:pos="5400"/>
          <w:tab w:val="left" w:pos="5580"/>
        </w:tabs>
        <w:ind w:left="426" w:hanging="426"/>
        <w:rPr>
          <w:rFonts w:ascii="Verdana" w:hAnsi="Verdana" w:cs="Angsana New"/>
          <w:sz w:val="20"/>
          <w:szCs w:val="20"/>
        </w:rPr>
      </w:pPr>
      <w:r>
        <w:rPr>
          <w:rFonts w:ascii="Verdana" w:hAnsi="Verdana" w:cs="Angsana New"/>
          <w:sz w:val="20"/>
          <w:szCs w:val="20"/>
        </w:rPr>
        <w:tab/>
        <w:t>-Pum</w:t>
      </w:r>
      <w:r w:rsidR="00691044">
        <w:rPr>
          <w:rFonts w:ascii="Verdana" w:hAnsi="Verdana" w:cs="Angsana New"/>
          <w:sz w:val="20"/>
          <w:szCs w:val="20"/>
        </w:rPr>
        <w:t>pen, Rückstausicherungen und En</w:t>
      </w:r>
      <w:r>
        <w:rPr>
          <w:rFonts w:ascii="Verdana" w:hAnsi="Verdana" w:cs="Angsana New"/>
          <w:sz w:val="20"/>
          <w:szCs w:val="20"/>
        </w:rPr>
        <w:t>tlüftungen</w:t>
      </w:r>
    </w:p>
    <w:p w:rsidR="00080438" w:rsidRDefault="00080438" w:rsidP="00080438">
      <w:pPr>
        <w:pStyle w:val="Listenabsatz"/>
        <w:tabs>
          <w:tab w:val="left" w:pos="1980"/>
          <w:tab w:val="left" w:pos="2520"/>
          <w:tab w:val="right" w:pos="5400"/>
          <w:tab w:val="left" w:pos="5580"/>
        </w:tabs>
        <w:ind w:left="426" w:hanging="426"/>
        <w:rPr>
          <w:rFonts w:ascii="Verdana" w:hAnsi="Verdana" w:cs="Angsana New"/>
          <w:sz w:val="20"/>
          <w:szCs w:val="20"/>
        </w:rPr>
      </w:pPr>
      <w:r>
        <w:rPr>
          <w:rFonts w:ascii="Verdana" w:hAnsi="Verdana" w:cs="Angsana New"/>
          <w:sz w:val="20"/>
          <w:szCs w:val="20"/>
        </w:rPr>
        <w:tab/>
        <w:t>-Drainageleitungen, Bäche und Bachleitungen</w:t>
      </w:r>
    </w:p>
    <w:p w:rsidR="00080438" w:rsidRDefault="00080438" w:rsidP="00080438">
      <w:pPr>
        <w:pStyle w:val="Listenabsatz"/>
        <w:tabs>
          <w:tab w:val="left" w:pos="1980"/>
          <w:tab w:val="left" w:pos="2520"/>
          <w:tab w:val="right" w:pos="5400"/>
          <w:tab w:val="left" w:pos="5580"/>
        </w:tabs>
        <w:ind w:left="426" w:hanging="426"/>
        <w:rPr>
          <w:rFonts w:ascii="Verdana" w:hAnsi="Verdana" w:cs="Angsana New"/>
          <w:sz w:val="20"/>
          <w:szCs w:val="20"/>
        </w:rPr>
      </w:pPr>
      <w:r>
        <w:rPr>
          <w:rFonts w:ascii="Verdana" w:hAnsi="Verdana" w:cs="Angsana New"/>
          <w:sz w:val="20"/>
          <w:szCs w:val="20"/>
        </w:rPr>
        <w:tab/>
        <w:t>-Kläreinrichtungen oder Jauchegruben (Abmessungen, Inhalt)</w:t>
      </w:r>
    </w:p>
    <w:p w:rsidR="00080438" w:rsidRDefault="00080438" w:rsidP="00080438">
      <w:pPr>
        <w:pStyle w:val="Listenabsatz"/>
        <w:tabs>
          <w:tab w:val="left" w:pos="1980"/>
          <w:tab w:val="left" w:pos="2520"/>
          <w:tab w:val="right" w:pos="5400"/>
          <w:tab w:val="left" w:pos="5580"/>
        </w:tabs>
        <w:ind w:left="426" w:hanging="426"/>
        <w:rPr>
          <w:rFonts w:ascii="Verdana" w:hAnsi="Verdana" w:cs="Angsana New"/>
          <w:sz w:val="20"/>
          <w:szCs w:val="20"/>
        </w:rPr>
      </w:pPr>
      <w:r>
        <w:rPr>
          <w:rFonts w:ascii="Verdana" w:hAnsi="Verdana" w:cs="Angsana New"/>
          <w:sz w:val="20"/>
          <w:szCs w:val="20"/>
        </w:rPr>
        <w:tab/>
        <w:t>-Entwässerun</w:t>
      </w:r>
      <w:r w:rsidR="00691044">
        <w:rPr>
          <w:rFonts w:ascii="Verdana" w:hAnsi="Verdana" w:cs="Angsana New"/>
          <w:sz w:val="20"/>
          <w:szCs w:val="20"/>
        </w:rPr>
        <w:t>g Zufahrt, Vorplätze, Dach usw.</w:t>
      </w:r>
    </w:p>
    <w:p w:rsidR="00080438" w:rsidRPr="00080438" w:rsidRDefault="00080438" w:rsidP="00080438">
      <w:pPr>
        <w:pStyle w:val="Listenabsatz"/>
        <w:tabs>
          <w:tab w:val="left" w:pos="1980"/>
          <w:tab w:val="left" w:pos="2520"/>
          <w:tab w:val="right" w:pos="5400"/>
          <w:tab w:val="left" w:pos="5580"/>
        </w:tabs>
        <w:ind w:left="426" w:hanging="426"/>
        <w:rPr>
          <w:rFonts w:ascii="Verdana" w:hAnsi="Verdana" w:cs="Angsana New"/>
          <w:sz w:val="20"/>
          <w:szCs w:val="20"/>
        </w:rPr>
      </w:pPr>
      <w:r>
        <w:rPr>
          <w:rFonts w:ascii="Verdana" w:hAnsi="Verdana" w:cs="Angsana New"/>
          <w:sz w:val="20"/>
          <w:szCs w:val="20"/>
        </w:rPr>
        <w:sym w:font="Wingdings" w:char="F06F"/>
      </w:r>
      <w:r>
        <w:rPr>
          <w:rFonts w:ascii="Verdana" w:hAnsi="Verdana" w:cs="Angsana New"/>
          <w:sz w:val="20"/>
          <w:szCs w:val="20"/>
        </w:rPr>
        <w:tab/>
        <w:t>Für Versickerungs- und Retentionsanlag</w:t>
      </w:r>
      <w:r w:rsidR="00691044">
        <w:rPr>
          <w:rFonts w:ascii="Verdana" w:hAnsi="Verdana" w:cs="Angsana New"/>
          <w:sz w:val="20"/>
          <w:szCs w:val="20"/>
        </w:rPr>
        <w:t>e</w:t>
      </w:r>
      <w:r>
        <w:rPr>
          <w:rFonts w:ascii="Verdana" w:hAnsi="Verdana" w:cs="Angsana New"/>
          <w:sz w:val="20"/>
          <w:szCs w:val="20"/>
        </w:rPr>
        <w:t xml:space="preserve">n sind Detailpläne, mit Angaben über die Art und die Mengen des zu </w:t>
      </w:r>
      <w:r w:rsidR="00C76412">
        <w:rPr>
          <w:rFonts w:ascii="Verdana" w:hAnsi="Verdana" w:cs="Angsana New"/>
          <w:sz w:val="20"/>
          <w:szCs w:val="20"/>
        </w:rPr>
        <w:t xml:space="preserve">versickernden Wassers sowie über die hydrogeologischen Verhältnisse erforderlich (hydrogeologisches </w:t>
      </w:r>
      <w:r w:rsidR="00691044">
        <w:rPr>
          <w:rFonts w:ascii="Verdana" w:hAnsi="Verdana" w:cs="Angsana New"/>
          <w:sz w:val="20"/>
          <w:szCs w:val="20"/>
        </w:rPr>
        <w:t>Gutachten)</w:t>
      </w:r>
      <w:bookmarkStart w:id="2" w:name="_GoBack"/>
      <w:bookmarkEnd w:id="2"/>
    </w:p>
    <w:p w:rsidR="00D813D2" w:rsidRDefault="00D813D2" w:rsidP="004366E3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  <w:b/>
          <w:sz w:val="20"/>
          <w:szCs w:val="20"/>
        </w:rPr>
      </w:pPr>
    </w:p>
    <w:p w:rsidR="004F6807" w:rsidRPr="0070607D" w:rsidRDefault="004F6807" w:rsidP="004366E3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  <w:b/>
          <w:sz w:val="20"/>
          <w:szCs w:val="20"/>
        </w:rPr>
      </w:pPr>
    </w:p>
    <w:p w:rsidR="004F6807" w:rsidRDefault="004F6807" w:rsidP="0070607D">
      <w:pPr>
        <w:pStyle w:val="Listenabsatz"/>
        <w:tabs>
          <w:tab w:val="left" w:pos="426"/>
          <w:tab w:val="left" w:pos="1980"/>
          <w:tab w:val="left" w:pos="2520"/>
          <w:tab w:val="right" w:pos="5400"/>
          <w:tab w:val="left" w:pos="5580"/>
        </w:tabs>
        <w:ind w:left="0"/>
        <w:rPr>
          <w:rFonts w:ascii="Verdana" w:hAnsi="Verdana"/>
          <w:sz w:val="20"/>
          <w:szCs w:val="20"/>
        </w:rPr>
      </w:pPr>
    </w:p>
    <w:p w:rsidR="00973659" w:rsidRDefault="00973659" w:rsidP="004366E3">
      <w:pPr>
        <w:tabs>
          <w:tab w:val="left" w:pos="1980"/>
          <w:tab w:val="left" w:pos="2520"/>
          <w:tab w:val="right" w:pos="5400"/>
          <w:tab w:val="left" w:pos="5580"/>
        </w:tabs>
        <w:rPr>
          <w:rFonts w:ascii="Verdana" w:hAnsi="Verdana"/>
          <w:i/>
          <w:sz w:val="20"/>
          <w:szCs w:val="20"/>
        </w:rPr>
      </w:pPr>
    </w:p>
    <w:p w:rsidR="00973659" w:rsidRDefault="00973659" w:rsidP="0006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/>
          <w:b/>
        </w:rPr>
      </w:pPr>
      <w:r>
        <w:rPr>
          <w:rFonts w:ascii="Verdana" w:hAnsi="Verdana"/>
          <w:b/>
        </w:rPr>
        <w:t>UNTERSCHRIFTEN</w:t>
      </w:r>
    </w:p>
    <w:p w:rsidR="00973659" w:rsidRPr="005B0AF7" w:rsidRDefault="00973659" w:rsidP="0006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140"/>
          <w:tab w:val="left" w:pos="7020"/>
        </w:tabs>
        <w:rPr>
          <w:rFonts w:ascii="Verdana" w:hAnsi="Verdana"/>
          <w:b/>
          <w:sz w:val="16"/>
          <w:szCs w:val="16"/>
        </w:rPr>
      </w:pPr>
    </w:p>
    <w:p w:rsidR="00973659" w:rsidRPr="00FA3D5B" w:rsidRDefault="00973659" w:rsidP="0006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/>
          <w:b/>
          <w:sz w:val="20"/>
          <w:szCs w:val="20"/>
        </w:rPr>
      </w:pPr>
    </w:p>
    <w:p w:rsidR="00973659" w:rsidRPr="00CC619F" w:rsidRDefault="00973659" w:rsidP="0006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  <w:tab w:val="right" w:pos="2880"/>
          <w:tab w:val="left" w:pos="3780"/>
          <w:tab w:val="right" w:pos="6300"/>
          <w:tab w:val="left" w:pos="7020"/>
          <w:tab w:val="right" w:pos="9540"/>
        </w:tabs>
        <w:rPr>
          <w:rFonts w:ascii="Verdana" w:hAnsi="Verdana"/>
          <w:sz w:val="20"/>
          <w:szCs w:val="20"/>
          <w:u w:val="dotted"/>
        </w:rPr>
      </w:pPr>
      <w:r w:rsidRPr="00CC619F">
        <w:rPr>
          <w:rFonts w:ascii="Verdana" w:hAnsi="Verdana"/>
          <w:sz w:val="20"/>
          <w:szCs w:val="20"/>
          <w:u w:val="dotted"/>
        </w:rPr>
        <w:tab/>
      </w:r>
      <w:r w:rsidRPr="00CC619F">
        <w:rPr>
          <w:rFonts w:ascii="Verdana" w:hAnsi="Verdana"/>
          <w:b/>
          <w:sz w:val="20"/>
          <w:szCs w:val="20"/>
        </w:rPr>
        <w:tab/>
      </w:r>
      <w:r w:rsidRPr="00CC619F">
        <w:rPr>
          <w:rFonts w:ascii="Verdana" w:hAnsi="Verdana"/>
          <w:sz w:val="20"/>
          <w:szCs w:val="20"/>
          <w:u w:val="dotted"/>
        </w:rPr>
        <w:tab/>
      </w:r>
      <w:r w:rsidRPr="00CC619F">
        <w:rPr>
          <w:rFonts w:ascii="Verdana" w:hAnsi="Verdana"/>
          <w:b/>
          <w:sz w:val="20"/>
          <w:szCs w:val="20"/>
        </w:rPr>
        <w:tab/>
      </w:r>
      <w:r w:rsidRPr="00CC619F">
        <w:rPr>
          <w:rFonts w:ascii="Verdana" w:hAnsi="Verdana"/>
          <w:sz w:val="20"/>
          <w:szCs w:val="20"/>
          <w:u w:val="dotted"/>
        </w:rPr>
        <w:tab/>
      </w:r>
    </w:p>
    <w:p w:rsidR="00F870B9" w:rsidRPr="004F6807" w:rsidRDefault="00973659" w:rsidP="004F6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  <w:tab w:val="right" w:pos="2880"/>
          <w:tab w:val="left" w:pos="3780"/>
          <w:tab w:val="right" w:pos="6660"/>
          <w:tab w:val="left" w:pos="7020"/>
          <w:tab w:val="right" w:pos="954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Bauherrschaft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Projektverfasser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Grundeigentümer</w:t>
      </w:r>
    </w:p>
    <w:sectPr w:rsidR="00F870B9" w:rsidRPr="004F6807" w:rsidSect="0070607D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206"/>
    <w:multiLevelType w:val="multilevel"/>
    <w:tmpl w:val="307EBE26"/>
    <w:lvl w:ilvl="0">
      <w:start w:val="1"/>
      <w:numFmt w:val="bullet"/>
      <w:lvlText w:val="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7E155F"/>
    <w:multiLevelType w:val="hybridMultilevel"/>
    <w:tmpl w:val="4024186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1A0309"/>
    <w:multiLevelType w:val="hybridMultilevel"/>
    <w:tmpl w:val="307EBE26"/>
    <w:lvl w:ilvl="0" w:tplc="BB0C5C6C">
      <w:start w:val="1"/>
      <w:numFmt w:val="bullet"/>
      <w:lvlText w:val="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B13637"/>
    <w:multiLevelType w:val="hybridMultilevel"/>
    <w:tmpl w:val="25BE6E38"/>
    <w:lvl w:ilvl="0" w:tplc="8FA41B2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E1072"/>
    <w:multiLevelType w:val="hybridMultilevel"/>
    <w:tmpl w:val="E460C266"/>
    <w:lvl w:ilvl="0" w:tplc="67CEB5FA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AA"/>
    <w:rsid w:val="00004443"/>
    <w:rsid w:val="00004BBD"/>
    <w:rsid w:val="00020113"/>
    <w:rsid w:val="0002481F"/>
    <w:rsid w:val="000323B5"/>
    <w:rsid w:val="00034257"/>
    <w:rsid w:val="00036008"/>
    <w:rsid w:val="00036EF7"/>
    <w:rsid w:val="0005315D"/>
    <w:rsid w:val="000533D1"/>
    <w:rsid w:val="000540F0"/>
    <w:rsid w:val="000629B8"/>
    <w:rsid w:val="00064E15"/>
    <w:rsid w:val="000663E0"/>
    <w:rsid w:val="00071457"/>
    <w:rsid w:val="00071519"/>
    <w:rsid w:val="000718F9"/>
    <w:rsid w:val="00073244"/>
    <w:rsid w:val="00077D3A"/>
    <w:rsid w:val="00080438"/>
    <w:rsid w:val="00081F08"/>
    <w:rsid w:val="000827AE"/>
    <w:rsid w:val="00083053"/>
    <w:rsid w:val="000834DE"/>
    <w:rsid w:val="000A5E12"/>
    <w:rsid w:val="000A6BFC"/>
    <w:rsid w:val="000B02F4"/>
    <w:rsid w:val="000B16C4"/>
    <w:rsid w:val="000B3437"/>
    <w:rsid w:val="000B713B"/>
    <w:rsid w:val="000C42FE"/>
    <w:rsid w:val="000C5D4A"/>
    <w:rsid w:val="000D0A1A"/>
    <w:rsid w:val="000D24BB"/>
    <w:rsid w:val="000D4CB2"/>
    <w:rsid w:val="000E62A5"/>
    <w:rsid w:val="000F3A75"/>
    <w:rsid w:val="000F478B"/>
    <w:rsid w:val="00100E28"/>
    <w:rsid w:val="00101759"/>
    <w:rsid w:val="00101780"/>
    <w:rsid w:val="001050A3"/>
    <w:rsid w:val="0010590E"/>
    <w:rsid w:val="001131B7"/>
    <w:rsid w:val="0011766B"/>
    <w:rsid w:val="001231E4"/>
    <w:rsid w:val="00126749"/>
    <w:rsid w:val="0012723F"/>
    <w:rsid w:val="00134AD9"/>
    <w:rsid w:val="00140382"/>
    <w:rsid w:val="00141100"/>
    <w:rsid w:val="001500D1"/>
    <w:rsid w:val="001545F5"/>
    <w:rsid w:val="00157996"/>
    <w:rsid w:val="001612A0"/>
    <w:rsid w:val="0016188D"/>
    <w:rsid w:val="001625D3"/>
    <w:rsid w:val="001669DB"/>
    <w:rsid w:val="00171A97"/>
    <w:rsid w:val="00172A65"/>
    <w:rsid w:val="00174D15"/>
    <w:rsid w:val="00180191"/>
    <w:rsid w:val="001810A0"/>
    <w:rsid w:val="00181FF6"/>
    <w:rsid w:val="001823DB"/>
    <w:rsid w:val="00183474"/>
    <w:rsid w:val="0018435B"/>
    <w:rsid w:val="001861E7"/>
    <w:rsid w:val="00194B35"/>
    <w:rsid w:val="0019629F"/>
    <w:rsid w:val="001A639B"/>
    <w:rsid w:val="001B1F98"/>
    <w:rsid w:val="001C0151"/>
    <w:rsid w:val="001C1E1E"/>
    <w:rsid w:val="001C46EB"/>
    <w:rsid w:val="001C50AD"/>
    <w:rsid w:val="001C764D"/>
    <w:rsid w:val="001E0718"/>
    <w:rsid w:val="001F177B"/>
    <w:rsid w:val="001F4F2A"/>
    <w:rsid w:val="001F7AC7"/>
    <w:rsid w:val="002000BE"/>
    <w:rsid w:val="002008DA"/>
    <w:rsid w:val="00204313"/>
    <w:rsid w:val="0020577F"/>
    <w:rsid w:val="00206F64"/>
    <w:rsid w:val="00207D01"/>
    <w:rsid w:val="002105C1"/>
    <w:rsid w:val="00210DA6"/>
    <w:rsid w:val="00214DA9"/>
    <w:rsid w:val="0021569B"/>
    <w:rsid w:val="00217485"/>
    <w:rsid w:val="00220F0C"/>
    <w:rsid w:val="00221374"/>
    <w:rsid w:val="002228DD"/>
    <w:rsid w:val="00222AB8"/>
    <w:rsid w:val="00223E9F"/>
    <w:rsid w:val="00224323"/>
    <w:rsid w:val="0022531B"/>
    <w:rsid w:val="002275A3"/>
    <w:rsid w:val="00227BB6"/>
    <w:rsid w:val="00231125"/>
    <w:rsid w:val="0023214E"/>
    <w:rsid w:val="002323AA"/>
    <w:rsid w:val="00234B80"/>
    <w:rsid w:val="00241162"/>
    <w:rsid w:val="00245501"/>
    <w:rsid w:val="00245A9E"/>
    <w:rsid w:val="00246DBA"/>
    <w:rsid w:val="00250C53"/>
    <w:rsid w:val="0025738B"/>
    <w:rsid w:val="00257EF7"/>
    <w:rsid w:val="00262809"/>
    <w:rsid w:val="00266A1A"/>
    <w:rsid w:val="002767C6"/>
    <w:rsid w:val="00277B78"/>
    <w:rsid w:val="00280EDD"/>
    <w:rsid w:val="002824A6"/>
    <w:rsid w:val="0028605A"/>
    <w:rsid w:val="0028648D"/>
    <w:rsid w:val="00290219"/>
    <w:rsid w:val="00292985"/>
    <w:rsid w:val="002967BD"/>
    <w:rsid w:val="00297477"/>
    <w:rsid w:val="002A28BC"/>
    <w:rsid w:val="002A2BE3"/>
    <w:rsid w:val="002A4B8F"/>
    <w:rsid w:val="002A7F70"/>
    <w:rsid w:val="002B0DB2"/>
    <w:rsid w:val="002B104C"/>
    <w:rsid w:val="002B7EE0"/>
    <w:rsid w:val="002C2986"/>
    <w:rsid w:val="002D3C24"/>
    <w:rsid w:val="002D5351"/>
    <w:rsid w:val="002E5F21"/>
    <w:rsid w:val="002F2457"/>
    <w:rsid w:val="002F5F05"/>
    <w:rsid w:val="00301D6E"/>
    <w:rsid w:val="00303E47"/>
    <w:rsid w:val="003150C1"/>
    <w:rsid w:val="00315B80"/>
    <w:rsid w:val="00320EE7"/>
    <w:rsid w:val="00323B8A"/>
    <w:rsid w:val="003259B5"/>
    <w:rsid w:val="00327115"/>
    <w:rsid w:val="00336621"/>
    <w:rsid w:val="003367DD"/>
    <w:rsid w:val="00337DCE"/>
    <w:rsid w:val="003410D8"/>
    <w:rsid w:val="0034391B"/>
    <w:rsid w:val="003439D2"/>
    <w:rsid w:val="003466F4"/>
    <w:rsid w:val="00351049"/>
    <w:rsid w:val="00351F0A"/>
    <w:rsid w:val="003524B1"/>
    <w:rsid w:val="00353024"/>
    <w:rsid w:val="00356BD8"/>
    <w:rsid w:val="0036084B"/>
    <w:rsid w:val="00361193"/>
    <w:rsid w:val="003636C1"/>
    <w:rsid w:val="00364AB1"/>
    <w:rsid w:val="00365E29"/>
    <w:rsid w:val="00367A7A"/>
    <w:rsid w:val="003715FD"/>
    <w:rsid w:val="0037441A"/>
    <w:rsid w:val="00375CCA"/>
    <w:rsid w:val="00385797"/>
    <w:rsid w:val="00385814"/>
    <w:rsid w:val="00391E8C"/>
    <w:rsid w:val="00397DF7"/>
    <w:rsid w:val="003A103D"/>
    <w:rsid w:val="003A2B16"/>
    <w:rsid w:val="003A2DDD"/>
    <w:rsid w:val="003A7410"/>
    <w:rsid w:val="003B0089"/>
    <w:rsid w:val="003B0569"/>
    <w:rsid w:val="003B13CD"/>
    <w:rsid w:val="003B257E"/>
    <w:rsid w:val="003B35F3"/>
    <w:rsid w:val="003B3C4F"/>
    <w:rsid w:val="003B43A3"/>
    <w:rsid w:val="003B64EB"/>
    <w:rsid w:val="003C12BD"/>
    <w:rsid w:val="003C1B68"/>
    <w:rsid w:val="003C41B6"/>
    <w:rsid w:val="003C4798"/>
    <w:rsid w:val="003C7E9D"/>
    <w:rsid w:val="003D03EB"/>
    <w:rsid w:val="003D5D27"/>
    <w:rsid w:val="003D655C"/>
    <w:rsid w:val="003D7DB3"/>
    <w:rsid w:val="003F166C"/>
    <w:rsid w:val="00400502"/>
    <w:rsid w:val="004071F0"/>
    <w:rsid w:val="00412633"/>
    <w:rsid w:val="00413B2A"/>
    <w:rsid w:val="00423126"/>
    <w:rsid w:val="0042546C"/>
    <w:rsid w:val="00426D51"/>
    <w:rsid w:val="00432995"/>
    <w:rsid w:val="00433BE6"/>
    <w:rsid w:val="004347B2"/>
    <w:rsid w:val="004366E3"/>
    <w:rsid w:val="00447C59"/>
    <w:rsid w:val="00447F90"/>
    <w:rsid w:val="00450B72"/>
    <w:rsid w:val="00451079"/>
    <w:rsid w:val="00454944"/>
    <w:rsid w:val="004549B2"/>
    <w:rsid w:val="00457128"/>
    <w:rsid w:val="00461939"/>
    <w:rsid w:val="004638FF"/>
    <w:rsid w:val="0046458A"/>
    <w:rsid w:val="00464C11"/>
    <w:rsid w:val="004668E5"/>
    <w:rsid w:val="00467881"/>
    <w:rsid w:val="004678F7"/>
    <w:rsid w:val="004679DA"/>
    <w:rsid w:val="004701D2"/>
    <w:rsid w:val="00471E03"/>
    <w:rsid w:val="0047428D"/>
    <w:rsid w:val="004753BD"/>
    <w:rsid w:val="00496F3D"/>
    <w:rsid w:val="004973CD"/>
    <w:rsid w:val="004A0C1C"/>
    <w:rsid w:val="004A2E29"/>
    <w:rsid w:val="004B1250"/>
    <w:rsid w:val="004B3F33"/>
    <w:rsid w:val="004C0FD6"/>
    <w:rsid w:val="004C77B1"/>
    <w:rsid w:val="004D2EDE"/>
    <w:rsid w:val="004D3675"/>
    <w:rsid w:val="004D4D6D"/>
    <w:rsid w:val="004E078E"/>
    <w:rsid w:val="004E209E"/>
    <w:rsid w:val="004F2A59"/>
    <w:rsid w:val="004F58FE"/>
    <w:rsid w:val="004F6807"/>
    <w:rsid w:val="004F6A0B"/>
    <w:rsid w:val="004F71EC"/>
    <w:rsid w:val="005005DD"/>
    <w:rsid w:val="00504F2B"/>
    <w:rsid w:val="00512DBE"/>
    <w:rsid w:val="00514B86"/>
    <w:rsid w:val="00515694"/>
    <w:rsid w:val="00516BE0"/>
    <w:rsid w:val="00526556"/>
    <w:rsid w:val="00526660"/>
    <w:rsid w:val="005310D7"/>
    <w:rsid w:val="00532826"/>
    <w:rsid w:val="00534B0E"/>
    <w:rsid w:val="00543B19"/>
    <w:rsid w:val="005561F9"/>
    <w:rsid w:val="005571AF"/>
    <w:rsid w:val="00560C5E"/>
    <w:rsid w:val="00561B1F"/>
    <w:rsid w:val="00565995"/>
    <w:rsid w:val="00566969"/>
    <w:rsid w:val="00567468"/>
    <w:rsid w:val="00567EB2"/>
    <w:rsid w:val="00573F68"/>
    <w:rsid w:val="00575460"/>
    <w:rsid w:val="005779B9"/>
    <w:rsid w:val="005830A7"/>
    <w:rsid w:val="005835DC"/>
    <w:rsid w:val="00583E15"/>
    <w:rsid w:val="00592153"/>
    <w:rsid w:val="00593C53"/>
    <w:rsid w:val="005943EA"/>
    <w:rsid w:val="00596153"/>
    <w:rsid w:val="005974C8"/>
    <w:rsid w:val="005A1DE5"/>
    <w:rsid w:val="005A1F3D"/>
    <w:rsid w:val="005A2759"/>
    <w:rsid w:val="005A330B"/>
    <w:rsid w:val="005A688E"/>
    <w:rsid w:val="005B0AF7"/>
    <w:rsid w:val="005B18AA"/>
    <w:rsid w:val="005B2AEB"/>
    <w:rsid w:val="005B3E22"/>
    <w:rsid w:val="005B41A1"/>
    <w:rsid w:val="005C492B"/>
    <w:rsid w:val="005C5657"/>
    <w:rsid w:val="005C61FB"/>
    <w:rsid w:val="005C79EB"/>
    <w:rsid w:val="005D1589"/>
    <w:rsid w:val="005D1B91"/>
    <w:rsid w:val="005D66F4"/>
    <w:rsid w:val="005E1AB1"/>
    <w:rsid w:val="005E5342"/>
    <w:rsid w:val="005E702D"/>
    <w:rsid w:val="00600B6B"/>
    <w:rsid w:val="00604701"/>
    <w:rsid w:val="00604DBB"/>
    <w:rsid w:val="00611D68"/>
    <w:rsid w:val="00616255"/>
    <w:rsid w:val="00617352"/>
    <w:rsid w:val="006201E3"/>
    <w:rsid w:val="0062229F"/>
    <w:rsid w:val="00622730"/>
    <w:rsid w:val="00624C73"/>
    <w:rsid w:val="00625073"/>
    <w:rsid w:val="00625B9A"/>
    <w:rsid w:val="0063044F"/>
    <w:rsid w:val="00631DBD"/>
    <w:rsid w:val="00633765"/>
    <w:rsid w:val="00634059"/>
    <w:rsid w:val="00634F5A"/>
    <w:rsid w:val="00637E29"/>
    <w:rsid w:val="006410FF"/>
    <w:rsid w:val="00641F7B"/>
    <w:rsid w:val="0064508F"/>
    <w:rsid w:val="00652E83"/>
    <w:rsid w:val="0065376F"/>
    <w:rsid w:val="006558E2"/>
    <w:rsid w:val="006575DF"/>
    <w:rsid w:val="00657F6E"/>
    <w:rsid w:val="0066036D"/>
    <w:rsid w:val="0066523A"/>
    <w:rsid w:val="006660E0"/>
    <w:rsid w:val="0066796B"/>
    <w:rsid w:val="00676CE5"/>
    <w:rsid w:val="00677532"/>
    <w:rsid w:val="00677886"/>
    <w:rsid w:val="00691044"/>
    <w:rsid w:val="006A6DC9"/>
    <w:rsid w:val="006B59A5"/>
    <w:rsid w:val="006C6D2D"/>
    <w:rsid w:val="006D6DAE"/>
    <w:rsid w:val="006D7FF5"/>
    <w:rsid w:val="006E2878"/>
    <w:rsid w:val="006E74D2"/>
    <w:rsid w:val="006F0742"/>
    <w:rsid w:val="006F0B25"/>
    <w:rsid w:val="006F2955"/>
    <w:rsid w:val="007059A3"/>
    <w:rsid w:val="0070607D"/>
    <w:rsid w:val="00711854"/>
    <w:rsid w:val="0071474F"/>
    <w:rsid w:val="00715C3C"/>
    <w:rsid w:val="00716F6A"/>
    <w:rsid w:val="007230A3"/>
    <w:rsid w:val="007261ED"/>
    <w:rsid w:val="007300DD"/>
    <w:rsid w:val="0073032F"/>
    <w:rsid w:val="007326B4"/>
    <w:rsid w:val="00733637"/>
    <w:rsid w:val="00734750"/>
    <w:rsid w:val="0074781C"/>
    <w:rsid w:val="0075088F"/>
    <w:rsid w:val="007521BE"/>
    <w:rsid w:val="00753AD0"/>
    <w:rsid w:val="00755785"/>
    <w:rsid w:val="007572AF"/>
    <w:rsid w:val="0076490A"/>
    <w:rsid w:val="00765997"/>
    <w:rsid w:val="00770BB0"/>
    <w:rsid w:val="00777296"/>
    <w:rsid w:val="00781D73"/>
    <w:rsid w:val="00783669"/>
    <w:rsid w:val="00784745"/>
    <w:rsid w:val="00793291"/>
    <w:rsid w:val="007939EE"/>
    <w:rsid w:val="00796909"/>
    <w:rsid w:val="00797398"/>
    <w:rsid w:val="007A2728"/>
    <w:rsid w:val="007A43ED"/>
    <w:rsid w:val="007A5788"/>
    <w:rsid w:val="007A7A81"/>
    <w:rsid w:val="007B0444"/>
    <w:rsid w:val="007B7C9A"/>
    <w:rsid w:val="007C1B42"/>
    <w:rsid w:val="007C25C6"/>
    <w:rsid w:val="007C2CE9"/>
    <w:rsid w:val="007C410A"/>
    <w:rsid w:val="007E2E8C"/>
    <w:rsid w:val="007E35C7"/>
    <w:rsid w:val="007E54BD"/>
    <w:rsid w:val="007F087E"/>
    <w:rsid w:val="007F2E4C"/>
    <w:rsid w:val="008124A6"/>
    <w:rsid w:val="00821C72"/>
    <w:rsid w:val="00822318"/>
    <w:rsid w:val="00826996"/>
    <w:rsid w:val="00830652"/>
    <w:rsid w:val="00830A2A"/>
    <w:rsid w:val="00837471"/>
    <w:rsid w:val="008425FA"/>
    <w:rsid w:val="00844331"/>
    <w:rsid w:val="00844E7B"/>
    <w:rsid w:val="00847278"/>
    <w:rsid w:val="00847888"/>
    <w:rsid w:val="00850287"/>
    <w:rsid w:val="00850DF0"/>
    <w:rsid w:val="00853D7C"/>
    <w:rsid w:val="008577BE"/>
    <w:rsid w:val="008610CD"/>
    <w:rsid w:val="008618FB"/>
    <w:rsid w:val="0086603E"/>
    <w:rsid w:val="00867500"/>
    <w:rsid w:val="00872DCF"/>
    <w:rsid w:val="008740F3"/>
    <w:rsid w:val="00876DE2"/>
    <w:rsid w:val="00884747"/>
    <w:rsid w:val="008929D8"/>
    <w:rsid w:val="0089447D"/>
    <w:rsid w:val="008A1EE1"/>
    <w:rsid w:val="008A670D"/>
    <w:rsid w:val="008A672B"/>
    <w:rsid w:val="008B08B9"/>
    <w:rsid w:val="008B1670"/>
    <w:rsid w:val="008B3018"/>
    <w:rsid w:val="008B4974"/>
    <w:rsid w:val="008B501D"/>
    <w:rsid w:val="008B6EAA"/>
    <w:rsid w:val="008C1024"/>
    <w:rsid w:val="008C129C"/>
    <w:rsid w:val="008C6D82"/>
    <w:rsid w:val="008C787C"/>
    <w:rsid w:val="008D0F57"/>
    <w:rsid w:val="008D2261"/>
    <w:rsid w:val="008D4C49"/>
    <w:rsid w:val="008D7DA5"/>
    <w:rsid w:val="008E2FE3"/>
    <w:rsid w:val="008E3637"/>
    <w:rsid w:val="008E3CC3"/>
    <w:rsid w:val="008E42E5"/>
    <w:rsid w:val="008E6A1B"/>
    <w:rsid w:val="008F0A9C"/>
    <w:rsid w:val="008F3FC7"/>
    <w:rsid w:val="00902EC2"/>
    <w:rsid w:val="009044CB"/>
    <w:rsid w:val="00906729"/>
    <w:rsid w:val="00911B44"/>
    <w:rsid w:val="00914101"/>
    <w:rsid w:val="009175FA"/>
    <w:rsid w:val="00922995"/>
    <w:rsid w:val="00930668"/>
    <w:rsid w:val="0093266A"/>
    <w:rsid w:val="009333B9"/>
    <w:rsid w:val="00935B56"/>
    <w:rsid w:val="009409D3"/>
    <w:rsid w:val="0094148A"/>
    <w:rsid w:val="00945645"/>
    <w:rsid w:val="0095046B"/>
    <w:rsid w:val="009537F0"/>
    <w:rsid w:val="00953990"/>
    <w:rsid w:val="00963F7E"/>
    <w:rsid w:val="009641AB"/>
    <w:rsid w:val="009729F5"/>
    <w:rsid w:val="0097320C"/>
    <w:rsid w:val="00973659"/>
    <w:rsid w:val="00980498"/>
    <w:rsid w:val="009829FA"/>
    <w:rsid w:val="00984DAF"/>
    <w:rsid w:val="009864D7"/>
    <w:rsid w:val="00986697"/>
    <w:rsid w:val="00990FF4"/>
    <w:rsid w:val="00993699"/>
    <w:rsid w:val="009A2A06"/>
    <w:rsid w:val="009B1BD1"/>
    <w:rsid w:val="009B1CBF"/>
    <w:rsid w:val="009B2693"/>
    <w:rsid w:val="009B39EF"/>
    <w:rsid w:val="009C0BC6"/>
    <w:rsid w:val="009C1CA1"/>
    <w:rsid w:val="009C428A"/>
    <w:rsid w:val="009C4E0F"/>
    <w:rsid w:val="009C6CE1"/>
    <w:rsid w:val="009D0627"/>
    <w:rsid w:val="009D3499"/>
    <w:rsid w:val="009D5755"/>
    <w:rsid w:val="009D597C"/>
    <w:rsid w:val="009E00CD"/>
    <w:rsid w:val="009E0D76"/>
    <w:rsid w:val="009E1CB2"/>
    <w:rsid w:val="009E5F52"/>
    <w:rsid w:val="009E7BEE"/>
    <w:rsid w:val="009F27FC"/>
    <w:rsid w:val="00A02448"/>
    <w:rsid w:val="00A12874"/>
    <w:rsid w:val="00A179F2"/>
    <w:rsid w:val="00A2036F"/>
    <w:rsid w:val="00A21138"/>
    <w:rsid w:val="00A2432D"/>
    <w:rsid w:val="00A26D57"/>
    <w:rsid w:val="00A2760C"/>
    <w:rsid w:val="00A3195B"/>
    <w:rsid w:val="00A444A0"/>
    <w:rsid w:val="00A47057"/>
    <w:rsid w:val="00A47E6A"/>
    <w:rsid w:val="00A51554"/>
    <w:rsid w:val="00A60CD4"/>
    <w:rsid w:val="00A60D3A"/>
    <w:rsid w:val="00A619D5"/>
    <w:rsid w:val="00A64664"/>
    <w:rsid w:val="00A6614E"/>
    <w:rsid w:val="00A675EB"/>
    <w:rsid w:val="00A70339"/>
    <w:rsid w:val="00A70833"/>
    <w:rsid w:val="00A70945"/>
    <w:rsid w:val="00A70D23"/>
    <w:rsid w:val="00A75031"/>
    <w:rsid w:val="00A75F91"/>
    <w:rsid w:val="00A92A60"/>
    <w:rsid w:val="00AA1CE2"/>
    <w:rsid w:val="00AA33A1"/>
    <w:rsid w:val="00AA3978"/>
    <w:rsid w:val="00AA6283"/>
    <w:rsid w:val="00AB6C02"/>
    <w:rsid w:val="00AB7DAF"/>
    <w:rsid w:val="00AC14AD"/>
    <w:rsid w:val="00AC64C0"/>
    <w:rsid w:val="00AD0754"/>
    <w:rsid w:val="00AD2370"/>
    <w:rsid w:val="00AD5E61"/>
    <w:rsid w:val="00AE55DA"/>
    <w:rsid w:val="00AE6AA1"/>
    <w:rsid w:val="00AE7DE3"/>
    <w:rsid w:val="00AF2DA5"/>
    <w:rsid w:val="00B01AB7"/>
    <w:rsid w:val="00B03524"/>
    <w:rsid w:val="00B0429B"/>
    <w:rsid w:val="00B112CC"/>
    <w:rsid w:val="00B1251A"/>
    <w:rsid w:val="00B12EAD"/>
    <w:rsid w:val="00B13BDC"/>
    <w:rsid w:val="00B142FB"/>
    <w:rsid w:val="00B2244E"/>
    <w:rsid w:val="00B23D0B"/>
    <w:rsid w:val="00B2575E"/>
    <w:rsid w:val="00B35634"/>
    <w:rsid w:val="00B413E9"/>
    <w:rsid w:val="00B41978"/>
    <w:rsid w:val="00B44B9C"/>
    <w:rsid w:val="00B45058"/>
    <w:rsid w:val="00B46429"/>
    <w:rsid w:val="00B503D5"/>
    <w:rsid w:val="00B51572"/>
    <w:rsid w:val="00B52786"/>
    <w:rsid w:val="00B53E12"/>
    <w:rsid w:val="00B5480A"/>
    <w:rsid w:val="00B56719"/>
    <w:rsid w:val="00B56B0B"/>
    <w:rsid w:val="00B574C9"/>
    <w:rsid w:val="00B57837"/>
    <w:rsid w:val="00B579B8"/>
    <w:rsid w:val="00B60046"/>
    <w:rsid w:val="00B605A3"/>
    <w:rsid w:val="00B61D17"/>
    <w:rsid w:val="00B62011"/>
    <w:rsid w:val="00B624D2"/>
    <w:rsid w:val="00B634FD"/>
    <w:rsid w:val="00B66BB1"/>
    <w:rsid w:val="00B7335B"/>
    <w:rsid w:val="00B750EC"/>
    <w:rsid w:val="00B76330"/>
    <w:rsid w:val="00B76474"/>
    <w:rsid w:val="00B80C99"/>
    <w:rsid w:val="00B81314"/>
    <w:rsid w:val="00B86849"/>
    <w:rsid w:val="00B94316"/>
    <w:rsid w:val="00B956CE"/>
    <w:rsid w:val="00BA1514"/>
    <w:rsid w:val="00BA17C7"/>
    <w:rsid w:val="00BA2214"/>
    <w:rsid w:val="00BA4C3A"/>
    <w:rsid w:val="00BA68F0"/>
    <w:rsid w:val="00BA7CB2"/>
    <w:rsid w:val="00BB1252"/>
    <w:rsid w:val="00BB13A3"/>
    <w:rsid w:val="00BB2562"/>
    <w:rsid w:val="00BB4EB2"/>
    <w:rsid w:val="00BB602F"/>
    <w:rsid w:val="00BC43BA"/>
    <w:rsid w:val="00BD2DE6"/>
    <w:rsid w:val="00BD3504"/>
    <w:rsid w:val="00BE3ED0"/>
    <w:rsid w:val="00BE7B1E"/>
    <w:rsid w:val="00BF08F7"/>
    <w:rsid w:val="00BF41E6"/>
    <w:rsid w:val="00C0080A"/>
    <w:rsid w:val="00C01B70"/>
    <w:rsid w:val="00C0579F"/>
    <w:rsid w:val="00C07254"/>
    <w:rsid w:val="00C11C63"/>
    <w:rsid w:val="00C30DBA"/>
    <w:rsid w:val="00C4017A"/>
    <w:rsid w:val="00C41373"/>
    <w:rsid w:val="00C43220"/>
    <w:rsid w:val="00C43CCE"/>
    <w:rsid w:val="00C51463"/>
    <w:rsid w:val="00C547D3"/>
    <w:rsid w:val="00C61156"/>
    <w:rsid w:val="00C61BEC"/>
    <w:rsid w:val="00C63E25"/>
    <w:rsid w:val="00C63E34"/>
    <w:rsid w:val="00C6494A"/>
    <w:rsid w:val="00C667D1"/>
    <w:rsid w:val="00C76412"/>
    <w:rsid w:val="00C827F3"/>
    <w:rsid w:val="00C875A6"/>
    <w:rsid w:val="00C93EEA"/>
    <w:rsid w:val="00C95F38"/>
    <w:rsid w:val="00CA08B1"/>
    <w:rsid w:val="00CA1D44"/>
    <w:rsid w:val="00CA4FD0"/>
    <w:rsid w:val="00CB3897"/>
    <w:rsid w:val="00CC08CE"/>
    <w:rsid w:val="00CC1FE8"/>
    <w:rsid w:val="00CC619F"/>
    <w:rsid w:val="00CC73A3"/>
    <w:rsid w:val="00CD0F7E"/>
    <w:rsid w:val="00CD260F"/>
    <w:rsid w:val="00CD6357"/>
    <w:rsid w:val="00CD72BC"/>
    <w:rsid w:val="00CD7D44"/>
    <w:rsid w:val="00CE021A"/>
    <w:rsid w:val="00CE38C1"/>
    <w:rsid w:val="00CE5D26"/>
    <w:rsid w:val="00CE67E8"/>
    <w:rsid w:val="00CE7D9F"/>
    <w:rsid w:val="00CE7DA8"/>
    <w:rsid w:val="00CF04A3"/>
    <w:rsid w:val="00CF3C1A"/>
    <w:rsid w:val="00CF523C"/>
    <w:rsid w:val="00CF7075"/>
    <w:rsid w:val="00D010D7"/>
    <w:rsid w:val="00D01A22"/>
    <w:rsid w:val="00D06BF9"/>
    <w:rsid w:val="00D1148C"/>
    <w:rsid w:val="00D14D51"/>
    <w:rsid w:val="00D15D48"/>
    <w:rsid w:val="00D22522"/>
    <w:rsid w:val="00D24C39"/>
    <w:rsid w:val="00D24C99"/>
    <w:rsid w:val="00D25FFE"/>
    <w:rsid w:val="00D27DB8"/>
    <w:rsid w:val="00D339DA"/>
    <w:rsid w:val="00D353C2"/>
    <w:rsid w:val="00D42C94"/>
    <w:rsid w:val="00D448DD"/>
    <w:rsid w:val="00D50B79"/>
    <w:rsid w:val="00D5505D"/>
    <w:rsid w:val="00D565F8"/>
    <w:rsid w:val="00D617C0"/>
    <w:rsid w:val="00D62226"/>
    <w:rsid w:val="00D679A1"/>
    <w:rsid w:val="00D738A8"/>
    <w:rsid w:val="00D7585C"/>
    <w:rsid w:val="00D77225"/>
    <w:rsid w:val="00D7756F"/>
    <w:rsid w:val="00D813D2"/>
    <w:rsid w:val="00D91B6F"/>
    <w:rsid w:val="00D976CD"/>
    <w:rsid w:val="00DA26F4"/>
    <w:rsid w:val="00DA6170"/>
    <w:rsid w:val="00DA6812"/>
    <w:rsid w:val="00DA69C0"/>
    <w:rsid w:val="00DA74DF"/>
    <w:rsid w:val="00DB0366"/>
    <w:rsid w:val="00DB7AB0"/>
    <w:rsid w:val="00DC04D5"/>
    <w:rsid w:val="00DC3826"/>
    <w:rsid w:val="00DC5F0E"/>
    <w:rsid w:val="00DC63D3"/>
    <w:rsid w:val="00DC6D6C"/>
    <w:rsid w:val="00DD184B"/>
    <w:rsid w:val="00DD58DE"/>
    <w:rsid w:val="00DD5E2C"/>
    <w:rsid w:val="00DF2ECE"/>
    <w:rsid w:val="00DF6859"/>
    <w:rsid w:val="00DF706A"/>
    <w:rsid w:val="00E025C8"/>
    <w:rsid w:val="00E03ACC"/>
    <w:rsid w:val="00E15502"/>
    <w:rsid w:val="00E2112F"/>
    <w:rsid w:val="00E21F99"/>
    <w:rsid w:val="00E2229B"/>
    <w:rsid w:val="00E2507D"/>
    <w:rsid w:val="00E25531"/>
    <w:rsid w:val="00E260AA"/>
    <w:rsid w:val="00E27A2D"/>
    <w:rsid w:val="00E33E5E"/>
    <w:rsid w:val="00E3598B"/>
    <w:rsid w:val="00E42AA4"/>
    <w:rsid w:val="00E50023"/>
    <w:rsid w:val="00E57DCC"/>
    <w:rsid w:val="00E63732"/>
    <w:rsid w:val="00E71C1A"/>
    <w:rsid w:val="00E72953"/>
    <w:rsid w:val="00E73BF5"/>
    <w:rsid w:val="00E82160"/>
    <w:rsid w:val="00E82EB8"/>
    <w:rsid w:val="00E833E9"/>
    <w:rsid w:val="00E84BAE"/>
    <w:rsid w:val="00E90107"/>
    <w:rsid w:val="00E9082F"/>
    <w:rsid w:val="00E92141"/>
    <w:rsid w:val="00E95EF8"/>
    <w:rsid w:val="00EA2872"/>
    <w:rsid w:val="00EB1535"/>
    <w:rsid w:val="00EB293C"/>
    <w:rsid w:val="00EB4C5D"/>
    <w:rsid w:val="00EC2F53"/>
    <w:rsid w:val="00EC36B2"/>
    <w:rsid w:val="00ED3950"/>
    <w:rsid w:val="00ED3B93"/>
    <w:rsid w:val="00ED5950"/>
    <w:rsid w:val="00ED5B2E"/>
    <w:rsid w:val="00ED649B"/>
    <w:rsid w:val="00EE4308"/>
    <w:rsid w:val="00EF0500"/>
    <w:rsid w:val="00EF14B9"/>
    <w:rsid w:val="00EF576A"/>
    <w:rsid w:val="00EF5A0D"/>
    <w:rsid w:val="00F014B2"/>
    <w:rsid w:val="00F01E12"/>
    <w:rsid w:val="00F0230C"/>
    <w:rsid w:val="00F036AC"/>
    <w:rsid w:val="00F039EB"/>
    <w:rsid w:val="00F15493"/>
    <w:rsid w:val="00F173F4"/>
    <w:rsid w:val="00F20F28"/>
    <w:rsid w:val="00F21357"/>
    <w:rsid w:val="00F25605"/>
    <w:rsid w:val="00F258B3"/>
    <w:rsid w:val="00F25978"/>
    <w:rsid w:val="00F34D1C"/>
    <w:rsid w:val="00F37F21"/>
    <w:rsid w:val="00F4146B"/>
    <w:rsid w:val="00F45407"/>
    <w:rsid w:val="00F464A0"/>
    <w:rsid w:val="00F472E8"/>
    <w:rsid w:val="00F47D27"/>
    <w:rsid w:val="00F50F78"/>
    <w:rsid w:val="00F53532"/>
    <w:rsid w:val="00F53B77"/>
    <w:rsid w:val="00F53DF0"/>
    <w:rsid w:val="00F54AEF"/>
    <w:rsid w:val="00F704A0"/>
    <w:rsid w:val="00F713AF"/>
    <w:rsid w:val="00F73E62"/>
    <w:rsid w:val="00F7404E"/>
    <w:rsid w:val="00F7649B"/>
    <w:rsid w:val="00F837AF"/>
    <w:rsid w:val="00F85DEB"/>
    <w:rsid w:val="00F867AA"/>
    <w:rsid w:val="00F869DB"/>
    <w:rsid w:val="00F870B9"/>
    <w:rsid w:val="00F90B31"/>
    <w:rsid w:val="00F90F5C"/>
    <w:rsid w:val="00F957B6"/>
    <w:rsid w:val="00F97AC2"/>
    <w:rsid w:val="00FA0588"/>
    <w:rsid w:val="00FA3D5B"/>
    <w:rsid w:val="00FA64EF"/>
    <w:rsid w:val="00FB1519"/>
    <w:rsid w:val="00FB1F00"/>
    <w:rsid w:val="00FB5314"/>
    <w:rsid w:val="00FB75D7"/>
    <w:rsid w:val="00FC025F"/>
    <w:rsid w:val="00FE41A1"/>
    <w:rsid w:val="00FE4C8C"/>
    <w:rsid w:val="00FE5C86"/>
    <w:rsid w:val="00FF0BE7"/>
    <w:rsid w:val="00FF29AD"/>
    <w:rsid w:val="00FF2C9B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D2EDE"/>
    <w:rPr>
      <w:rFonts w:ascii="Tahoma" w:hAnsi="Tahoma" w:cs="Tahoma"/>
      <w:sz w:val="16"/>
      <w:szCs w:val="16"/>
    </w:rPr>
  </w:style>
  <w:style w:type="character" w:styleId="Hyperlink">
    <w:name w:val="Hyperlink"/>
    <w:rsid w:val="00F870B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37F21"/>
    <w:rPr>
      <w:color w:val="808080"/>
    </w:rPr>
  </w:style>
  <w:style w:type="paragraph" w:styleId="Listenabsatz">
    <w:name w:val="List Paragraph"/>
    <w:basedOn w:val="Standard"/>
    <w:uiPriority w:val="34"/>
    <w:qFormat/>
    <w:rsid w:val="00657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D2EDE"/>
    <w:rPr>
      <w:rFonts w:ascii="Tahoma" w:hAnsi="Tahoma" w:cs="Tahoma"/>
      <w:sz w:val="16"/>
      <w:szCs w:val="16"/>
    </w:rPr>
  </w:style>
  <w:style w:type="character" w:styleId="Hyperlink">
    <w:name w:val="Hyperlink"/>
    <w:rsid w:val="00F870B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37F21"/>
    <w:rPr>
      <w:color w:val="808080"/>
    </w:rPr>
  </w:style>
  <w:style w:type="paragraph" w:styleId="Listenabsatz">
    <w:name w:val="List Paragraph"/>
    <w:basedOn w:val="Standard"/>
    <w:uiPriority w:val="34"/>
    <w:qFormat/>
    <w:rsid w:val="0065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BB458-CD20-40E8-AF6A-7A3F0BEFB6F8}"/>
      </w:docPartPr>
      <w:docPartBody>
        <w:p w:rsidR="002E630E" w:rsidRDefault="00085543">
          <w:r w:rsidRPr="006F2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94AAD2EDFA4932BF62D99CFA606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18CBE-197C-4F8E-BDB4-8084292A5D93}"/>
      </w:docPartPr>
      <w:docPartBody>
        <w:p w:rsidR="00B23E0D" w:rsidRDefault="00DE4C02" w:rsidP="00DE4C02">
          <w:pPr>
            <w:pStyle w:val="E894AAD2EDFA4932BF62D99CFA606F79"/>
          </w:pPr>
          <w:r w:rsidRPr="006F2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0C68A6FE6B415E9523E2FD04F4A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37328-E431-41F3-B10C-2E1786C6F809}"/>
      </w:docPartPr>
      <w:docPartBody>
        <w:p w:rsidR="00B23E0D" w:rsidRDefault="00DE4C02" w:rsidP="00DE4C02">
          <w:pPr>
            <w:pStyle w:val="420C68A6FE6B415E9523E2FD04F4AD56"/>
          </w:pPr>
          <w:r w:rsidRPr="006F2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2A67093CCE4F78A00C5D5D71FF2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A149E-6ABD-4B1F-ADE9-E6C4AD7F9CD1}"/>
      </w:docPartPr>
      <w:docPartBody>
        <w:p w:rsidR="00936307" w:rsidRDefault="00B23E0D" w:rsidP="00B23E0D">
          <w:pPr>
            <w:pStyle w:val="DF2A67093CCE4F78A00C5D5D71FF2D3A"/>
          </w:pPr>
          <w:r w:rsidRPr="006F2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8E538491B641B7944E9DC486CE2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27674-8ADA-4D7E-B244-BDC7A43C4350}"/>
      </w:docPartPr>
      <w:docPartBody>
        <w:p w:rsidR="00936307" w:rsidRDefault="00B23E0D" w:rsidP="00B23E0D">
          <w:pPr>
            <w:pStyle w:val="A98E538491B641B7944E9DC486CE2B53"/>
          </w:pPr>
          <w:r w:rsidRPr="006F2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2FB8A9CBA48ADAE2C7248A8883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13EE6-65AB-4DF0-AF00-A774AD5A2D6A}"/>
      </w:docPartPr>
      <w:docPartBody>
        <w:p w:rsidR="00936307" w:rsidRDefault="00B23E0D" w:rsidP="00B23E0D">
          <w:pPr>
            <w:pStyle w:val="3582FB8A9CBA48ADAE2C7248A8883FE3"/>
          </w:pPr>
          <w:r w:rsidRPr="006F2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C51E6702204A9FB1C5D401B4443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CA2D6-ACBB-4D0C-8A60-5FA9201B0419}"/>
      </w:docPartPr>
      <w:docPartBody>
        <w:p w:rsidR="00936307" w:rsidRDefault="00B23E0D" w:rsidP="00B23E0D">
          <w:pPr>
            <w:pStyle w:val="22C51E6702204A9FB1C5D401B4443CAF"/>
          </w:pPr>
          <w:r w:rsidRPr="006F2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A53C3ED0894258A5002CA58BD7A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A6E76-718E-4198-A0A3-B84D40AEAB94}"/>
      </w:docPartPr>
      <w:docPartBody>
        <w:p w:rsidR="00936307" w:rsidRDefault="00B23E0D" w:rsidP="00B23E0D">
          <w:pPr>
            <w:pStyle w:val="05A53C3ED0894258A5002CA58BD7AFD9"/>
          </w:pPr>
          <w:r w:rsidRPr="006F27A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5543"/>
    <w:rsid w:val="00085543"/>
    <w:rsid w:val="002E630E"/>
    <w:rsid w:val="006165C0"/>
    <w:rsid w:val="00936307"/>
    <w:rsid w:val="00B23E0D"/>
    <w:rsid w:val="00D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65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3E0D"/>
    <w:rPr>
      <w:color w:val="808080"/>
    </w:rPr>
  </w:style>
  <w:style w:type="paragraph" w:customStyle="1" w:styleId="EE4EC6FEB5304BB1B70BB0849851B8E8">
    <w:name w:val="EE4EC6FEB5304BB1B70BB0849851B8E8"/>
    <w:rsid w:val="006165C0"/>
  </w:style>
  <w:style w:type="paragraph" w:customStyle="1" w:styleId="EE9AF56F76B540EA822A1EC7BA6E5EBA">
    <w:name w:val="EE9AF56F76B540EA822A1EC7BA6E5EBA"/>
    <w:rsid w:val="006165C0"/>
  </w:style>
  <w:style w:type="paragraph" w:customStyle="1" w:styleId="E894AAD2EDFA4932BF62D99CFA606F79">
    <w:name w:val="E894AAD2EDFA4932BF62D99CFA606F79"/>
    <w:rsid w:val="00DE4C02"/>
  </w:style>
  <w:style w:type="paragraph" w:customStyle="1" w:styleId="420C68A6FE6B415E9523E2FD04F4AD56">
    <w:name w:val="420C68A6FE6B415E9523E2FD04F4AD56"/>
    <w:rsid w:val="00DE4C02"/>
  </w:style>
  <w:style w:type="paragraph" w:customStyle="1" w:styleId="DF2A67093CCE4F78A00C5D5D71FF2D3A">
    <w:name w:val="DF2A67093CCE4F78A00C5D5D71FF2D3A"/>
    <w:rsid w:val="00B23E0D"/>
  </w:style>
  <w:style w:type="paragraph" w:customStyle="1" w:styleId="A98E538491B641B7944E9DC486CE2B53">
    <w:name w:val="A98E538491B641B7944E9DC486CE2B53"/>
    <w:rsid w:val="00B23E0D"/>
  </w:style>
  <w:style w:type="paragraph" w:customStyle="1" w:styleId="3582FB8A9CBA48ADAE2C7248A8883FE3">
    <w:name w:val="3582FB8A9CBA48ADAE2C7248A8883FE3"/>
    <w:rsid w:val="00B23E0D"/>
  </w:style>
  <w:style w:type="paragraph" w:customStyle="1" w:styleId="17078C648D734FE092C546C988A27312">
    <w:name w:val="17078C648D734FE092C546C988A27312"/>
    <w:rsid w:val="00B23E0D"/>
  </w:style>
  <w:style w:type="paragraph" w:customStyle="1" w:styleId="D028BB396AEC4C498F7098C8FAED5EAB">
    <w:name w:val="D028BB396AEC4C498F7098C8FAED5EAB"/>
    <w:rsid w:val="00B23E0D"/>
  </w:style>
  <w:style w:type="paragraph" w:customStyle="1" w:styleId="22C51E6702204A9FB1C5D401B4443CAF">
    <w:name w:val="22C51E6702204A9FB1C5D401B4443CAF"/>
    <w:rsid w:val="00B23E0D"/>
  </w:style>
  <w:style w:type="paragraph" w:customStyle="1" w:styleId="A716E740ACAE470F8C5D21D6C78498A2">
    <w:name w:val="A716E740ACAE470F8C5D21D6C78498A2"/>
    <w:rsid w:val="00B23E0D"/>
  </w:style>
  <w:style w:type="paragraph" w:customStyle="1" w:styleId="05A53C3ED0894258A5002CA58BD7AFD9">
    <w:name w:val="05A53C3ED0894258A5002CA58BD7AFD9"/>
    <w:rsid w:val="00B23E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7BDF-06C2-4C01-863D-35DFD748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F9F5566D.dotm</Template>
  <TotalTime>0</TotalTime>
  <Pages>2</Pages>
  <Words>358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Stein AG</vt:lpstr>
    </vt:vector>
  </TitlesOfParts>
  <Company>Hewlett-Packard Company</Company>
  <LinksUpToDate>false</LinksUpToDate>
  <CharactersWithSpaces>2612</CharactersWithSpaces>
  <SharedDoc>false</SharedDoc>
  <HLinks>
    <vt:vector size="12" baseType="variant">
      <vt:variant>
        <vt:i4>5898304</vt:i4>
      </vt:variant>
      <vt:variant>
        <vt:i4>238</vt:i4>
      </vt:variant>
      <vt:variant>
        <vt:i4>0</vt:i4>
      </vt:variant>
      <vt:variant>
        <vt:i4>5</vt:i4>
      </vt:variant>
      <vt:variant>
        <vt:lpwstr>http://www.gemeinde-stein.ch/</vt:lpwstr>
      </vt:variant>
      <vt:variant>
        <vt:lpwstr/>
      </vt:variant>
      <vt:variant>
        <vt:i4>6815748</vt:i4>
      </vt:variant>
      <vt:variant>
        <vt:i4>235</vt:i4>
      </vt:variant>
      <vt:variant>
        <vt:i4>0</vt:i4>
      </vt:variant>
      <vt:variant>
        <vt:i4>5</vt:i4>
      </vt:variant>
      <vt:variant>
        <vt:lpwstr>mailto:bauverwaltung@gemeinde-stein.ch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Stein AG</dc:title>
  <dc:creator>USER</dc:creator>
  <cp:lastModifiedBy>master</cp:lastModifiedBy>
  <cp:revision>2</cp:revision>
  <cp:lastPrinted>2013-12-06T14:34:00Z</cp:lastPrinted>
  <dcterms:created xsi:type="dcterms:W3CDTF">2018-09-06T08:17:00Z</dcterms:created>
  <dcterms:modified xsi:type="dcterms:W3CDTF">2018-09-06T08:17:00Z</dcterms:modified>
</cp:coreProperties>
</file>