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0534" w14:textId="00A6D82E" w:rsidR="000D7177" w:rsidRDefault="00181C8B" w:rsidP="00C067F1">
      <w:pPr>
        <w:rPr>
          <w:rFonts w:ascii="Arial" w:hAnsi="Arial" w:cs="Arial"/>
          <w:b/>
          <w:i/>
          <w:sz w:val="28"/>
          <w:szCs w:val="28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 xml:space="preserve"> </w:t>
      </w:r>
      <w:r w:rsidR="00B11132" w:rsidRPr="00B11132">
        <w:rPr>
          <w:rFonts w:ascii="Arial" w:hAnsi="Arial" w:cs="Arial"/>
          <w:b/>
          <w:sz w:val="36"/>
          <w:szCs w:val="36"/>
          <w:lang w:val="de-CH"/>
        </w:rPr>
        <w:t>P</w:t>
      </w:r>
      <w:r w:rsidR="00370F7A" w:rsidRPr="00B11132">
        <w:rPr>
          <w:rFonts w:ascii="Arial" w:hAnsi="Arial" w:cs="Arial"/>
          <w:b/>
          <w:sz w:val="36"/>
          <w:szCs w:val="36"/>
          <w:lang w:val="de-CH"/>
        </w:rPr>
        <w:t xml:space="preserve">rogramm </w:t>
      </w:r>
      <w:r w:rsidR="000D66FB">
        <w:rPr>
          <w:rFonts w:ascii="Arial" w:hAnsi="Arial" w:cs="Arial"/>
          <w:b/>
          <w:sz w:val="36"/>
          <w:szCs w:val="36"/>
          <w:lang w:val="de-CH"/>
        </w:rPr>
        <w:t>2</w:t>
      </w:r>
      <w:r w:rsidR="000A463C">
        <w:rPr>
          <w:rFonts w:ascii="Arial" w:hAnsi="Arial" w:cs="Arial"/>
          <w:b/>
          <w:sz w:val="36"/>
          <w:szCs w:val="36"/>
          <w:lang w:val="de-CH"/>
        </w:rPr>
        <w:t>0</w:t>
      </w:r>
      <w:r w:rsidR="000D66FB">
        <w:rPr>
          <w:rFonts w:ascii="Arial" w:hAnsi="Arial" w:cs="Arial"/>
          <w:b/>
          <w:sz w:val="36"/>
          <w:szCs w:val="36"/>
          <w:lang w:val="de-CH"/>
        </w:rPr>
        <w:t>2</w:t>
      </w:r>
      <w:r w:rsidR="005F63E7">
        <w:rPr>
          <w:rFonts w:ascii="Arial" w:hAnsi="Arial" w:cs="Arial"/>
          <w:b/>
          <w:sz w:val="36"/>
          <w:szCs w:val="36"/>
          <w:lang w:val="de-CH"/>
        </w:rPr>
        <w:t>4</w:t>
      </w:r>
      <w:r w:rsidR="00C067F1">
        <w:rPr>
          <w:rFonts w:ascii="Arial" w:hAnsi="Arial" w:cs="Arial"/>
          <w:b/>
          <w:sz w:val="28"/>
          <w:szCs w:val="28"/>
          <w:lang w:val="de-CH"/>
        </w:rPr>
        <w:t xml:space="preserve">:  </w:t>
      </w:r>
      <w:r w:rsidR="000D7177" w:rsidRPr="00C067F1">
        <w:rPr>
          <w:rFonts w:ascii="Arial" w:hAnsi="Arial" w:cs="Arial"/>
          <w:b/>
          <w:sz w:val="28"/>
          <w:szCs w:val="28"/>
          <w:lang w:val="de-CH"/>
        </w:rPr>
        <w:t>Arbeits</w:t>
      </w:r>
      <w:r w:rsidR="00B11132">
        <w:rPr>
          <w:rFonts w:ascii="Arial" w:hAnsi="Arial" w:cs="Arial"/>
          <w:b/>
          <w:sz w:val="28"/>
          <w:szCs w:val="28"/>
          <w:lang w:val="de-CH"/>
        </w:rPr>
        <w:t>einsätze</w:t>
      </w:r>
      <w:r w:rsidR="00792936" w:rsidRPr="00C067F1">
        <w:rPr>
          <w:rFonts w:ascii="Arial" w:hAnsi="Arial" w:cs="Arial"/>
          <w:b/>
          <w:sz w:val="28"/>
          <w:szCs w:val="28"/>
          <w:lang w:val="de-CH"/>
        </w:rPr>
        <w:t xml:space="preserve"> und </w:t>
      </w:r>
      <w:r w:rsidR="00792936" w:rsidRPr="00C067F1">
        <w:rPr>
          <w:rFonts w:ascii="Arial" w:hAnsi="Arial" w:cs="Arial"/>
          <w:b/>
          <w:i/>
          <w:sz w:val="28"/>
          <w:szCs w:val="28"/>
          <w:lang w:val="de-CH"/>
        </w:rPr>
        <w:t>Anl</w:t>
      </w:r>
      <w:r w:rsidR="00714A19">
        <w:rPr>
          <w:rFonts w:ascii="Arial" w:hAnsi="Arial" w:cs="Arial"/>
          <w:b/>
          <w:i/>
          <w:sz w:val="28"/>
          <w:szCs w:val="28"/>
          <w:lang w:val="de-CH"/>
        </w:rPr>
        <w:t>ä</w:t>
      </w:r>
      <w:r w:rsidR="00792936" w:rsidRPr="00C067F1">
        <w:rPr>
          <w:rFonts w:ascii="Arial" w:hAnsi="Arial" w:cs="Arial"/>
          <w:b/>
          <w:i/>
          <w:sz w:val="28"/>
          <w:szCs w:val="28"/>
          <w:lang w:val="de-CH"/>
        </w:rPr>
        <w:t>ss</w:t>
      </w:r>
      <w:r w:rsidR="00714A19">
        <w:rPr>
          <w:rFonts w:ascii="Arial" w:hAnsi="Arial" w:cs="Arial"/>
          <w:b/>
          <w:i/>
          <w:sz w:val="28"/>
          <w:szCs w:val="28"/>
          <w:lang w:val="de-CH"/>
        </w:rPr>
        <w:t>e</w:t>
      </w:r>
    </w:p>
    <w:p w14:paraId="106F9660" w14:textId="77777777" w:rsidR="00307C33" w:rsidRPr="00227EEF" w:rsidRDefault="00307C33" w:rsidP="00C067F1">
      <w:pPr>
        <w:rPr>
          <w:rFonts w:ascii="Arial" w:hAnsi="Arial" w:cs="Arial"/>
          <w:bCs/>
          <w:iCs/>
          <w:lang w:val="de-CH"/>
        </w:rPr>
      </w:pPr>
    </w:p>
    <w:p w14:paraId="18E89461" w14:textId="77777777" w:rsidR="00584DA0" w:rsidRDefault="00584DA0" w:rsidP="00792936">
      <w:pPr>
        <w:ind w:left="1680"/>
        <w:rPr>
          <w:rFonts w:ascii="Arial" w:hAnsi="Arial" w:cs="Arial"/>
          <w:b/>
          <w:lang w:val="de-CH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88"/>
        <w:gridCol w:w="5528"/>
        <w:gridCol w:w="1672"/>
      </w:tblGrid>
      <w:tr w:rsidR="000D7177" w14:paraId="48044983" w14:textId="77777777" w:rsidTr="00C86372">
        <w:trPr>
          <w:trHeight w:val="445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911ACA" w14:textId="77777777" w:rsidR="000D7177" w:rsidRDefault="00370E3C" w:rsidP="00370E3C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Wochent</w:t>
            </w:r>
            <w:r w:rsidR="000D7177">
              <w:rPr>
                <w:rFonts w:ascii="Arial" w:hAnsi="Arial" w:cs="Arial"/>
                <w:b/>
                <w:lang w:val="de-CH"/>
              </w:rPr>
              <w:t>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BD9126" w14:textId="77777777" w:rsidR="000D7177" w:rsidRDefault="000D7177" w:rsidP="00C067F1">
            <w:pPr>
              <w:jc w:val="center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Datum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62982" w14:textId="77777777" w:rsidR="000D7177" w:rsidRDefault="001F6230" w:rsidP="004013F2">
            <w:pPr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Aktivität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233DBD" w14:textId="77777777" w:rsidR="000D7177" w:rsidRDefault="000D7177" w:rsidP="00597FC6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Einsatzzeit</w:t>
            </w:r>
          </w:p>
        </w:tc>
      </w:tr>
      <w:tr w:rsidR="004D57F5" w:rsidRPr="000C67CE" w14:paraId="61B43872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C18B" w14:textId="236FCB9A" w:rsidR="004D57F5" w:rsidRPr="000C67CE" w:rsidRDefault="00867F29" w:rsidP="00942329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AF51" w14:textId="06C204CF" w:rsidR="004D57F5" w:rsidRPr="000C67CE" w:rsidRDefault="00C86372" w:rsidP="00272AD8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10.02.2024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448" w14:textId="12C8F1C7" w:rsidR="004D57F5" w:rsidRPr="000C67CE" w:rsidRDefault="00867F29" w:rsidP="00272AD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CE2077"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FE4B" w14:textId="0B140F18" w:rsidR="004D57F5" w:rsidRPr="000C67CE" w:rsidRDefault="00867F29" w:rsidP="00942329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 w:rsidRPr="00CE2077">
              <w:rPr>
                <w:rFonts w:ascii="Arial" w:hAnsi="Arial" w:cs="Arial"/>
                <w:lang w:val="de-CH"/>
              </w:rPr>
              <w:t>Vormittag</w:t>
            </w:r>
            <w:r w:rsidR="004D57F5" w:rsidRPr="00CE2077">
              <w:rPr>
                <w:rFonts w:ascii="Arial" w:hAnsi="Arial" w:cs="Arial"/>
                <w:lang w:val="de-CH"/>
              </w:rPr>
              <w:t xml:space="preserve"> </w:t>
            </w:r>
            <w:r w:rsidR="004D57F5"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121385AB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2A1" w14:textId="4FFC0C3A" w:rsidR="006B0A50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Mittwoch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A23" w14:textId="0A5B14EB" w:rsidR="006B0A50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06.03.2024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DC6" w14:textId="66CD5D3D" w:rsidR="006B0A50" w:rsidRPr="00714A19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B050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5B2" w14:textId="1B93D035" w:rsidR="006B0A50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40086941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40F" w14:textId="09CFF184" w:rsidR="006B0A50" w:rsidRPr="00DB1EE5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>Donnerstag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221" w14:textId="5511594E" w:rsidR="006B0A50" w:rsidRPr="00DB1EE5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>14.03.2024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C0D" w14:textId="26D51268" w:rsidR="006B0A50" w:rsidRPr="00DB1EE5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>Reinigung Schwalbennester (2-3 Kleingruppen)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CF4" w14:textId="39BF1361" w:rsidR="006B0A50" w:rsidRPr="00DB1EE5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 xml:space="preserve">Vormittag </w:t>
            </w:r>
            <w:r w:rsidRPr="00DB1EE5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1F563C3A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E86" w14:textId="51CD2EDD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Dienstag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DAA" w14:textId="75F37274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26.03.2024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B6F" w14:textId="41CF0BAB" w:rsidR="006B0A50" w:rsidRPr="000C67CE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1B8" w14:textId="10A7357B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7BE8640D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2C8" w14:textId="50C72B52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B7D" w14:textId="3E355B94" w:rsidR="006B0A50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06</w:t>
            </w:r>
            <w:r w:rsidRPr="000C67CE">
              <w:rPr>
                <w:rFonts w:ascii="Arial" w:hAnsi="Arial" w:cs="Arial"/>
                <w:lang w:val="de-CH"/>
              </w:rPr>
              <w:t>.04.</w:t>
            </w:r>
            <w:r>
              <w:rPr>
                <w:rFonts w:ascii="Arial" w:hAnsi="Arial" w:cs="Arial"/>
                <w:lang w:val="de-CH"/>
              </w:rPr>
              <w:t>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32A" w14:textId="6BC75068" w:rsidR="006B0A50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CE2077">
              <w:rPr>
                <w:rFonts w:ascii="Arial" w:hAnsi="Arial" w:cs="Arial"/>
                <w:lang w:val="de-CH"/>
              </w:rPr>
              <w:t>(Pfadi Thierstein)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A68" w14:textId="79BB7A4F" w:rsidR="006B0A50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 w:rsidRPr="00CE2077">
              <w:rPr>
                <w:rFonts w:ascii="Arial" w:hAnsi="Arial" w:cs="Arial"/>
                <w:lang w:val="de-CH"/>
              </w:rPr>
              <w:t>Nachmittag</w:t>
            </w:r>
          </w:p>
        </w:tc>
      </w:tr>
      <w:tr w:rsidR="006B0A50" w:rsidRPr="000C67CE" w14:paraId="44DE4B4B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F39F" w14:textId="3DFC851B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13FE" w14:textId="2F51C25C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20</w:t>
            </w:r>
            <w:r w:rsidRPr="00C325B0">
              <w:rPr>
                <w:rFonts w:ascii="Arial" w:hAnsi="Arial" w:cs="Arial"/>
                <w:lang w:val="de-CH"/>
              </w:rPr>
              <w:t>.04.</w:t>
            </w:r>
            <w:r>
              <w:rPr>
                <w:rFonts w:ascii="Arial" w:hAnsi="Arial" w:cs="Arial"/>
                <w:lang w:val="de-CH"/>
              </w:rPr>
              <w:t>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F394" w14:textId="23979BE4" w:rsidR="006B0A50" w:rsidRPr="00BF7784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FF0000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5BCB" w14:textId="2850259B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C325B0" w14:paraId="1B9C2597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BCA" w14:textId="5D963362" w:rsidR="006B0A50" w:rsidRPr="00C325B0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Mittwoch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406" w14:textId="36D73A1A" w:rsidR="006B0A50" w:rsidRPr="00C325B0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15.05.2024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CBE" w14:textId="77CF555F" w:rsidR="006B0A50" w:rsidRPr="00C325B0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7AE2" w14:textId="5C73F2B5" w:rsidR="006B0A50" w:rsidRPr="00C325B0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 *</w:t>
            </w:r>
          </w:p>
        </w:tc>
      </w:tr>
      <w:tr w:rsidR="006B0A50" w:rsidRPr="000C67CE" w14:paraId="7C2E6CF2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9C6" w14:textId="4786D277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DCE" w14:textId="17AD3EC2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08.06.2024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864" w14:textId="55013BFD" w:rsidR="006B0A50" w:rsidRPr="000C67CE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(Pfadi Thierstein)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2C8" w14:textId="3E38E1ED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Nachmittag</w:t>
            </w:r>
          </w:p>
        </w:tc>
      </w:tr>
      <w:tr w:rsidR="006B0A50" w:rsidRPr="000C67CE" w14:paraId="27C9E4D6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1A4" w14:textId="342D6DCB" w:rsidR="006B0A50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Dienstag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373" w14:textId="6868E261" w:rsidR="006B0A50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11.06.2024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892" w14:textId="25B2BC3A" w:rsidR="006B0A50" w:rsidRPr="00285762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20E" w14:textId="70AF56CD" w:rsidR="006B0A50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3413933F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8C42" w14:textId="733122FD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BB2" w14:textId="32C73FAB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13.07.2024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C95" w14:textId="3354876E" w:rsidR="006B0A50" w:rsidRPr="00285762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iCs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56EC" w14:textId="27402115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7BFEEC31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A6EF" w14:textId="1C9C1CCF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 w:rsidRPr="00FE6D1B"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0DD" w14:textId="641811CC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17.08.2024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9CE" w14:textId="3E6B2585" w:rsidR="006B0A50" w:rsidRPr="00285762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(Pfadi Thierstein)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A6C8" w14:textId="6241F041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Nachmittag</w:t>
            </w:r>
          </w:p>
        </w:tc>
      </w:tr>
      <w:tr w:rsidR="006B0A50" w:rsidRPr="000C67CE" w14:paraId="101A3ECD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7F1" w14:textId="54587F25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Donnerstag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354" w14:textId="41CD64EE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22.08.2024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1FF" w14:textId="73727346" w:rsidR="006B0A50" w:rsidRPr="00285762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 xml:space="preserve">Mithilfe Hecke </w:t>
            </w:r>
            <w:proofErr w:type="spellStart"/>
            <w:r w:rsidRPr="00285762">
              <w:rPr>
                <w:rFonts w:ascii="Arial" w:hAnsi="Arial" w:cs="Arial"/>
                <w:lang w:val="de-CH"/>
              </w:rPr>
              <w:t>Münchwilerstrasse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D5E" w14:textId="5D136E39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1C6A5EF4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637" w14:textId="71609C30" w:rsidR="006B0A50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C4E" w14:textId="0CD44544" w:rsidR="006B0A50" w:rsidRDefault="004528A9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31.</w:t>
            </w:r>
            <w:r w:rsidR="00CB552B">
              <w:rPr>
                <w:rFonts w:ascii="Arial" w:hAnsi="Arial" w:cs="Arial"/>
                <w:lang w:val="de-CH"/>
              </w:rPr>
              <w:t>0</w:t>
            </w:r>
            <w:r>
              <w:rPr>
                <w:rFonts w:ascii="Arial" w:hAnsi="Arial" w:cs="Arial"/>
                <w:lang w:val="de-CH"/>
              </w:rPr>
              <w:t>8.2024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B64" w14:textId="1EC2745A" w:rsidR="006B0A50" w:rsidRPr="00285762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 w:rsidRPr="00285762">
              <w:rPr>
                <w:rFonts w:ascii="Arial" w:hAnsi="Arial" w:cs="Arial"/>
                <w:b/>
                <w:i/>
                <w:lang w:val="de-CH"/>
              </w:rPr>
              <w:t xml:space="preserve">Jahreshock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0A5" w14:textId="242A6FE9" w:rsidR="006B0A50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12:00-Schluss</w:t>
            </w:r>
          </w:p>
        </w:tc>
      </w:tr>
      <w:tr w:rsidR="006B0A50" w:rsidRPr="000C67CE" w14:paraId="4D8E3FA4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7D3" w14:textId="278D017E" w:rsidR="006B0A50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Mittwoch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C24" w14:textId="6CB8BF5A" w:rsidR="006B0A50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11.09</w:t>
            </w:r>
            <w:r w:rsidRPr="00FE6D1B">
              <w:rPr>
                <w:rFonts w:ascii="Arial" w:hAnsi="Arial" w:cs="Arial"/>
                <w:lang w:val="de-CH"/>
              </w:rPr>
              <w:t>.</w:t>
            </w:r>
            <w:r>
              <w:rPr>
                <w:rFonts w:ascii="Arial" w:hAnsi="Arial" w:cs="Arial"/>
                <w:lang w:val="de-CH"/>
              </w:rPr>
              <w:t>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FE5" w14:textId="515F683D" w:rsidR="006B0A50" w:rsidRPr="00285762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Mithilfe Hecken</w:t>
            </w:r>
            <w:r>
              <w:rPr>
                <w:rFonts w:ascii="Arial" w:hAnsi="Arial" w:cs="Arial"/>
                <w:lang w:val="de-CH"/>
              </w:rPr>
              <w:t xml:space="preserve"> Park 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6E8" w14:textId="16AACE59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75EDC806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52B" w14:textId="0272D9CA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Dienstag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364" w14:textId="323B6798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01.10</w:t>
            </w:r>
            <w:r w:rsidRPr="00FE6D1B">
              <w:rPr>
                <w:rFonts w:ascii="Arial" w:hAnsi="Arial" w:cs="Arial"/>
                <w:lang w:val="de-CH"/>
              </w:rPr>
              <w:t>.</w:t>
            </w:r>
            <w:r>
              <w:rPr>
                <w:rFonts w:ascii="Arial" w:hAnsi="Arial" w:cs="Arial"/>
                <w:lang w:val="de-CH"/>
              </w:rPr>
              <w:t>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4F6" w14:textId="2B3610B3" w:rsidR="006B0A50" w:rsidRPr="00285762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iCs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611" w14:textId="31BAF2EA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17A2FC16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3D1" w14:textId="5953D1FB" w:rsidR="006B0A50" w:rsidRPr="00DB1EE5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>Mittwoch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9A8" w14:textId="3CD6AE5D" w:rsidR="006B0A50" w:rsidRPr="00DB1EE5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>16.10.2024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EFA" w14:textId="200C68BB" w:rsidR="006B0A50" w:rsidRPr="00DB1EE5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>Reinigung der Nistkästen (4-5 Kleingruppen)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AB5" w14:textId="6C05D8E4" w:rsidR="006B0A50" w:rsidRPr="00DB1EE5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 w:rsidRPr="00DB1EE5">
              <w:rPr>
                <w:rFonts w:ascii="Arial" w:hAnsi="Arial" w:cs="Arial"/>
                <w:lang w:val="de-CH"/>
              </w:rPr>
              <w:t xml:space="preserve">Vormittag </w:t>
            </w:r>
            <w:r w:rsidRPr="00DB1EE5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0C67CE" w14:paraId="370F4BD5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138" w14:textId="180E8598" w:rsidR="006B0A50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EC6" w14:textId="4969E100" w:rsidR="006B0A50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19.10.2024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E51" w14:textId="0407B665" w:rsidR="006B0A50" w:rsidRPr="00285762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(Pfadi Thierstein)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1D6" w14:textId="57604E6B" w:rsidR="006B0A50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Nachmittag</w:t>
            </w:r>
          </w:p>
        </w:tc>
      </w:tr>
      <w:tr w:rsidR="006B0A50" w:rsidRPr="000C67CE" w14:paraId="6A713716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2A9" w14:textId="049AE85F" w:rsidR="006B0A50" w:rsidRPr="000C67CE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Mittwoch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3FDA" w14:textId="46FADA20" w:rsidR="006B0A50" w:rsidRPr="000C67CE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23</w:t>
            </w:r>
            <w:r w:rsidRPr="000C67CE">
              <w:rPr>
                <w:rFonts w:ascii="Arial" w:hAnsi="Arial" w:cs="Arial"/>
                <w:lang w:val="de-CH"/>
              </w:rPr>
              <w:t>.10.</w:t>
            </w:r>
            <w:r>
              <w:rPr>
                <w:rFonts w:ascii="Arial" w:hAnsi="Arial" w:cs="Arial"/>
                <w:lang w:val="de-CH"/>
              </w:rPr>
              <w:t>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5B99" w14:textId="74050FB6" w:rsidR="006B0A50" w:rsidRPr="00285762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C869" w14:textId="375E9385" w:rsidR="006B0A50" w:rsidRPr="000C67CE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  <w:tr w:rsidR="006B0A50" w:rsidRPr="00FE6D1B" w14:paraId="66EAC85A" w14:textId="77777777" w:rsidTr="00C86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004" w14:textId="2DD49BE8" w:rsidR="006B0A50" w:rsidRPr="00FE6D1B" w:rsidRDefault="006B0A50" w:rsidP="006B0A50">
            <w:pPr>
              <w:spacing w:before="100" w:beforeAutospacing="1" w:after="100" w:afterAutospacing="1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Samstag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8DF" w14:textId="21DE867F" w:rsidR="006B0A50" w:rsidRPr="00FE6D1B" w:rsidRDefault="006B0A50" w:rsidP="006B0A50">
            <w:pPr>
              <w:tabs>
                <w:tab w:val="right" w:pos="1181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09.11.2024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0BF" w14:textId="71672EC6" w:rsidR="006B0A50" w:rsidRPr="00285762" w:rsidRDefault="006B0A50" w:rsidP="006B0A5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i/>
                <w:lang w:val="de-CH"/>
              </w:rPr>
            </w:pPr>
            <w:r w:rsidRPr="00285762">
              <w:rPr>
                <w:rFonts w:ascii="Arial" w:hAnsi="Arial" w:cs="Arial"/>
                <w:lang w:val="de-CH"/>
              </w:rPr>
              <w:t>Einsatz im Gelände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225" w14:textId="424E3659" w:rsidR="006B0A50" w:rsidRPr="00FE6D1B" w:rsidRDefault="006B0A50" w:rsidP="006B0A50">
            <w:pPr>
              <w:tabs>
                <w:tab w:val="left" w:pos="410"/>
              </w:tabs>
              <w:spacing w:before="100" w:beforeAutospacing="1" w:after="100" w:afterAutospacing="1" w:line="276" w:lineRule="auto"/>
              <w:ind w:left="-108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Vormittag</w:t>
            </w:r>
            <w:r w:rsidRPr="000C67CE">
              <w:rPr>
                <w:rFonts w:ascii="Arial" w:hAnsi="Arial" w:cs="Arial"/>
                <w:lang w:val="de-CH"/>
              </w:rPr>
              <w:t xml:space="preserve"> </w:t>
            </w:r>
            <w:r w:rsidRPr="000C67CE">
              <w:rPr>
                <w:rFonts w:ascii="Arial" w:hAnsi="Arial" w:cs="Arial"/>
                <w:b/>
                <w:lang w:val="de-CH"/>
              </w:rPr>
              <w:t>*</w:t>
            </w:r>
          </w:p>
        </w:tc>
      </w:tr>
    </w:tbl>
    <w:p w14:paraId="7F0E536B" w14:textId="6E8D773D" w:rsidR="00076A04" w:rsidRDefault="00076A04" w:rsidP="000D7177">
      <w:pPr>
        <w:rPr>
          <w:rFonts w:ascii="Arial" w:hAnsi="Arial" w:cs="Arial"/>
          <w:sz w:val="22"/>
          <w:szCs w:val="22"/>
          <w:lang w:val="de-CH"/>
        </w:rPr>
      </w:pPr>
    </w:p>
    <w:p w14:paraId="7CEE62FA" w14:textId="77777777" w:rsidR="00393673" w:rsidRDefault="00393673" w:rsidP="00A93BE6">
      <w:pPr>
        <w:tabs>
          <w:tab w:val="left" w:pos="600"/>
        </w:tabs>
        <w:rPr>
          <w:rFonts w:ascii="Arial" w:hAnsi="Arial" w:cs="Arial"/>
          <w:sz w:val="22"/>
          <w:szCs w:val="22"/>
          <w:lang w:val="de-CH"/>
        </w:rPr>
      </w:pPr>
    </w:p>
    <w:p w14:paraId="030E41F8" w14:textId="2B36277A" w:rsidR="00E11101" w:rsidRDefault="00F45E8D" w:rsidP="00A93BE6">
      <w:pPr>
        <w:tabs>
          <w:tab w:val="left" w:pos="600"/>
        </w:tabs>
        <w:rPr>
          <w:rFonts w:ascii="Arial" w:hAnsi="Arial" w:cs="Arial"/>
          <w:sz w:val="22"/>
          <w:szCs w:val="22"/>
          <w:lang w:val="de-CH"/>
        </w:rPr>
      </w:pPr>
      <w:r w:rsidRPr="00CE2077">
        <w:rPr>
          <w:rFonts w:ascii="Arial" w:hAnsi="Arial" w:cs="Arial"/>
          <w:sz w:val="22"/>
          <w:szCs w:val="22"/>
          <w:lang w:val="de-CH"/>
        </w:rPr>
        <w:t xml:space="preserve">Helfer für Pfadi-Termine </w:t>
      </w:r>
      <w:r w:rsidR="00CE2077" w:rsidRPr="00CE2077">
        <w:rPr>
          <w:rFonts w:ascii="Arial" w:hAnsi="Arial" w:cs="Arial"/>
          <w:sz w:val="22"/>
          <w:szCs w:val="22"/>
          <w:lang w:val="de-CH"/>
        </w:rPr>
        <w:t xml:space="preserve">können sich gerne bei </w:t>
      </w:r>
      <w:r w:rsidR="009C5648">
        <w:rPr>
          <w:rFonts w:ascii="Arial" w:hAnsi="Arial" w:cs="Arial"/>
          <w:sz w:val="22"/>
          <w:szCs w:val="22"/>
          <w:lang w:val="de-CH"/>
        </w:rPr>
        <w:t>Stefan Rehmann</w:t>
      </w:r>
      <w:r w:rsidR="00CE2077" w:rsidRPr="00CE2077">
        <w:rPr>
          <w:rFonts w:ascii="Arial" w:hAnsi="Arial" w:cs="Arial"/>
          <w:sz w:val="22"/>
          <w:szCs w:val="22"/>
          <w:lang w:val="de-CH"/>
        </w:rPr>
        <w:t xml:space="preserve"> </w:t>
      </w:r>
      <w:r w:rsidR="000464E0">
        <w:rPr>
          <w:rFonts w:ascii="Arial" w:hAnsi="Arial" w:cs="Arial"/>
          <w:sz w:val="22"/>
          <w:szCs w:val="22"/>
          <w:lang w:val="de-CH"/>
        </w:rPr>
        <w:t xml:space="preserve">oder Ulrich Zuber </w:t>
      </w:r>
      <w:r w:rsidR="00CE2077" w:rsidRPr="00CE2077">
        <w:rPr>
          <w:rFonts w:ascii="Arial" w:hAnsi="Arial" w:cs="Arial"/>
          <w:sz w:val="22"/>
          <w:szCs w:val="22"/>
          <w:lang w:val="de-CH"/>
        </w:rPr>
        <w:t>melden, Helfer für</w:t>
      </w:r>
      <w:r w:rsidRPr="00CE2077">
        <w:rPr>
          <w:rFonts w:ascii="Arial" w:hAnsi="Arial" w:cs="Arial"/>
          <w:sz w:val="22"/>
          <w:szCs w:val="22"/>
          <w:lang w:val="de-CH"/>
        </w:rPr>
        <w:t xml:space="preserve"> Schwalbennester- und Nistkasten-Reinigung bei Fredy </w:t>
      </w:r>
      <w:r w:rsidR="00CE2077" w:rsidRPr="00CE2077">
        <w:rPr>
          <w:rFonts w:ascii="Arial" w:hAnsi="Arial" w:cs="Arial"/>
          <w:sz w:val="22"/>
          <w:szCs w:val="22"/>
          <w:lang w:val="de-CH"/>
        </w:rPr>
        <w:t>Niederer</w:t>
      </w:r>
      <w:r w:rsidR="007D3C0C">
        <w:rPr>
          <w:rFonts w:ascii="Arial" w:hAnsi="Arial" w:cs="Arial"/>
          <w:sz w:val="22"/>
          <w:szCs w:val="22"/>
          <w:lang w:val="de-CH"/>
        </w:rPr>
        <w:t xml:space="preserve"> </w:t>
      </w:r>
      <w:r w:rsidR="00CE2077" w:rsidRPr="00CE2077">
        <w:rPr>
          <w:rFonts w:ascii="Arial" w:hAnsi="Arial" w:cs="Arial"/>
          <w:sz w:val="22"/>
          <w:szCs w:val="22"/>
          <w:lang w:val="de-CH"/>
        </w:rPr>
        <w:t xml:space="preserve">- </w:t>
      </w:r>
      <w:r w:rsidRPr="00CE2077">
        <w:rPr>
          <w:rFonts w:ascii="Arial" w:hAnsi="Arial" w:cs="Arial"/>
          <w:sz w:val="22"/>
          <w:szCs w:val="22"/>
          <w:lang w:val="de-CH"/>
        </w:rPr>
        <w:t xml:space="preserve">oder </w:t>
      </w:r>
      <w:r w:rsidR="00CE2077" w:rsidRPr="00CE2077">
        <w:rPr>
          <w:rFonts w:ascii="Arial" w:hAnsi="Arial" w:cs="Arial"/>
          <w:sz w:val="22"/>
          <w:szCs w:val="22"/>
          <w:lang w:val="de-CH"/>
        </w:rPr>
        <w:t xml:space="preserve">sie </w:t>
      </w:r>
      <w:r w:rsidRPr="00CE2077">
        <w:rPr>
          <w:rFonts w:ascii="Arial" w:hAnsi="Arial" w:cs="Arial"/>
          <w:sz w:val="22"/>
          <w:szCs w:val="22"/>
          <w:lang w:val="de-CH"/>
        </w:rPr>
        <w:t>werden persönlich angefragt.</w:t>
      </w:r>
      <w:r w:rsidR="00E11101" w:rsidRPr="00CE2077">
        <w:rPr>
          <w:rFonts w:ascii="Arial" w:hAnsi="Arial" w:cs="Arial"/>
          <w:sz w:val="22"/>
          <w:szCs w:val="22"/>
          <w:lang w:val="de-CH"/>
        </w:rPr>
        <w:t xml:space="preserve"> </w:t>
      </w:r>
      <w:r w:rsidR="00A93BE6" w:rsidRPr="00CE2077">
        <w:rPr>
          <w:rFonts w:ascii="Arial" w:hAnsi="Arial" w:cs="Arial"/>
          <w:sz w:val="22"/>
          <w:szCs w:val="22"/>
          <w:lang w:val="de-CH"/>
        </w:rPr>
        <w:t xml:space="preserve">Einzeltermine werden per </w:t>
      </w:r>
      <w:r w:rsidR="000464E0" w:rsidRPr="00CE2077">
        <w:rPr>
          <w:rFonts w:ascii="Arial" w:hAnsi="Arial" w:cs="Arial"/>
          <w:sz w:val="22"/>
          <w:szCs w:val="22"/>
          <w:lang w:val="de-CH"/>
        </w:rPr>
        <w:t>E-Mail</w:t>
      </w:r>
      <w:r w:rsidR="00A93BE6" w:rsidRPr="00CE2077">
        <w:rPr>
          <w:rFonts w:ascii="Arial" w:hAnsi="Arial" w:cs="Arial"/>
          <w:sz w:val="22"/>
          <w:szCs w:val="22"/>
          <w:lang w:val="de-CH"/>
        </w:rPr>
        <w:t xml:space="preserve"> bekanntgemacht und soweit möglich in „fricktal.info“ publiziert. Wir hoffen auf eine grosse Beteiligung, herzlichen Dank!</w:t>
      </w:r>
    </w:p>
    <w:p w14:paraId="0B3EA889" w14:textId="77777777" w:rsidR="00393673" w:rsidRDefault="00393673" w:rsidP="00A93BE6">
      <w:pPr>
        <w:tabs>
          <w:tab w:val="left" w:pos="600"/>
        </w:tabs>
        <w:rPr>
          <w:rFonts w:ascii="Arial" w:hAnsi="Arial" w:cs="Arial"/>
          <w:sz w:val="22"/>
          <w:szCs w:val="22"/>
          <w:lang w:val="de-CH"/>
        </w:rPr>
      </w:pPr>
    </w:p>
    <w:p w14:paraId="20648610" w14:textId="77777777" w:rsidR="0058123E" w:rsidRDefault="0058123E" w:rsidP="00A93BE6">
      <w:pPr>
        <w:tabs>
          <w:tab w:val="left" w:pos="600"/>
        </w:tabs>
        <w:rPr>
          <w:rFonts w:ascii="Arial" w:hAnsi="Arial" w:cs="Arial"/>
          <w:sz w:val="22"/>
          <w:szCs w:val="22"/>
          <w:lang w:val="de-CH"/>
        </w:rPr>
      </w:pPr>
    </w:p>
    <w:p w14:paraId="688A16C5" w14:textId="02FCD5DA" w:rsidR="00A93BE6" w:rsidRPr="00CE2077" w:rsidRDefault="00A93BE6" w:rsidP="000D7177">
      <w:pPr>
        <w:tabs>
          <w:tab w:val="left" w:pos="600"/>
        </w:tabs>
        <w:rPr>
          <w:rFonts w:ascii="Arial" w:hAnsi="Arial" w:cs="Arial"/>
          <w:b/>
          <w:sz w:val="22"/>
          <w:szCs w:val="22"/>
          <w:lang w:val="de-CH"/>
        </w:rPr>
      </w:pPr>
    </w:p>
    <w:p w14:paraId="1912DA3E" w14:textId="7CFAAF4B" w:rsidR="000D7177" w:rsidRPr="00CE2077" w:rsidRDefault="003F52AD" w:rsidP="000D7177">
      <w:pPr>
        <w:tabs>
          <w:tab w:val="left" w:pos="600"/>
        </w:tabs>
        <w:rPr>
          <w:rFonts w:ascii="Arial" w:hAnsi="Arial" w:cs="Arial"/>
          <w:sz w:val="22"/>
          <w:szCs w:val="22"/>
          <w:lang w:val="de-CH"/>
        </w:rPr>
      </w:pPr>
      <w:r w:rsidRPr="00CE2077">
        <w:rPr>
          <w:rFonts w:ascii="Arial" w:hAnsi="Arial" w:cs="Arial"/>
          <w:b/>
          <w:sz w:val="22"/>
          <w:szCs w:val="22"/>
          <w:lang w:val="de-CH"/>
        </w:rPr>
        <w:t>*</w:t>
      </w:r>
      <w:r w:rsidRPr="00CE2077">
        <w:rPr>
          <w:rFonts w:ascii="Arial" w:hAnsi="Arial" w:cs="Arial"/>
          <w:sz w:val="22"/>
          <w:szCs w:val="22"/>
          <w:lang w:val="de-CH"/>
        </w:rPr>
        <w:t xml:space="preserve">  = </w:t>
      </w:r>
      <w:r w:rsidR="000D7177" w:rsidRPr="00CE2077">
        <w:rPr>
          <w:rFonts w:ascii="Arial" w:hAnsi="Arial" w:cs="Arial"/>
          <w:sz w:val="22"/>
          <w:szCs w:val="22"/>
          <w:lang w:val="de-CH"/>
        </w:rPr>
        <w:t>es wird ein einfaches Znüni abgegeben</w:t>
      </w:r>
      <w:r w:rsidR="00215B08" w:rsidRPr="00CE2077">
        <w:rPr>
          <w:rFonts w:ascii="Arial" w:hAnsi="Arial" w:cs="Arial"/>
          <w:sz w:val="22"/>
          <w:szCs w:val="22"/>
          <w:lang w:val="de-CH"/>
        </w:rPr>
        <w:br/>
      </w:r>
    </w:p>
    <w:p w14:paraId="034B46B5" w14:textId="5FD4C16B" w:rsidR="00DD357C" w:rsidRPr="00CE2077" w:rsidRDefault="00C54002" w:rsidP="00CE2077">
      <w:pPr>
        <w:tabs>
          <w:tab w:val="left" w:pos="600"/>
          <w:tab w:val="left" w:pos="2977"/>
          <w:tab w:val="left" w:pos="4536"/>
        </w:tabs>
        <w:ind w:left="600" w:hanging="600"/>
        <w:rPr>
          <w:rFonts w:ascii="Arial" w:hAnsi="Arial" w:cs="Arial"/>
          <w:sz w:val="22"/>
          <w:szCs w:val="22"/>
          <w:lang w:val="de-CH"/>
        </w:rPr>
      </w:pPr>
      <w:r w:rsidRPr="00CE2077">
        <w:rPr>
          <w:rFonts w:ascii="Arial" w:hAnsi="Arial" w:cs="Arial"/>
          <w:sz w:val="22"/>
          <w:szCs w:val="22"/>
          <w:lang w:val="de-CH"/>
        </w:rPr>
        <w:t xml:space="preserve">Tel.- </w:t>
      </w:r>
      <w:r w:rsidR="00DD357C" w:rsidRPr="00CE2077">
        <w:rPr>
          <w:rFonts w:ascii="Arial" w:hAnsi="Arial" w:cs="Arial"/>
          <w:sz w:val="22"/>
          <w:szCs w:val="22"/>
          <w:lang w:val="de-CH"/>
        </w:rPr>
        <w:t>Nr. Fredy Niederer</w:t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</w:r>
      <w:r w:rsidR="001F6230" w:rsidRPr="00CE2077">
        <w:rPr>
          <w:rFonts w:ascii="Arial" w:hAnsi="Arial" w:cs="Arial"/>
          <w:sz w:val="22"/>
          <w:szCs w:val="22"/>
          <w:lang w:val="de-CH"/>
        </w:rPr>
        <w:t>Natel  079 253 42 10</w:t>
      </w:r>
    </w:p>
    <w:p w14:paraId="7F80B9A5" w14:textId="000D081B" w:rsidR="00CE2077" w:rsidRDefault="00B33B9E" w:rsidP="00CE2077">
      <w:pPr>
        <w:tabs>
          <w:tab w:val="left" w:pos="600"/>
          <w:tab w:val="left" w:pos="2410"/>
          <w:tab w:val="left" w:pos="2977"/>
          <w:tab w:val="left" w:pos="4536"/>
          <w:tab w:val="left" w:pos="4678"/>
        </w:tabs>
        <w:ind w:left="600" w:hanging="600"/>
        <w:rPr>
          <w:rFonts w:ascii="Arial" w:hAnsi="Arial" w:cs="Arial"/>
          <w:sz w:val="22"/>
          <w:szCs w:val="22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7A037D" wp14:editId="309F2C8C">
            <wp:simplePos x="0" y="0"/>
            <wp:positionH relativeFrom="column">
              <wp:posOffset>4784090</wp:posOffset>
            </wp:positionH>
            <wp:positionV relativeFrom="paragraph">
              <wp:posOffset>10160</wp:posOffset>
            </wp:positionV>
            <wp:extent cx="16725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403" y="21109"/>
                <wp:lineTo x="21403" y="0"/>
                <wp:lineTo x="0" y="0"/>
              </wp:wrapPolygon>
            </wp:wrapTight>
            <wp:docPr id="1" name="Bild 1" descr="Ein Bild, das Text, Logo, Grafikdesig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Logo, Grafikdesign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077" w:rsidRPr="00CE2077">
        <w:rPr>
          <w:rFonts w:ascii="Arial" w:hAnsi="Arial" w:cs="Arial"/>
          <w:sz w:val="22"/>
          <w:szCs w:val="22"/>
          <w:lang w:val="de-CH"/>
        </w:rPr>
        <w:t>Tel.- Nr. Ulrich Zuber</w:t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  <w:t>062 873 03 94,</w:t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  <w:t>Natel  0049 174 91 38064</w:t>
      </w:r>
    </w:p>
    <w:p w14:paraId="67E8EB79" w14:textId="75DB4A75" w:rsidR="00C030C1" w:rsidRPr="00CE2077" w:rsidRDefault="00C030C1" w:rsidP="00CE2077">
      <w:pPr>
        <w:tabs>
          <w:tab w:val="left" w:pos="600"/>
          <w:tab w:val="left" w:pos="2410"/>
          <w:tab w:val="left" w:pos="2977"/>
          <w:tab w:val="left" w:pos="4536"/>
          <w:tab w:val="left" w:pos="4678"/>
        </w:tabs>
        <w:ind w:left="600" w:hanging="60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Tel.- Nr. Ulrike Zuber               062 873 03 94,  Natel  079 922 83 51</w:t>
      </w:r>
    </w:p>
    <w:p w14:paraId="79E43A7C" w14:textId="21A0D414" w:rsidR="00584DA0" w:rsidRDefault="00584DA0" w:rsidP="00CE2077">
      <w:pPr>
        <w:tabs>
          <w:tab w:val="left" w:pos="600"/>
          <w:tab w:val="left" w:pos="2977"/>
          <w:tab w:val="left" w:pos="4536"/>
          <w:tab w:val="left" w:pos="4678"/>
        </w:tabs>
        <w:ind w:left="600" w:hanging="600"/>
        <w:rPr>
          <w:rFonts w:ascii="Arial" w:hAnsi="Arial" w:cs="Arial"/>
          <w:sz w:val="22"/>
          <w:szCs w:val="22"/>
          <w:lang w:val="de-CH"/>
        </w:rPr>
      </w:pPr>
      <w:r w:rsidRPr="00CE2077">
        <w:rPr>
          <w:rFonts w:ascii="Arial" w:hAnsi="Arial" w:cs="Arial"/>
          <w:sz w:val="22"/>
          <w:szCs w:val="22"/>
          <w:lang w:val="de-CH"/>
        </w:rPr>
        <w:t>Tel.- Nr. Pierre Sando</w:t>
      </w:r>
      <w:r w:rsidR="00CE2077" w:rsidRPr="00CE2077">
        <w:rPr>
          <w:rFonts w:ascii="Arial" w:hAnsi="Arial" w:cs="Arial"/>
          <w:sz w:val="22"/>
          <w:szCs w:val="22"/>
          <w:lang w:val="de-CH"/>
        </w:rPr>
        <w:t>z</w:t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</w:r>
      <w:r w:rsidRPr="00CE2077">
        <w:rPr>
          <w:rFonts w:ascii="Arial" w:hAnsi="Arial" w:cs="Arial"/>
          <w:sz w:val="22"/>
          <w:szCs w:val="22"/>
          <w:lang w:val="de-CH"/>
        </w:rPr>
        <w:t xml:space="preserve">062 873 </w:t>
      </w:r>
      <w:r w:rsidR="000B56C5" w:rsidRPr="00CE2077">
        <w:rPr>
          <w:rFonts w:ascii="Arial" w:hAnsi="Arial" w:cs="Arial"/>
          <w:sz w:val="22"/>
          <w:szCs w:val="22"/>
          <w:lang w:val="de-CH"/>
        </w:rPr>
        <w:t>2</w:t>
      </w:r>
      <w:r w:rsidR="004973A1" w:rsidRPr="00CE2077">
        <w:rPr>
          <w:rFonts w:ascii="Arial" w:hAnsi="Arial" w:cs="Arial"/>
          <w:sz w:val="22"/>
          <w:szCs w:val="22"/>
          <w:lang w:val="de-CH"/>
        </w:rPr>
        <w:t>0</w:t>
      </w:r>
      <w:r w:rsidRPr="00CE2077">
        <w:rPr>
          <w:rFonts w:ascii="Arial" w:hAnsi="Arial" w:cs="Arial"/>
          <w:sz w:val="22"/>
          <w:szCs w:val="22"/>
          <w:lang w:val="de-CH"/>
        </w:rPr>
        <w:t xml:space="preserve"> 43,</w:t>
      </w:r>
      <w:r w:rsidR="00E40668">
        <w:rPr>
          <w:rFonts w:ascii="Arial" w:hAnsi="Arial" w:cs="Arial"/>
          <w:sz w:val="22"/>
          <w:szCs w:val="22"/>
          <w:lang w:val="de-CH"/>
        </w:rPr>
        <w:t xml:space="preserve"> </w:t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</w:r>
      <w:r w:rsidRPr="00CE2077">
        <w:rPr>
          <w:rFonts w:ascii="Arial" w:hAnsi="Arial" w:cs="Arial"/>
          <w:sz w:val="22"/>
          <w:szCs w:val="22"/>
          <w:lang w:val="de-CH"/>
        </w:rPr>
        <w:t>Natel  079 7</w:t>
      </w:r>
      <w:r w:rsidR="001F6230" w:rsidRPr="00CE2077">
        <w:rPr>
          <w:rFonts w:ascii="Arial" w:hAnsi="Arial" w:cs="Arial"/>
          <w:sz w:val="22"/>
          <w:szCs w:val="22"/>
          <w:lang w:val="de-CH"/>
        </w:rPr>
        <w:t>1</w:t>
      </w:r>
      <w:r w:rsidR="007E7095" w:rsidRPr="00CE2077">
        <w:rPr>
          <w:rFonts w:ascii="Arial" w:hAnsi="Arial" w:cs="Arial"/>
          <w:sz w:val="22"/>
          <w:szCs w:val="22"/>
          <w:lang w:val="de-CH"/>
        </w:rPr>
        <w:t>7</w:t>
      </w:r>
      <w:r w:rsidR="001F6230" w:rsidRPr="00CE2077">
        <w:rPr>
          <w:rFonts w:ascii="Arial" w:hAnsi="Arial" w:cs="Arial"/>
          <w:sz w:val="22"/>
          <w:szCs w:val="22"/>
          <w:lang w:val="de-CH"/>
        </w:rPr>
        <w:t xml:space="preserve"> 32 37</w:t>
      </w:r>
    </w:p>
    <w:p w14:paraId="23C3A63C" w14:textId="2E4D8BFE" w:rsidR="00393673" w:rsidRPr="00CE2077" w:rsidRDefault="00393673" w:rsidP="00CE2077">
      <w:pPr>
        <w:tabs>
          <w:tab w:val="left" w:pos="600"/>
          <w:tab w:val="left" w:pos="2977"/>
          <w:tab w:val="left" w:pos="4536"/>
          <w:tab w:val="left" w:pos="4678"/>
        </w:tabs>
        <w:ind w:left="600" w:hanging="60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Tel.- Nr. Stefan Rehmann                                 Natel  </w:t>
      </w:r>
      <w:r w:rsidR="00F3747B">
        <w:rPr>
          <w:rFonts w:ascii="Arial" w:hAnsi="Arial" w:cs="Arial"/>
          <w:sz w:val="22"/>
          <w:szCs w:val="22"/>
          <w:lang w:val="de-CH"/>
        </w:rPr>
        <w:t>078 614 76 79</w:t>
      </w:r>
    </w:p>
    <w:p w14:paraId="43A491BF" w14:textId="62AE6AC6" w:rsidR="000D7177" w:rsidRPr="00CE2077" w:rsidRDefault="001F6230" w:rsidP="00CE2077">
      <w:pPr>
        <w:tabs>
          <w:tab w:val="left" w:pos="600"/>
          <w:tab w:val="left" w:pos="2410"/>
          <w:tab w:val="left" w:pos="2977"/>
          <w:tab w:val="left" w:pos="4536"/>
          <w:tab w:val="left" w:pos="4678"/>
        </w:tabs>
        <w:ind w:left="600" w:hanging="600"/>
        <w:rPr>
          <w:rFonts w:ascii="Arial" w:hAnsi="Arial" w:cs="Arial"/>
          <w:sz w:val="22"/>
          <w:szCs w:val="22"/>
          <w:lang w:val="de-CH"/>
        </w:rPr>
      </w:pPr>
      <w:r w:rsidRPr="00CE2077">
        <w:rPr>
          <w:rFonts w:ascii="Arial" w:hAnsi="Arial" w:cs="Arial"/>
          <w:sz w:val="22"/>
          <w:szCs w:val="22"/>
          <w:lang w:val="de-CH"/>
        </w:rPr>
        <w:t xml:space="preserve">Tel.- Nr. </w:t>
      </w:r>
      <w:r w:rsidR="00393673">
        <w:rPr>
          <w:rFonts w:ascii="Arial" w:hAnsi="Arial" w:cs="Arial"/>
          <w:sz w:val="22"/>
          <w:szCs w:val="22"/>
          <w:lang w:val="de-CH"/>
        </w:rPr>
        <w:t xml:space="preserve">Lukas Waldmeier                                 </w:t>
      </w:r>
      <w:r w:rsidR="000D7177" w:rsidRPr="00CE2077">
        <w:rPr>
          <w:rFonts w:ascii="Arial" w:hAnsi="Arial" w:cs="Arial"/>
          <w:sz w:val="22"/>
          <w:szCs w:val="22"/>
          <w:lang w:val="de-CH"/>
        </w:rPr>
        <w:t xml:space="preserve">Natel </w:t>
      </w:r>
      <w:r w:rsidRPr="00CE2077">
        <w:rPr>
          <w:rFonts w:ascii="Arial" w:hAnsi="Arial" w:cs="Arial"/>
          <w:sz w:val="22"/>
          <w:szCs w:val="22"/>
          <w:lang w:val="de-CH"/>
        </w:rPr>
        <w:t xml:space="preserve"> </w:t>
      </w:r>
      <w:r w:rsidR="00393673">
        <w:rPr>
          <w:rFonts w:ascii="Arial" w:hAnsi="Arial" w:cs="Arial"/>
          <w:sz w:val="22"/>
          <w:szCs w:val="22"/>
          <w:lang w:val="de-CH"/>
        </w:rPr>
        <w:t>079 722 92 51</w:t>
      </w:r>
    </w:p>
    <w:p w14:paraId="6CDABFAB" w14:textId="0EFCAC4F" w:rsidR="000D7177" w:rsidRPr="00CE2077" w:rsidRDefault="000D7177" w:rsidP="00CE2077">
      <w:pPr>
        <w:tabs>
          <w:tab w:val="left" w:pos="600"/>
          <w:tab w:val="left" w:pos="2410"/>
          <w:tab w:val="left" w:pos="2977"/>
          <w:tab w:val="left" w:pos="4536"/>
          <w:tab w:val="left" w:pos="4678"/>
        </w:tabs>
        <w:ind w:left="600" w:hanging="600"/>
        <w:rPr>
          <w:rFonts w:ascii="Arial" w:hAnsi="Arial" w:cs="Arial"/>
          <w:sz w:val="22"/>
          <w:szCs w:val="22"/>
          <w:lang w:val="de-CH"/>
        </w:rPr>
      </w:pPr>
      <w:r w:rsidRPr="00CE2077">
        <w:rPr>
          <w:rFonts w:ascii="Arial" w:hAnsi="Arial" w:cs="Arial"/>
          <w:sz w:val="22"/>
          <w:szCs w:val="22"/>
          <w:lang w:val="de-CH"/>
        </w:rPr>
        <w:t xml:space="preserve">Tel.- Nr. Patrick Schafroth </w:t>
      </w:r>
      <w:r w:rsidR="001F6230" w:rsidRPr="00CE2077">
        <w:rPr>
          <w:rFonts w:ascii="Arial" w:hAnsi="Arial" w:cs="Arial"/>
          <w:sz w:val="22"/>
          <w:szCs w:val="22"/>
          <w:lang w:val="de-CH"/>
        </w:rPr>
        <w:tab/>
        <w:t xml:space="preserve">062 866 11 </w:t>
      </w:r>
      <w:r w:rsidR="00071DD1" w:rsidRPr="00CE2077">
        <w:rPr>
          <w:rFonts w:ascii="Arial" w:hAnsi="Arial" w:cs="Arial"/>
          <w:sz w:val="22"/>
          <w:szCs w:val="22"/>
          <w:lang w:val="de-CH"/>
        </w:rPr>
        <w:t>2</w:t>
      </w:r>
      <w:r w:rsidR="00C156F4">
        <w:rPr>
          <w:rFonts w:ascii="Arial" w:hAnsi="Arial" w:cs="Arial"/>
          <w:sz w:val="22"/>
          <w:szCs w:val="22"/>
          <w:lang w:val="de-CH"/>
        </w:rPr>
        <w:t>1</w:t>
      </w:r>
      <w:r w:rsidR="001F6230" w:rsidRPr="00CE2077">
        <w:rPr>
          <w:rFonts w:ascii="Arial" w:hAnsi="Arial" w:cs="Arial"/>
          <w:sz w:val="22"/>
          <w:szCs w:val="22"/>
          <w:lang w:val="de-CH"/>
        </w:rPr>
        <w:t>,</w:t>
      </w:r>
      <w:r w:rsidR="00CE2077" w:rsidRPr="00CE2077">
        <w:rPr>
          <w:rFonts w:ascii="Arial" w:hAnsi="Arial" w:cs="Arial"/>
          <w:sz w:val="22"/>
          <w:szCs w:val="22"/>
          <w:lang w:val="de-CH"/>
        </w:rPr>
        <w:tab/>
      </w:r>
      <w:r w:rsidR="00B33B9E">
        <w:rPr>
          <w:rFonts w:ascii="Arial" w:hAnsi="Arial" w:cs="Arial"/>
          <w:sz w:val="22"/>
          <w:szCs w:val="22"/>
          <w:lang w:val="de-CH"/>
        </w:rPr>
        <w:t xml:space="preserve"> </w:t>
      </w:r>
      <w:r w:rsidR="001F6230" w:rsidRPr="00CE2077">
        <w:rPr>
          <w:rFonts w:ascii="Arial" w:hAnsi="Arial" w:cs="Arial"/>
          <w:sz w:val="22"/>
          <w:szCs w:val="22"/>
          <w:lang w:val="de-CH"/>
        </w:rPr>
        <w:t xml:space="preserve">Natel  </w:t>
      </w:r>
      <w:r w:rsidRPr="00CE2077">
        <w:rPr>
          <w:rFonts w:ascii="Arial" w:hAnsi="Arial" w:cs="Arial"/>
          <w:sz w:val="22"/>
          <w:szCs w:val="22"/>
          <w:lang w:val="de-CH"/>
        </w:rPr>
        <w:t>079 703 71 48</w:t>
      </w:r>
    </w:p>
    <w:p w14:paraId="2A8AA593" w14:textId="77777777" w:rsidR="000D7177" w:rsidRDefault="000D7177" w:rsidP="000D7177">
      <w:pPr>
        <w:tabs>
          <w:tab w:val="left" w:pos="600"/>
        </w:tabs>
        <w:rPr>
          <w:rFonts w:ascii="Arial" w:hAnsi="Arial" w:cs="Arial"/>
          <w:lang w:val="de-CH"/>
        </w:rPr>
      </w:pPr>
    </w:p>
    <w:p w14:paraId="23FEC6A1" w14:textId="00BE079E" w:rsidR="00047BCE" w:rsidRPr="00B13B4E" w:rsidRDefault="000D7177" w:rsidP="004C399D">
      <w:pPr>
        <w:tabs>
          <w:tab w:val="left" w:pos="600"/>
          <w:tab w:val="left" w:pos="684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="001F6230">
        <w:rPr>
          <w:rFonts w:ascii="Arial" w:hAnsi="Arial" w:cs="Arial"/>
          <w:lang w:val="de-CH"/>
        </w:rPr>
        <w:t>D</w:t>
      </w:r>
      <w:r w:rsidR="001645CC">
        <w:rPr>
          <w:rFonts w:ascii="Arial" w:hAnsi="Arial" w:cs="Arial"/>
          <w:lang w:val="de-CH"/>
        </w:rPr>
        <w:t>ie Naturschutzkommission</w:t>
      </w:r>
    </w:p>
    <w:sectPr w:rsidR="00047BCE" w:rsidRPr="00B13B4E" w:rsidSect="0058123E">
      <w:headerReference w:type="default" r:id="rId9"/>
      <w:pgSz w:w="11906" w:h="16838" w:code="9"/>
      <w:pgMar w:top="851" w:right="567" w:bottom="249" w:left="851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B6A1" w14:textId="77777777" w:rsidR="009219C2" w:rsidRDefault="009219C2" w:rsidP="00257F92">
      <w:r>
        <w:separator/>
      </w:r>
    </w:p>
  </w:endnote>
  <w:endnote w:type="continuationSeparator" w:id="0">
    <w:p w14:paraId="4E7CB89D" w14:textId="77777777" w:rsidR="009219C2" w:rsidRDefault="009219C2" w:rsidP="0025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195" w14:textId="77777777" w:rsidR="009219C2" w:rsidRDefault="009219C2" w:rsidP="00257F92">
      <w:r>
        <w:separator/>
      </w:r>
    </w:p>
  </w:footnote>
  <w:footnote w:type="continuationSeparator" w:id="0">
    <w:p w14:paraId="1DF96624" w14:textId="77777777" w:rsidR="009219C2" w:rsidRDefault="009219C2" w:rsidP="0025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B1D" w14:textId="65809596" w:rsidR="00257F92" w:rsidRDefault="005F63E7" w:rsidP="009B13A3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786B8" wp14:editId="2281B595">
          <wp:simplePos x="0" y="0"/>
          <wp:positionH relativeFrom="column">
            <wp:posOffset>2412364</wp:posOffset>
          </wp:positionH>
          <wp:positionV relativeFrom="paragraph">
            <wp:posOffset>-1190625</wp:posOffset>
          </wp:positionV>
          <wp:extent cx="1267319" cy="1133033"/>
          <wp:effectExtent l="0" t="0" r="9525" b="0"/>
          <wp:wrapNone/>
          <wp:docPr id="959469117" name="Grafik 1" descr="Ein Bild, das Text, Software, Multimedia-Software, Computer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469117" name="Grafik 1" descr="Ein Bild, das Text, Software, Multimedia-Software, Computersymbol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9" t="32275" r="63790" b="24339"/>
                  <a:stretch/>
                </pic:blipFill>
                <pic:spPr bwMode="auto">
                  <a:xfrm>
                    <a:off x="0" y="0"/>
                    <a:ext cx="1269600" cy="1135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177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5945" wp14:editId="3E273FE6">
              <wp:simplePos x="0" y="0"/>
              <wp:positionH relativeFrom="column">
                <wp:posOffset>2540</wp:posOffset>
              </wp:positionH>
              <wp:positionV relativeFrom="paragraph">
                <wp:posOffset>-1068903</wp:posOffset>
              </wp:positionV>
              <wp:extent cx="6078220" cy="1037153"/>
              <wp:effectExtent l="0" t="0" r="0" b="10795"/>
              <wp:wrapNone/>
              <wp:docPr id="2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78220" cy="1037153"/>
                        <a:chOff x="0" y="329701"/>
                        <a:chExt cx="9348090" cy="1509731"/>
                      </a:xfrm>
                    </wpg:grpSpPr>
                    <wps:wsp>
                      <wps:cNvPr id="4" name="Freihandform 4"/>
                      <wps:cNvSpPr/>
                      <wps:spPr>
                        <a:xfrm>
                          <a:off x="88335" y="1253031"/>
                          <a:ext cx="9126970" cy="586401"/>
                        </a:xfrm>
                        <a:custGeom>
                          <a:avLst/>
                          <a:gdLst>
                            <a:gd name="connsiteX0" fmla="*/ 0 w 9079345"/>
                            <a:gd name="connsiteY0" fmla="*/ 9236 h 591127"/>
                            <a:gd name="connsiteX1" fmla="*/ 3620654 w 9079345"/>
                            <a:gd name="connsiteY1" fmla="*/ 27709 h 591127"/>
                            <a:gd name="connsiteX2" fmla="*/ 3971636 w 9079345"/>
                            <a:gd name="connsiteY2" fmla="*/ 434109 h 591127"/>
                            <a:gd name="connsiteX3" fmla="*/ 4488872 w 9079345"/>
                            <a:gd name="connsiteY3" fmla="*/ 591127 h 591127"/>
                            <a:gd name="connsiteX4" fmla="*/ 4996872 w 9079345"/>
                            <a:gd name="connsiteY4" fmla="*/ 498763 h 591127"/>
                            <a:gd name="connsiteX5" fmla="*/ 5283200 w 9079345"/>
                            <a:gd name="connsiteY5" fmla="*/ 295563 h 591127"/>
                            <a:gd name="connsiteX6" fmla="*/ 5495636 w 9079345"/>
                            <a:gd name="connsiteY6" fmla="*/ 0 h 591127"/>
                            <a:gd name="connsiteX7" fmla="*/ 9079345 w 9079345"/>
                            <a:gd name="connsiteY7" fmla="*/ 0 h 591127"/>
                            <a:gd name="connsiteX0" fmla="*/ 0 w 9079345"/>
                            <a:gd name="connsiteY0" fmla="*/ 9236 h 591127"/>
                            <a:gd name="connsiteX1" fmla="*/ 3620654 w 9079345"/>
                            <a:gd name="connsiteY1" fmla="*/ 27709 h 591127"/>
                            <a:gd name="connsiteX2" fmla="*/ 3971636 w 9079345"/>
                            <a:gd name="connsiteY2" fmla="*/ 434109 h 591127"/>
                            <a:gd name="connsiteX3" fmla="*/ 4488872 w 9079345"/>
                            <a:gd name="connsiteY3" fmla="*/ 591127 h 591127"/>
                            <a:gd name="connsiteX4" fmla="*/ 4996872 w 9079345"/>
                            <a:gd name="connsiteY4" fmla="*/ 498763 h 591127"/>
                            <a:gd name="connsiteX5" fmla="*/ 5283200 w 9079345"/>
                            <a:gd name="connsiteY5" fmla="*/ 295563 h 591127"/>
                            <a:gd name="connsiteX6" fmla="*/ 5495636 w 9079345"/>
                            <a:gd name="connsiteY6" fmla="*/ 0 h 591127"/>
                            <a:gd name="connsiteX7" fmla="*/ 9079345 w 9079345"/>
                            <a:gd name="connsiteY7" fmla="*/ 0 h 591127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7040"/>
                            <a:gd name="connsiteX1" fmla="*/ 3620654 w 9079345"/>
                            <a:gd name="connsiteY1" fmla="*/ 27709 h 597040"/>
                            <a:gd name="connsiteX2" fmla="*/ 3971636 w 9079345"/>
                            <a:gd name="connsiteY2" fmla="*/ 434109 h 597040"/>
                            <a:gd name="connsiteX3" fmla="*/ 4488872 w 9079345"/>
                            <a:gd name="connsiteY3" fmla="*/ 591127 h 597040"/>
                            <a:gd name="connsiteX4" fmla="*/ 4996872 w 9079345"/>
                            <a:gd name="connsiteY4" fmla="*/ 498763 h 597040"/>
                            <a:gd name="connsiteX5" fmla="*/ 5283200 w 9079345"/>
                            <a:gd name="connsiteY5" fmla="*/ 295563 h 597040"/>
                            <a:gd name="connsiteX6" fmla="*/ 5495636 w 9079345"/>
                            <a:gd name="connsiteY6" fmla="*/ 0 h 597040"/>
                            <a:gd name="connsiteX7" fmla="*/ 9079345 w 9079345"/>
                            <a:gd name="connsiteY7" fmla="*/ 0 h 597040"/>
                            <a:gd name="connsiteX0" fmla="*/ 0 w 9079345"/>
                            <a:gd name="connsiteY0" fmla="*/ 9236 h 591174"/>
                            <a:gd name="connsiteX1" fmla="*/ 3620654 w 9079345"/>
                            <a:gd name="connsiteY1" fmla="*/ 27709 h 591174"/>
                            <a:gd name="connsiteX2" fmla="*/ 3971636 w 9079345"/>
                            <a:gd name="connsiteY2" fmla="*/ 434109 h 591174"/>
                            <a:gd name="connsiteX3" fmla="*/ 4488872 w 9079345"/>
                            <a:gd name="connsiteY3" fmla="*/ 591127 h 591174"/>
                            <a:gd name="connsiteX4" fmla="*/ 4996872 w 9079345"/>
                            <a:gd name="connsiteY4" fmla="*/ 498763 h 591174"/>
                            <a:gd name="connsiteX5" fmla="*/ 5283200 w 9079345"/>
                            <a:gd name="connsiteY5" fmla="*/ 295563 h 591174"/>
                            <a:gd name="connsiteX6" fmla="*/ 5495636 w 9079345"/>
                            <a:gd name="connsiteY6" fmla="*/ 0 h 591174"/>
                            <a:gd name="connsiteX7" fmla="*/ 9079345 w 9079345"/>
                            <a:gd name="connsiteY7" fmla="*/ 0 h 591174"/>
                            <a:gd name="connsiteX0" fmla="*/ 0 w 9079345"/>
                            <a:gd name="connsiteY0" fmla="*/ 9236 h 591174"/>
                            <a:gd name="connsiteX1" fmla="*/ 3620654 w 9079345"/>
                            <a:gd name="connsiteY1" fmla="*/ 27709 h 591174"/>
                            <a:gd name="connsiteX2" fmla="*/ 3971636 w 9079345"/>
                            <a:gd name="connsiteY2" fmla="*/ 434109 h 591174"/>
                            <a:gd name="connsiteX3" fmla="*/ 4488872 w 9079345"/>
                            <a:gd name="connsiteY3" fmla="*/ 591127 h 591174"/>
                            <a:gd name="connsiteX4" fmla="*/ 4996872 w 9079345"/>
                            <a:gd name="connsiteY4" fmla="*/ 498763 h 591174"/>
                            <a:gd name="connsiteX5" fmla="*/ 5283200 w 9079345"/>
                            <a:gd name="connsiteY5" fmla="*/ 295563 h 591174"/>
                            <a:gd name="connsiteX6" fmla="*/ 5495636 w 9079345"/>
                            <a:gd name="connsiteY6" fmla="*/ 0 h 591174"/>
                            <a:gd name="connsiteX7" fmla="*/ 9079345 w 9079345"/>
                            <a:gd name="connsiteY7" fmla="*/ 0 h 591174"/>
                            <a:gd name="connsiteX0" fmla="*/ 0 w 9079345"/>
                            <a:gd name="connsiteY0" fmla="*/ 9236 h 591174"/>
                            <a:gd name="connsiteX1" fmla="*/ 3620654 w 9079345"/>
                            <a:gd name="connsiteY1" fmla="*/ 27709 h 591174"/>
                            <a:gd name="connsiteX2" fmla="*/ 3971636 w 9079345"/>
                            <a:gd name="connsiteY2" fmla="*/ 434109 h 591174"/>
                            <a:gd name="connsiteX3" fmla="*/ 4488872 w 9079345"/>
                            <a:gd name="connsiteY3" fmla="*/ 591127 h 591174"/>
                            <a:gd name="connsiteX4" fmla="*/ 4996872 w 9079345"/>
                            <a:gd name="connsiteY4" fmla="*/ 498763 h 591174"/>
                            <a:gd name="connsiteX5" fmla="*/ 5283200 w 9079345"/>
                            <a:gd name="connsiteY5" fmla="*/ 295563 h 591174"/>
                            <a:gd name="connsiteX6" fmla="*/ 5495636 w 9079345"/>
                            <a:gd name="connsiteY6" fmla="*/ 0 h 591174"/>
                            <a:gd name="connsiteX7" fmla="*/ 9079345 w 9079345"/>
                            <a:gd name="connsiteY7" fmla="*/ 0 h 591174"/>
                            <a:gd name="connsiteX0" fmla="*/ 0 w 9079345"/>
                            <a:gd name="connsiteY0" fmla="*/ 9236 h 591174"/>
                            <a:gd name="connsiteX1" fmla="*/ 3620654 w 9079345"/>
                            <a:gd name="connsiteY1" fmla="*/ 27709 h 591174"/>
                            <a:gd name="connsiteX2" fmla="*/ 3971636 w 9079345"/>
                            <a:gd name="connsiteY2" fmla="*/ 434109 h 591174"/>
                            <a:gd name="connsiteX3" fmla="*/ 4488872 w 9079345"/>
                            <a:gd name="connsiteY3" fmla="*/ 591127 h 591174"/>
                            <a:gd name="connsiteX4" fmla="*/ 4996872 w 9079345"/>
                            <a:gd name="connsiteY4" fmla="*/ 498763 h 591174"/>
                            <a:gd name="connsiteX5" fmla="*/ 5283200 w 9079345"/>
                            <a:gd name="connsiteY5" fmla="*/ 295563 h 591174"/>
                            <a:gd name="connsiteX6" fmla="*/ 5495636 w 9079345"/>
                            <a:gd name="connsiteY6" fmla="*/ 0 h 591174"/>
                            <a:gd name="connsiteX7" fmla="*/ 9079345 w 9079345"/>
                            <a:gd name="connsiteY7" fmla="*/ 0 h 591174"/>
                            <a:gd name="connsiteX0" fmla="*/ 0 w 9079345"/>
                            <a:gd name="connsiteY0" fmla="*/ 9236 h 591174"/>
                            <a:gd name="connsiteX1" fmla="*/ 3620654 w 9079345"/>
                            <a:gd name="connsiteY1" fmla="*/ 27709 h 591174"/>
                            <a:gd name="connsiteX2" fmla="*/ 3971636 w 9079345"/>
                            <a:gd name="connsiteY2" fmla="*/ 434109 h 591174"/>
                            <a:gd name="connsiteX3" fmla="*/ 4488872 w 9079345"/>
                            <a:gd name="connsiteY3" fmla="*/ 591127 h 591174"/>
                            <a:gd name="connsiteX4" fmla="*/ 4996872 w 9079345"/>
                            <a:gd name="connsiteY4" fmla="*/ 498763 h 591174"/>
                            <a:gd name="connsiteX5" fmla="*/ 5283200 w 9079345"/>
                            <a:gd name="connsiteY5" fmla="*/ 295563 h 591174"/>
                            <a:gd name="connsiteX6" fmla="*/ 5495636 w 9079345"/>
                            <a:gd name="connsiteY6" fmla="*/ 0 h 591174"/>
                            <a:gd name="connsiteX7" fmla="*/ 9079345 w 9079345"/>
                            <a:gd name="connsiteY7" fmla="*/ 0 h 591174"/>
                            <a:gd name="connsiteX0" fmla="*/ 0 w 9079345"/>
                            <a:gd name="connsiteY0" fmla="*/ 9236 h 591175"/>
                            <a:gd name="connsiteX1" fmla="*/ 3649229 w 9079345"/>
                            <a:gd name="connsiteY1" fmla="*/ 13422 h 591175"/>
                            <a:gd name="connsiteX2" fmla="*/ 3971636 w 9079345"/>
                            <a:gd name="connsiteY2" fmla="*/ 434109 h 591175"/>
                            <a:gd name="connsiteX3" fmla="*/ 4488872 w 9079345"/>
                            <a:gd name="connsiteY3" fmla="*/ 591127 h 591175"/>
                            <a:gd name="connsiteX4" fmla="*/ 4996872 w 9079345"/>
                            <a:gd name="connsiteY4" fmla="*/ 498763 h 591175"/>
                            <a:gd name="connsiteX5" fmla="*/ 5283200 w 9079345"/>
                            <a:gd name="connsiteY5" fmla="*/ 295563 h 591175"/>
                            <a:gd name="connsiteX6" fmla="*/ 5495636 w 9079345"/>
                            <a:gd name="connsiteY6" fmla="*/ 0 h 591175"/>
                            <a:gd name="connsiteX7" fmla="*/ 9079345 w 9079345"/>
                            <a:gd name="connsiteY7" fmla="*/ 0 h 591175"/>
                            <a:gd name="connsiteX0" fmla="*/ 0 w 9079345"/>
                            <a:gd name="connsiteY0" fmla="*/ 9236 h 581657"/>
                            <a:gd name="connsiteX1" fmla="*/ 3649229 w 9079345"/>
                            <a:gd name="connsiteY1" fmla="*/ 13422 h 581657"/>
                            <a:gd name="connsiteX2" fmla="*/ 3971636 w 9079345"/>
                            <a:gd name="connsiteY2" fmla="*/ 434109 h 581657"/>
                            <a:gd name="connsiteX3" fmla="*/ 4565072 w 9079345"/>
                            <a:gd name="connsiteY3" fmla="*/ 581602 h 581657"/>
                            <a:gd name="connsiteX4" fmla="*/ 4996872 w 9079345"/>
                            <a:gd name="connsiteY4" fmla="*/ 498763 h 581657"/>
                            <a:gd name="connsiteX5" fmla="*/ 5283200 w 9079345"/>
                            <a:gd name="connsiteY5" fmla="*/ 295563 h 581657"/>
                            <a:gd name="connsiteX6" fmla="*/ 5495636 w 9079345"/>
                            <a:gd name="connsiteY6" fmla="*/ 0 h 581657"/>
                            <a:gd name="connsiteX7" fmla="*/ 9079345 w 9079345"/>
                            <a:gd name="connsiteY7" fmla="*/ 0 h 581657"/>
                            <a:gd name="connsiteX0" fmla="*/ 0 w 9079345"/>
                            <a:gd name="connsiteY0" fmla="*/ 9236 h 585409"/>
                            <a:gd name="connsiteX1" fmla="*/ 3649229 w 9079345"/>
                            <a:gd name="connsiteY1" fmla="*/ 13422 h 585409"/>
                            <a:gd name="connsiteX2" fmla="*/ 3971636 w 9079345"/>
                            <a:gd name="connsiteY2" fmla="*/ 386484 h 585409"/>
                            <a:gd name="connsiteX3" fmla="*/ 4565072 w 9079345"/>
                            <a:gd name="connsiteY3" fmla="*/ 581602 h 585409"/>
                            <a:gd name="connsiteX4" fmla="*/ 4996872 w 9079345"/>
                            <a:gd name="connsiteY4" fmla="*/ 498763 h 585409"/>
                            <a:gd name="connsiteX5" fmla="*/ 5283200 w 9079345"/>
                            <a:gd name="connsiteY5" fmla="*/ 295563 h 585409"/>
                            <a:gd name="connsiteX6" fmla="*/ 5495636 w 9079345"/>
                            <a:gd name="connsiteY6" fmla="*/ 0 h 585409"/>
                            <a:gd name="connsiteX7" fmla="*/ 9079345 w 9079345"/>
                            <a:gd name="connsiteY7" fmla="*/ 0 h 585409"/>
                            <a:gd name="connsiteX0" fmla="*/ 0 w 9079345"/>
                            <a:gd name="connsiteY0" fmla="*/ 9236 h 583384"/>
                            <a:gd name="connsiteX1" fmla="*/ 3649229 w 9079345"/>
                            <a:gd name="connsiteY1" fmla="*/ 13422 h 583384"/>
                            <a:gd name="connsiteX2" fmla="*/ 4038311 w 9079345"/>
                            <a:gd name="connsiteY2" fmla="*/ 429347 h 583384"/>
                            <a:gd name="connsiteX3" fmla="*/ 4565072 w 9079345"/>
                            <a:gd name="connsiteY3" fmla="*/ 581602 h 583384"/>
                            <a:gd name="connsiteX4" fmla="*/ 4996872 w 9079345"/>
                            <a:gd name="connsiteY4" fmla="*/ 498763 h 583384"/>
                            <a:gd name="connsiteX5" fmla="*/ 5283200 w 9079345"/>
                            <a:gd name="connsiteY5" fmla="*/ 295563 h 583384"/>
                            <a:gd name="connsiteX6" fmla="*/ 5495636 w 9079345"/>
                            <a:gd name="connsiteY6" fmla="*/ 0 h 583384"/>
                            <a:gd name="connsiteX7" fmla="*/ 9079345 w 9079345"/>
                            <a:gd name="connsiteY7" fmla="*/ 0 h 583384"/>
                            <a:gd name="connsiteX0" fmla="*/ 0 w 9079345"/>
                            <a:gd name="connsiteY0" fmla="*/ 9236 h 582199"/>
                            <a:gd name="connsiteX1" fmla="*/ 3649229 w 9079345"/>
                            <a:gd name="connsiteY1" fmla="*/ 13422 h 582199"/>
                            <a:gd name="connsiteX2" fmla="*/ 4038311 w 9079345"/>
                            <a:gd name="connsiteY2" fmla="*/ 429347 h 582199"/>
                            <a:gd name="connsiteX3" fmla="*/ 4565072 w 9079345"/>
                            <a:gd name="connsiteY3" fmla="*/ 581602 h 582199"/>
                            <a:gd name="connsiteX4" fmla="*/ 5001635 w 9079345"/>
                            <a:gd name="connsiteY4" fmla="*/ 474950 h 582199"/>
                            <a:gd name="connsiteX5" fmla="*/ 5283200 w 9079345"/>
                            <a:gd name="connsiteY5" fmla="*/ 295563 h 582199"/>
                            <a:gd name="connsiteX6" fmla="*/ 5495636 w 9079345"/>
                            <a:gd name="connsiteY6" fmla="*/ 0 h 582199"/>
                            <a:gd name="connsiteX7" fmla="*/ 9079345 w 9079345"/>
                            <a:gd name="connsiteY7" fmla="*/ 0 h 582199"/>
                            <a:gd name="connsiteX0" fmla="*/ 0 w 9079345"/>
                            <a:gd name="connsiteY0" fmla="*/ 9236 h 582365"/>
                            <a:gd name="connsiteX1" fmla="*/ 3649229 w 9079345"/>
                            <a:gd name="connsiteY1" fmla="*/ 13422 h 582365"/>
                            <a:gd name="connsiteX2" fmla="*/ 4038311 w 9079345"/>
                            <a:gd name="connsiteY2" fmla="*/ 429347 h 582365"/>
                            <a:gd name="connsiteX3" fmla="*/ 4565072 w 9079345"/>
                            <a:gd name="connsiteY3" fmla="*/ 581602 h 582365"/>
                            <a:gd name="connsiteX4" fmla="*/ 4992110 w 9079345"/>
                            <a:gd name="connsiteY4" fmla="*/ 479712 h 582365"/>
                            <a:gd name="connsiteX5" fmla="*/ 5283200 w 9079345"/>
                            <a:gd name="connsiteY5" fmla="*/ 295563 h 582365"/>
                            <a:gd name="connsiteX6" fmla="*/ 5495636 w 9079345"/>
                            <a:gd name="connsiteY6" fmla="*/ 0 h 582365"/>
                            <a:gd name="connsiteX7" fmla="*/ 9079345 w 9079345"/>
                            <a:gd name="connsiteY7" fmla="*/ 0 h 582365"/>
                            <a:gd name="connsiteX0" fmla="*/ 0 w 9126970"/>
                            <a:gd name="connsiteY0" fmla="*/ 9236 h 582365"/>
                            <a:gd name="connsiteX1" fmla="*/ 3649229 w 9126970"/>
                            <a:gd name="connsiteY1" fmla="*/ 13422 h 582365"/>
                            <a:gd name="connsiteX2" fmla="*/ 4038311 w 9126970"/>
                            <a:gd name="connsiteY2" fmla="*/ 429347 h 582365"/>
                            <a:gd name="connsiteX3" fmla="*/ 4565072 w 9126970"/>
                            <a:gd name="connsiteY3" fmla="*/ 581602 h 582365"/>
                            <a:gd name="connsiteX4" fmla="*/ 4992110 w 9126970"/>
                            <a:gd name="connsiteY4" fmla="*/ 479712 h 582365"/>
                            <a:gd name="connsiteX5" fmla="*/ 5283200 w 9126970"/>
                            <a:gd name="connsiteY5" fmla="*/ 295563 h 582365"/>
                            <a:gd name="connsiteX6" fmla="*/ 5495636 w 9126970"/>
                            <a:gd name="connsiteY6" fmla="*/ 0 h 582365"/>
                            <a:gd name="connsiteX7" fmla="*/ 9126970 w 9126970"/>
                            <a:gd name="connsiteY7" fmla="*/ 0 h 582365"/>
                            <a:gd name="connsiteX0" fmla="*/ 0 w 9126970"/>
                            <a:gd name="connsiteY0" fmla="*/ 9236 h 582551"/>
                            <a:gd name="connsiteX1" fmla="*/ 3649229 w 9126970"/>
                            <a:gd name="connsiteY1" fmla="*/ 13422 h 582551"/>
                            <a:gd name="connsiteX2" fmla="*/ 4038311 w 9126970"/>
                            <a:gd name="connsiteY2" fmla="*/ 429347 h 582551"/>
                            <a:gd name="connsiteX3" fmla="*/ 4565072 w 9126970"/>
                            <a:gd name="connsiteY3" fmla="*/ 581602 h 582551"/>
                            <a:gd name="connsiteX4" fmla="*/ 4992110 w 9126970"/>
                            <a:gd name="connsiteY4" fmla="*/ 479712 h 582551"/>
                            <a:gd name="connsiteX5" fmla="*/ 5283200 w 9126970"/>
                            <a:gd name="connsiteY5" fmla="*/ 295563 h 582551"/>
                            <a:gd name="connsiteX6" fmla="*/ 5495636 w 9126970"/>
                            <a:gd name="connsiteY6" fmla="*/ 0 h 582551"/>
                            <a:gd name="connsiteX7" fmla="*/ 9126970 w 9126970"/>
                            <a:gd name="connsiteY7" fmla="*/ 0 h 582551"/>
                            <a:gd name="connsiteX0" fmla="*/ 0 w 9126970"/>
                            <a:gd name="connsiteY0" fmla="*/ 9236 h 583114"/>
                            <a:gd name="connsiteX1" fmla="*/ 3649229 w 9126970"/>
                            <a:gd name="connsiteY1" fmla="*/ 13422 h 583114"/>
                            <a:gd name="connsiteX2" fmla="*/ 4038311 w 9126970"/>
                            <a:gd name="connsiteY2" fmla="*/ 429347 h 583114"/>
                            <a:gd name="connsiteX3" fmla="*/ 4565072 w 9126970"/>
                            <a:gd name="connsiteY3" fmla="*/ 581602 h 583114"/>
                            <a:gd name="connsiteX4" fmla="*/ 4996872 w 9126970"/>
                            <a:gd name="connsiteY4" fmla="*/ 489237 h 583114"/>
                            <a:gd name="connsiteX5" fmla="*/ 5283200 w 9126970"/>
                            <a:gd name="connsiteY5" fmla="*/ 295563 h 583114"/>
                            <a:gd name="connsiteX6" fmla="*/ 5495636 w 9126970"/>
                            <a:gd name="connsiteY6" fmla="*/ 0 h 583114"/>
                            <a:gd name="connsiteX7" fmla="*/ 9126970 w 9126970"/>
                            <a:gd name="connsiteY7" fmla="*/ 0 h 583114"/>
                            <a:gd name="connsiteX0" fmla="*/ 0 w 9126970"/>
                            <a:gd name="connsiteY0" fmla="*/ 9236 h 584434"/>
                            <a:gd name="connsiteX1" fmla="*/ 3649229 w 9126970"/>
                            <a:gd name="connsiteY1" fmla="*/ 13422 h 584434"/>
                            <a:gd name="connsiteX2" fmla="*/ 4038311 w 9126970"/>
                            <a:gd name="connsiteY2" fmla="*/ 429347 h 584434"/>
                            <a:gd name="connsiteX3" fmla="*/ 4565072 w 9126970"/>
                            <a:gd name="connsiteY3" fmla="*/ 581602 h 584434"/>
                            <a:gd name="connsiteX4" fmla="*/ 4987347 w 9126970"/>
                            <a:gd name="connsiteY4" fmla="*/ 503524 h 584434"/>
                            <a:gd name="connsiteX5" fmla="*/ 5283200 w 9126970"/>
                            <a:gd name="connsiteY5" fmla="*/ 295563 h 584434"/>
                            <a:gd name="connsiteX6" fmla="*/ 5495636 w 9126970"/>
                            <a:gd name="connsiteY6" fmla="*/ 0 h 584434"/>
                            <a:gd name="connsiteX7" fmla="*/ 9126970 w 9126970"/>
                            <a:gd name="connsiteY7" fmla="*/ 0 h 584434"/>
                            <a:gd name="connsiteX0" fmla="*/ 0 w 9126970"/>
                            <a:gd name="connsiteY0" fmla="*/ 9236 h 584172"/>
                            <a:gd name="connsiteX1" fmla="*/ 3649229 w 9126970"/>
                            <a:gd name="connsiteY1" fmla="*/ 13422 h 584172"/>
                            <a:gd name="connsiteX2" fmla="*/ 4038311 w 9126970"/>
                            <a:gd name="connsiteY2" fmla="*/ 429347 h 584172"/>
                            <a:gd name="connsiteX3" fmla="*/ 4565072 w 9126970"/>
                            <a:gd name="connsiteY3" fmla="*/ 581602 h 584172"/>
                            <a:gd name="connsiteX4" fmla="*/ 4987347 w 9126970"/>
                            <a:gd name="connsiteY4" fmla="*/ 503524 h 584172"/>
                            <a:gd name="connsiteX5" fmla="*/ 5283200 w 9126970"/>
                            <a:gd name="connsiteY5" fmla="*/ 295563 h 584172"/>
                            <a:gd name="connsiteX6" fmla="*/ 5495636 w 9126970"/>
                            <a:gd name="connsiteY6" fmla="*/ 0 h 584172"/>
                            <a:gd name="connsiteX7" fmla="*/ 9126970 w 9126970"/>
                            <a:gd name="connsiteY7" fmla="*/ 0 h 584172"/>
                            <a:gd name="connsiteX0" fmla="*/ 0 w 9126970"/>
                            <a:gd name="connsiteY0" fmla="*/ 9236 h 581647"/>
                            <a:gd name="connsiteX1" fmla="*/ 3649229 w 9126970"/>
                            <a:gd name="connsiteY1" fmla="*/ 13422 h 581647"/>
                            <a:gd name="connsiteX2" fmla="*/ 4038311 w 9126970"/>
                            <a:gd name="connsiteY2" fmla="*/ 429347 h 581647"/>
                            <a:gd name="connsiteX3" fmla="*/ 4565072 w 9126970"/>
                            <a:gd name="connsiteY3" fmla="*/ 581602 h 581647"/>
                            <a:gd name="connsiteX4" fmla="*/ 4987347 w 9126970"/>
                            <a:gd name="connsiteY4" fmla="*/ 503524 h 581647"/>
                            <a:gd name="connsiteX5" fmla="*/ 5283200 w 9126970"/>
                            <a:gd name="connsiteY5" fmla="*/ 295563 h 581647"/>
                            <a:gd name="connsiteX6" fmla="*/ 5495636 w 9126970"/>
                            <a:gd name="connsiteY6" fmla="*/ 0 h 581647"/>
                            <a:gd name="connsiteX7" fmla="*/ 9126970 w 9126970"/>
                            <a:gd name="connsiteY7" fmla="*/ 0 h 581647"/>
                            <a:gd name="connsiteX0" fmla="*/ 0 w 9126970"/>
                            <a:gd name="connsiteY0" fmla="*/ 9236 h 585374"/>
                            <a:gd name="connsiteX1" fmla="*/ 3649229 w 9126970"/>
                            <a:gd name="connsiteY1" fmla="*/ 13422 h 585374"/>
                            <a:gd name="connsiteX2" fmla="*/ 4038311 w 9126970"/>
                            <a:gd name="connsiteY2" fmla="*/ 429347 h 585374"/>
                            <a:gd name="connsiteX3" fmla="*/ 4565072 w 9126970"/>
                            <a:gd name="connsiteY3" fmla="*/ 581602 h 585374"/>
                            <a:gd name="connsiteX4" fmla="*/ 5283200 w 9126970"/>
                            <a:gd name="connsiteY4" fmla="*/ 295563 h 585374"/>
                            <a:gd name="connsiteX5" fmla="*/ 5495636 w 9126970"/>
                            <a:gd name="connsiteY5" fmla="*/ 0 h 585374"/>
                            <a:gd name="connsiteX6" fmla="*/ 9126970 w 9126970"/>
                            <a:gd name="connsiteY6" fmla="*/ 0 h 585374"/>
                            <a:gd name="connsiteX0" fmla="*/ 0 w 9126970"/>
                            <a:gd name="connsiteY0" fmla="*/ 9236 h 581636"/>
                            <a:gd name="connsiteX1" fmla="*/ 3649229 w 9126970"/>
                            <a:gd name="connsiteY1" fmla="*/ 13422 h 581636"/>
                            <a:gd name="connsiteX2" fmla="*/ 4038311 w 9126970"/>
                            <a:gd name="connsiteY2" fmla="*/ 429347 h 581636"/>
                            <a:gd name="connsiteX3" fmla="*/ 4565072 w 9126970"/>
                            <a:gd name="connsiteY3" fmla="*/ 581602 h 581636"/>
                            <a:gd name="connsiteX4" fmla="*/ 5087938 w 9126970"/>
                            <a:gd name="connsiteY4" fmla="*/ 438438 h 581636"/>
                            <a:gd name="connsiteX5" fmla="*/ 5495636 w 9126970"/>
                            <a:gd name="connsiteY5" fmla="*/ 0 h 581636"/>
                            <a:gd name="connsiteX6" fmla="*/ 9126970 w 9126970"/>
                            <a:gd name="connsiteY6" fmla="*/ 0 h 581636"/>
                            <a:gd name="connsiteX0" fmla="*/ 0 w 9126970"/>
                            <a:gd name="connsiteY0" fmla="*/ 9236 h 581630"/>
                            <a:gd name="connsiteX1" fmla="*/ 3649229 w 9126970"/>
                            <a:gd name="connsiteY1" fmla="*/ 13422 h 581630"/>
                            <a:gd name="connsiteX2" fmla="*/ 4038311 w 9126970"/>
                            <a:gd name="connsiteY2" fmla="*/ 429347 h 581630"/>
                            <a:gd name="connsiteX3" fmla="*/ 4565072 w 9126970"/>
                            <a:gd name="connsiteY3" fmla="*/ 581602 h 581630"/>
                            <a:gd name="connsiteX4" fmla="*/ 5087938 w 9126970"/>
                            <a:gd name="connsiteY4" fmla="*/ 438438 h 581630"/>
                            <a:gd name="connsiteX5" fmla="*/ 5495636 w 9126970"/>
                            <a:gd name="connsiteY5" fmla="*/ 0 h 581630"/>
                            <a:gd name="connsiteX6" fmla="*/ 9126970 w 9126970"/>
                            <a:gd name="connsiteY6" fmla="*/ 0 h 581630"/>
                            <a:gd name="connsiteX0" fmla="*/ 0 w 9126970"/>
                            <a:gd name="connsiteY0" fmla="*/ 9236 h 581611"/>
                            <a:gd name="connsiteX1" fmla="*/ 3649229 w 9126970"/>
                            <a:gd name="connsiteY1" fmla="*/ 13422 h 581611"/>
                            <a:gd name="connsiteX2" fmla="*/ 4038311 w 9126970"/>
                            <a:gd name="connsiteY2" fmla="*/ 429347 h 581611"/>
                            <a:gd name="connsiteX3" fmla="*/ 4565072 w 9126970"/>
                            <a:gd name="connsiteY3" fmla="*/ 581602 h 581611"/>
                            <a:gd name="connsiteX4" fmla="*/ 5135563 w 9126970"/>
                            <a:gd name="connsiteY4" fmla="*/ 424150 h 581611"/>
                            <a:gd name="connsiteX5" fmla="*/ 5495636 w 9126970"/>
                            <a:gd name="connsiteY5" fmla="*/ 0 h 581611"/>
                            <a:gd name="connsiteX6" fmla="*/ 9126970 w 9126970"/>
                            <a:gd name="connsiteY6" fmla="*/ 0 h 581611"/>
                            <a:gd name="connsiteX0" fmla="*/ 0 w 9126970"/>
                            <a:gd name="connsiteY0" fmla="*/ 9236 h 581630"/>
                            <a:gd name="connsiteX1" fmla="*/ 3649229 w 9126970"/>
                            <a:gd name="connsiteY1" fmla="*/ 13422 h 581630"/>
                            <a:gd name="connsiteX2" fmla="*/ 4038311 w 9126970"/>
                            <a:gd name="connsiteY2" fmla="*/ 429347 h 581630"/>
                            <a:gd name="connsiteX3" fmla="*/ 4565072 w 9126970"/>
                            <a:gd name="connsiteY3" fmla="*/ 581602 h 581630"/>
                            <a:gd name="connsiteX4" fmla="*/ 5145088 w 9126970"/>
                            <a:gd name="connsiteY4" fmla="*/ 438437 h 581630"/>
                            <a:gd name="connsiteX5" fmla="*/ 5495636 w 9126970"/>
                            <a:gd name="connsiteY5" fmla="*/ 0 h 581630"/>
                            <a:gd name="connsiteX6" fmla="*/ 9126970 w 9126970"/>
                            <a:gd name="connsiteY6" fmla="*/ 0 h 581630"/>
                            <a:gd name="connsiteX0" fmla="*/ 0 w 9126970"/>
                            <a:gd name="connsiteY0" fmla="*/ 9236 h 581640"/>
                            <a:gd name="connsiteX1" fmla="*/ 3649229 w 9126970"/>
                            <a:gd name="connsiteY1" fmla="*/ 13422 h 581640"/>
                            <a:gd name="connsiteX2" fmla="*/ 4038311 w 9126970"/>
                            <a:gd name="connsiteY2" fmla="*/ 429347 h 581640"/>
                            <a:gd name="connsiteX3" fmla="*/ 4565072 w 9126970"/>
                            <a:gd name="connsiteY3" fmla="*/ 581602 h 581640"/>
                            <a:gd name="connsiteX4" fmla="*/ 5145088 w 9126970"/>
                            <a:gd name="connsiteY4" fmla="*/ 438437 h 581640"/>
                            <a:gd name="connsiteX5" fmla="*/ 5495636 w 9126970"/>
                            <a:gd name="connsiteY5" fmla="*/ 0 h 581640"/>
                            <a:gd name="connsiteX6" fmla="*/ 9126970 w 9126970"/>
                            <a:gd name="connsiteY6" fmla="*/ 0 h 581640"/>
                            <a:gd name="connsiteX0" fmla="*/ 0 w 9126970"/>
                            <a:gd name="connsiteY0" fmla="*/ 9236 h 581640"/>
                            <a:gd name="connsiteX1" fmla="*/ 3649229 w 9126970"/>
                            <a:gd name="connsiteY1" fmla="*/ 13422 h 581640"/>
                            <a:gd name="connsiteX2" fmla="*/ 4038311 w 9126970"/>
                            <a:gd name="connsiteY2" fmla="*/ 429347 h 581640"/>
                            <a:gd name="connsiteX3" fmla="*/ 4565072 w 9126970"/>
                            <a:gd name="connsiteY3" fmla="*/ 581602 h 581640"/>
                            <a:gd name="connsiteX4" fmla="*/ 5145088 w 9126970"/>
                            <a:gd name="connsiteY4" fmla="*/ 438437 h 581640"/>
                            <a:gd name="connsiteX5" fmla="*/ 5495636 w 9126970"/>
                            <a:gd name="connsiteY5" fmla="*/ 0 h 581640"/>
                            <a:gd name="connsiteX6" fmla="*/ 9126970 w 9126970"/>
                            <a:gd name="connsiteY6" fmla="*/ 0 h 581640"/>
                            <a:gd name="connsiteX0" fmla="*/ 0 w 9126970"/>
                            <a:gd name="connsiteY0" fmla="*/ 9236 h 581640"/>
                            <a:gd name="connsiteX1" fmla="*/ 3649229 w 9126970"/>
                            <a:gd name="connsiteY1" fmla="*/ 13422 h 581640"/>
                            <a:gd name="connsiteX2" fmla="*/ 4038311 w 9126970"/>
                            <a:gd name="connsiteY2" fmla="*/ 429347 h 581640"/>
                            <a:gd name="connsiteX3" fmla="*/ 4565072 w 9126970"/>
                            <a:gd name="connsiteY3" fmla="*/ 581602 h 581640"/>
                            <a:gd name="connsiteX4" fmla="*/ 5145088 w 9126970"/>
                            <a:gd name="connsiteY4" fmla="*/ 438437 h 581640"/>
                            <a:gd name="connsiteX5" fmla="*/ 5495636 w 9126970"/>
                            <a:gd name="connsiteY5" fmla="*/ 0 h 581640"/>
                            <a:gd name="connsiteX6" fmla="*/ 9126970 w 9126970"/>
                            <a:gd name="connsiteY6" fmla="*/ 0 h 581640"/>
                            <a:gd name="connsiteX0" fmla="*/ 0 w 9126970"/>
                            <a:gd name="connsiteY0" fmla="*/ 9236 h 581603"/>
                            <a:gd name="connsiteX1" fmla="*/ 3649229 w 9126970"/>
                            <a:gd name="connsiteY1" fmla="*/ 13422 h 581603"/>
                            <a:gd name="connsiteX2" fmla="*/ 4038311 w 9126970"/>
                            <a:gd name="connsiteY2" fmla="*/ 429347 h 581603"/>
                            <a:gd name="connsiteX3" fmla="*/ 4565072 w 9126970"/>
                            <a:gd name="connsiteY3" fmla="*/ 581602 h 581603"/>
                            <a:gd name="connsiteX4" fmla="*/ 5140326 w 9126970"/>
                            <a:gd name="connsiteY4" fmla="*/ 431293 h 581603"/>
                            <a:gd name="connsiteX5" fmla="*/ 5495636 w 9126970"/>
                            <a:gd name="connsiteY5" fmla="*/ 0 h 581603"/>
                            <a:gd name="connsiteX6" fmla="*/ 9126970 w 9126970"/>
                            <a:gd name="connsiteY6" fmla="*/ 0 h 581603"/>
                            <a:gd name="connsiteX0" fmla="*/ 0 w 9126970"/>
                            <a:gd name="connsiteY0" fmla="*/ 9236 h 588747"/>
                            <a:gd name="connsiteX1" fmla="*/ 3649229 w 9126970"/>
                            <a:gd name="connsiteY1" fmla="*/ 13422 h 588747"/>
                            <a:gd name="connsiteX2" fmla="*/ 4038311 w 9126970"/>
                            <a:gd name="connsiteY2" fmla="*/ 429347 h 588747"/>
                            <a:gd name="connsiteX3" fmla="*/ 4565072 w 9126970"/>
                            <a:gd name="connsiteY3" fmla="*/ 588746 h 588747"/>
                            <a:gd name="connsiteX4" fmla="*/ 5140326 w 9126970"/>
                            <a:gd name="connsiteY4" fmla="*/ 431293 h 588747"/>
                            <a:gd name="connsiteX5" fmla="*/ 5495636 w 9126970"/>
                            <a:gd name="connsiteY5" fmla="*/ 0 h 588747"/>
                            <a:gd name="connsiteX6" fmla="*/ 9126970 w 9126970"/>
                            <a:gd name="connsiteY6" fmla="*/ 0 h 588747"/>
                            <a:gd name="connsiteX0" fmla="*/ 0 w 9126970"/>
                            <a:gd name="connsiteY0" fmla="*/ 9236 h 588746"/>
                            <a:gd name="connsiteX1" fmla="*/ 3649229 w 9126970"/>
                            <a:gd name="connsiteY1" fmla="*/ 13422 h 588746"/>
                            <a:gd name="connsiteX2" fmla="*/ 4031167 w 9126970"/>
                            <a:gd name="connsiteY2" fmla="*/ 431729 h 588746"/>
                            <a:gd name="connsiteX3" fmla="*/ 4565072 w 9126970"/>
                            <a:gd name="connsiteY3" fmla="*/ 588746 h 588746"/>
                            <a:gd name="connsiteX4" fmla="*/ 5140326 w 9126970"/>
                            <a:gd name="connsiteY4" fmla="*/ 431293 h 588746"/>
                            <a:gd name="connsiteX5" fmla="*/ 5495636 w 9126970"/>
                            <a:gd name="connsiteY5" fmla="*/ 0 h 588746"/>
                            <a:gd name="connsiteX6" fmla="*/ 9126970 w 9126970"/>
                            <a:gd name="connsiteY6" fmla="*/ 0 h 588746"/>
                            <a:gd name="connsiteX0" fmla="*/ 0 w 9126970"/>
                            <a:gd name="connsiteY0" fmla="*/ 9236 h 588767"/>
                            <a:gd name="connsiteX1" fmla="*/ 3649229 w 9126970"/>
                            <a:gd name="connsiteY1" fmla="*/ 13422 h 588767"/>
                            <a:gd name="connsiteX2" fmla="*/ 4026405 w 9126970"/>
                            <a:gd name="connsiteY2" fmla="*/ 438873 h 588767"/>
                            <a:gd name="connsiteX3" fmla="*/ 4565072 w 9126970"/>
                            <a:gd name="connsiteY3" fmla="*/ 588746 h 588767"/>
                            <a:gd name="connsiteX4" fmla="*/ 5140326 w 9126970"/>
                            <a:gd name="connsiteY4" fmla="*/ 431293 h 588767"/>
                            <a:gd name="connsiteX5" fmla="*/ 5495636 w 9126970"/>
                            <a:gd name="connsiteY5" fmla="*/ 0 h 588767"/>
                            <a:gd name="connsiteX6" fmla="*/ 9126970 w 9126970"/>
                            <a:gd name="connsiteY6" fmla="*/ 0 h 588767"/>
                            <a:gd name="connsiteX0" fmla="*/ 0 w 9126970"/>
                            <a:gd name="connsiteY0" fmla="*/ 9236 h 588767"/>
                            <a:gd name="connsiteX1" fmla="*/ 3649229 w 9126970"/>
                            <a:gd name="connsiteY1" fmla="*/ 13422 h 588767"/>
                            <a:gd name="connsiteX2" fmla="*/ 4026405 w 9126970"/>
                            <a:gd name="connsiteY2" fmla="*/ 438873 h 588767"/>
                            <a:gd name="connsiteX3" fmla="*/ 4565072 w 9126970"/>
                            <a:gd name="connsiteY3" fmla="*/ 588746 h 588767"/>
                            <a:gd name="connsiteX4" fmla="*/ 5140326 w 9126970"/>
                            <a:gd name="connsiteY4" fmla="*/ 431293 h 588767"/>
                            <a:gd name="connsiteX5" fmla="*/ 5495636 w 9126970"/>
                            <a:gd name="connsiteY5" fmla="*/ 0 h 588767"/>
                            <a:gd name="connsiteX6" fmla="*/ 9126970 w 9126970"/>
                            <a:gd name="connsiteY6" fmla="*/ 0 h 588767"/>
                            <a:gd name="connsiteX0" fmla="*/ 0 w 9126970"/>
                            <a:gd name="connsiteY0" fmla="*/ 9236 h 588767"/>
                            <a:gd name="connsiteX1" fmla="*/ 3649229 w 9126970"/>
                            <a:gd name="connsiteY1" fmla="*/ 13422 h 588767"/>
                            <a:gd name="connsiteX2" fmla="*/ 4026405 w 9126970"/>
                            <a:gd name="connsiteY2" fmla="*/ 438873 h 588767"/>
                            <a:gd name="connsiteX3" fmla="*/ 4565072 w 9126970"/>
                            <a:gd name="connsiteY3" fmla="*/ 588746 h 588767"/>
                            <a:gd name="connsiteX4" fmla="*/ 5140326 w 9126970"/>
                            <a:gd name="connsiteY4" fmla="*/ 431293 h 588767"/>
                            <a:gd name="connsiteX5" fmla="*/ 5495636 w 9126970"/>
                            <a:gd name="connsiteY5" fmla="*/ 0 h 588767"/>
                            <a:gd name="connsiteX6" fmla="*/ 9126970 w 9126970"/>
                            <a:gd name="connsiteY6" fmla="*/ 0 h 588767"/>
                            <a:gd name="connsiteX0" fmla="*/ 0 w 9126970"/>
                            <a:gd name="connsiteY0" fmla="*/ 9236 h 588822"/>
                            <a:gd name="connsiteX1" fmla="*/ 3649229 w 9126970"/>
                            <a:gd name="connsiteY1" fmla="*/ 13422 h 588822"/>
                            <a:gd name="connsiteX2" fmla="*/ 4026405 w 9126970"/>
                            <a:gd name="connsiteY2" fmla="*/ 438873 h 588822"/>
                            <a:gd name="connsiteX3" fmla="*/ 4565072 w 9126970"/>
                            <a:gd name="connsiteY3" fmla="*/ 588746 h 588822"/>
                            <a:gd name="connsiteX4" fmla="*/ 5145088 w 9126970"/>
                            <a:gd name="connsiteY4" fmla="*/ 424149 h 588822"/>
                            <a:gd name="connsiteX5" fmla="*/ 5495636 w 9126970"/>
                            <a:gd name="connsiteY5" fmla="*/ 0 h 588822"/>
                            <a:gd name="connsiteX6" fmla="*/ 9126970 w 9126970"/>
                            <a:gd name="connsiteY6" fmla="*/ 0 h 588822"/>
                            <a:gd name="connsiteX0" fmla="*/ 0 w 9126970"/>
                            <a:gd name="connsiteY0" fmla="*/ 9236 h 588822"/>
                            <a:gd name="connsiteX1" fmla="*/ 3649229 w 9126970"/>
                            <a:gd name="connsiteY1" fmla="*/ 13422 h 588822"/>
                            <a:gd name="connsiteX2" fmla="*/ 4026405 w 9126970"/>
                            <a:gd name="connsiteY2" fmla="*/ 438873 h 588822"/>
                            <a:gd name="connsiteX3" fmla="*/ 4574597 w 9126970"/>
                            <a:gd name="connsiteY3" fmla="*/ 588746 h 588822"/>
                            <a:gd name="connsiteX4" fmla="*/ 5145088 w 9126970"/>
                            <a:gd name="connsiteY4" fmla="*/ 424149 h 588822"/>
                            <a:gd name="connsiteX5" fmla="*/ 5495636 w 9126970"/>
                            <a:gd name="connsiteY5" fmla="*/ 0 h 588822"/>
                            <a:gd name="connsiteX6" fmla="*/ 9126970 w 9126970"/>
                            <a:gd name="connsiteY6" fmla="*/ 0 h 588822"/>
                            <a:gd name="connsiteX0" fmla="*/ 0 w 9126970"/>
                            <a:gd name="connsiteY0" fmla="*/ 9236 h 588746"/>
                            <a:gd name="connsiteX1" fmla="*/ 3649229 w 9126970"/>
                            <a:gd name="connsiteY1" fmla="*/ 13422 h 588746"/>
                            <a:gd name="connsiteX2" fmla="*/ 4026405 w 9126970"/>
                            <a:gd name="connsiteY2" fmla="*/ 438873 h 588746"/>
                            <a:gd name="connsiteX3" fmla="*/ 4574597 w 9126970"/>
                            <a:gd name="connsiteY3" fmla="*/ 588746 h 588746"/>
                            <a:gd name="connsiteX4" fmla="*/ 5145088 w 9126970"/>
                            <a:gd name="connsiteY4" fmla="*/ 424149 h 588746"/>
                            <a:gd name="connsiteX5" fmla="*/ 5495636 w 9126970"/>
                            <a:gd name="connsiteY5" fmla="*/ 0 h 588746"/>
                            <a:gd name="connsiteX6" fmla="*/ 9126970 w 9126970"/>
                            <a:gd name="connsiteY6" fmla="*/ 0 h 588746"/>
                            <a:gd name="connsiteX0" fmla="*/ 0 w 9126970"/>
                            <a:gd name="connsiteY0" fmla="*/ 9236 h 588746"/>
                            <a:gd name="connsiteX1" fmla="*/ 3649229 w 9126970"/>
                            <a:gd name="connsiteY1" fmla="*/ 13422 h 588746"/>
                            <a:gd name="connsiteX2" fmla="*/ 4026405 w 9126970"/>
                            <a:gd name="connsiteY2" fmla="*/ 438873 h 588746"/>
                            <a:gd name="connsiteX3" fmla="*/ 4574597 w 9126970"/>
                            <a:gd name="connsiteY3" fmla="*/ 588746 h 588746"/>
                            <a:gd name="connsiteX4" fmla="*/ 5145088 w 9126970"/>
                            <a:gd name="connsiteY4" fmla="*/ 424149 h 588746"/>
                            <a:gd name="connsiteX5" fmla="*/ 5495636 w 9126970"/>
                            <a:gd name="connsiteY5" fmla="*/ 0 h 588746"/>
                            <a:gd name="connsiteX6" fmla="*/ 9126970 w 9126970"/>
                            <a:gd name="connsiteY6" fmla="*/ 0 h 588746"/>
                            <a:gd name="connsiteX0" fmla="*/ 0 w 9126970"/>
                            <a:gd name="connsiteY0" fmla="*/ 9236 h 588756"/>
                            <a:gd name="connsiteX1" fmla="*/ 3649229 w 9126970"/>
                            <a:gd name="connsiteY1" fmla="*/ 13422 h 588756"/>
                            <a:gd name="connsiteX2" fmla="*/ 4026405 w 9126970"/>
                            <a:gd name="connsiteY2" fmla="*/ 438873 h 588756"/>
                            <a:gd name="connsiteX3" fmla="*/ 4574597 w 9126970"/>
                            <a:gd name="connsiteY3" fmla="*/ 588746 h 588756"/>
                            <a:gd name="connsiteX4" fmla="*/ 5137944 w 9126970"/>
                            <a:gd name="connsiteY4" fmla="*/ 433674 h 588756"/>
                            <a:gd name="connsiteX5" fmla="*/ 5495636 w 9126970"/>
                            <a:gd name="connsiteY5" fmla="*/ 0 h 588756"/>
                            <a:gd name="connsiteX6" fmla="*/ 9126970 w 9126970"/>
                            <a:gd name="connsiteY6" fmla="*/ 0 h 588756"/>
                            <a:gd name="connsiteX0" fmla="*/ 0 w 9126970"/>
                            <a:gd name="connsiteY0" fmla="*/ 9236 h 588753"/>
                            <a:gd name="connsiteX1" fmla="*/ 3649229 w 9126970"/>
                            <a:gd name="connsiteY1" fmla="*/ 13422 h 588753"/>
                            <a:gd name="connsiteX2" fmla="*/ 4026405 w 9126970"/>
                            <a:gd name="connsiteY2" fmla="*/ 438873 h 588753"/>
                            <a:gd name="connsiteX3" fmla="*/ 4574597 w 9126970"/>
                            <a:gd name="connsiteY3" fmla="*/ 588746 h 588753"/>
                            <a:gd name="connsiteX4" fmla="*/ 5126038 w 9126970"/>
                            <a:gd name="connsiteY4" fmla="*/ 443199 h 588753"/>
                            <a:gd name="connsiteX5" fmla="*/ 5495636 w 9126970"/>
                            <a:gd name="connsiteY5" fmla="*/ 0 h 588753"/>
                            <a:gd name="connsiteX6" fmla="*/ 9126970 w 9126970"/>
                            <a:gd name="connsiteY6" fmla="*/ 0 h 588753"/>
                            <a:gd name="connsiteX0" fmla="*/ 0 w 9126970"/>
                            <a:gd name="connsiteY0" fmla="*/ 9236 h 588782"/>
                            <a:gd name="connsiteX1" fmla="*/ 3649229 w 9126970"/>
                            <a:gd name="connsiteY1" fmla="*/ 13422 h 588782"/>
                            <a:gd name="connsiteX2" fmla="*/ 4026405 w 9126970"/>
                            <a:gd name="connsiteY2" fmla="*/ 438873 h 588782"/>
                            <a:gd name="connsiteX3" fmla="*/ 4574597 w 9126970"/>
                            <a:gd name="connsiteY3" fmla="*/ 588746 h 588782"/>
                            <a:gd name="connsiteX4" fmla="*/ 5152232 w 9126970"/>
                            <a:gd name="connsiteY4" fmla="*/ 428911 h 588782"/>
                            <a:gd name="connsiteX5" fmla="*/ 5495636 w 9126970"/>
                            <a:gd name="connsiteY5" fmla="*/ 0 h 588782"/>
                            <a:gd name="connsiteX6" fmla="*/ 9126970 w 9126970"/>
                            <a:gd name="connsiteY6" fmla="*/ 0 h 588782"/>
                            <a:gd name="connsiteX0" fmla="*/ 0 w 9126970"/>
                            <a:gd name="connsiteY0" fmla="*/ 9236 h 588782"/>
                            <a:gd name="connsiteX1" fmla="*/ 3649229 w 9126970"/>
                            <a:gd name="connsiteY1" fmla="*/ 13422 h 588782"/>
                            <a:gd name="connsiteX2" fmla="*/ 4026405 w 9126970"/>
                            <a:gd name="connsiteY2" fmla="*/ 438873 h 588782"/>
                            <a:gd name="connsiteX3" fmla="*/ 4574597 w 9126970"/>
                            <a:gd name="connsiteY3" fmla="*/ 588746 h 588782"/>
                            <a:gd name="connsiteX4" fmla="*/ 5152232 w 9126970"/>
                            <a:gd name="connsiteY4" fmla="*/ 428911 h 588782"/>
                            <a:gd name="connsiteX5" fmla="*/ 5495636 w 9126970"/>
                            <a:gd name="connsiteY5" fmla="*/ 0 h 588782"/>
                            <a:gd name="connsiteX6" fmla="*/ 9126970 w 9126970"/>
                            <a:gd name="connsiteY6" fmla="*/ 0 h 588782"/>
                            <a:gd name="connsiteX0" fmla="*/ 0 w 9126970"/>
                            <a:gd name="connsiteY0" fmla="*/ 9236 h 586401"/>
                            <a:gd name="connsiteX1" fmla="*/ 3649229 w 9126970"/>
                            <a:gd name="connsiteY1" fmla="*/ 13422 h 586401"/>
                            <a:gd name="connsiteX2" fmla="*/ 4026405 w 9126970"/>
                            <a:gd name="connsiteY2" fmla="*/ 438873 h 586401"/>
                            <a:gd name="connsiteX3" fmla="*/ 4591266 w 9126970"/>
                            <a:gd name="connsiteY3" fmla="*/ 586364 h 586401"/>
                            <a:gd name="connsiteX4" fmla="*/ 5152232 w 9126970"/>
                            <a:gd name="connsiteY4" fmla="*/ 428911 h 586401"/>
                            <a:gd name="connsiteX5" fmla="*/ 5495636 w 9126970"/>
                            <a:gd name="connsiteY5" fmla="*/ 0 h 586401"/>
                            <a:gd name="connsiteX6" fmla="*/ 9126970 w 9126970"/>
                            <a:gd name="connsiteY6" fmla="*/ 0 h 58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26970" h="586401">
                              <a:moveTo>
                                <a:pt x="0" y="9236"/>
                              </a:moveTo>
                              <a:lnTo>
                                <a:pt x="3649229" y="13422"/>
                              </a:lnTo>
                              <a:cubicBezTo>
                                <a:pt x="3760427" y="238054"/>
                                <a:pt x="3869399" y="343383"/>
                                <a:pt x="4026405" y="438873"/>
                              </a:cubicBezTo>
                              <a:cubicBezTo>
                                <a:pt x="4183411" y="534363"/>
                                <a:pt x="4403628" y="588024"/>
                                <a:pt x="4591266" y="586364"/>
                              </a:cubicBezTo>
                              <a:cubicBezTo>
                                <a:pt x="4778904" y="584704"/>
                                <a:pt x="5001504" y="526638"/>
                                <a:pt x="5152232" y="428911"/>
                              </a:cubicBezTo>
                              <a:cubicBezTo>
                                <a:pt x="5302960" y="331184"/>
                                <a:pt x="5455780" y="127095"/>
                                <a:pt x="5495636" y="0"/>
                              </a:cubicBezTo>
                              <a:lnTo>
                                <a:pt x="9126970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45B00" w14:textId="77777777" w:rsidR="00257F92" w:rsidRDefault="00257F92" w:rsidP="00257F92"/>
                        </w:txbxContent>
                      </wps:txbx>
                      <wps:bodyPr rtlCol="0" anchor="ctr"/>
                    </wps:wsp>
                    <wps:wsp>
                      <wps:cNvPr id="5" name="Textfeld 14"/>
                      <wps:cNvSpPr txBox="1"/>
                      <wps:spPr>
                        <a:xfrm>
                          <a:off x="0" y="329701"/>
                          <a:ext cx="2880016" cy="9455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9FCCE" w14:textId="03F21B2B" w:rsidR="00257F92" w:rsidRDefault="00257F92" w:rsidP="001645C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257F9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Naturschutz</w:t>
                            </w:r>
                            <w:r w:rsidR="001645C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-</w:t>
                            </w:r>
                          </w:p>
                          <w:p w14:paraId="46693F28" w14:textId="1DA06FC2" w:rsidR="001645CC" w:rsidRDefault="001645CC" w:rsidP="001645C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Kommission</w:t>
                            </w:r>
                          </w:p>
                          <w:p w14:paraId="2C841A7E" w14:textId="77777777" w:rsidR="00257F92" w:rsidRDefault="00257F92" w:rsidP="00257F92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257F9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4332 Stein AG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6" name="Textfeld 15"/>
                      <wps:cNvSpPr txBox="1"/>
                      <wps:spPr>
                        <a:xfrm>
                          <a:off x="6542335" y="579456"/>
                          <a:ext cx="2805755" cy="6721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A5144" w14:textId="0D0F8FF6" w:rsidR="00257F92" w:rsidRDefault="00257F92" w:rsidP="00257F92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 w:rsidRPr="00257F9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www.</w:t>
                            </w:r>
                            <w:r w:rsidR="00393673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gemeinde-stein.ch</w:t>
                            </w:r>
                          </w:p>
                          <w:p w14:paraId="002C58D3" w14:textId="77777777" w:rsidR="00257F92" w:rsidRDefault="003F52AD" w:rsidP="00257F92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info@nvs-stein.ch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35945" id="Gruppieren 1" o:spid="_x0000_s1026" style="position:absolute;left:0;text-align:left;margin-left:.2pt;margin-top:-84.15pt;width:478.6pt;height:81.65pt;z-index:251659264" coordorigin=",3297" coordsize="93480,1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">
              <v:shape id="Freihandform 4" o:spid="_x0000_s1027" style="position:absolute;left:883;top:12530;width:91270;height:5864;visibility:visible;mso-wrap-style:square;v-text-anchor:middle" coordsize="9126970,586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" adj="-11796480,,5400" path="m,9236r3649229,4186c3760427,238054,3869399,343383,4026405,438873v157006,95490,377223,149151,564861,147491c4778904,584704,5001504,526638,5152232,428911,5302960,331184,5455780,127095,5495636,l9126970,e" filled="f" strokecolor="#090" strokeweight="2pt">
                <v:stroke joinstyle="miter"/>
                <v:formulas/>
                <v:path arrowok="t" o:connecttype="custom" o:connectlocs="0,9236;3649229,13422;4026405,438873;4591266,586364;5152232,428911;5495636,0;9126970,0" o:connectangles="0,0,0,0,0,0,0" textboxrect="0,0,9126970,586401"/>
                <v:textbox>
                  <w:txbxContent>
                    <w:p w14:paraId="21645B00" w14:textId="77777777" w:rsidR="00257F92" w:rsidRDefault="00257F92" w:rsidP="00257F92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top:3297;width:28800;height:9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1699FCCE" w14:textId="03F21B2B" w:rsidR="00257F92" w:rsidRDefault="00257F92" w:rsidP="001645CC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</w:pPr>
                      <w:r w:rsidRPr="00257F9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Naturschutz</w:t>
                      </w:r>
                      <w:r w:rsidR="001645C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-</w:t>
                      </w:r>
                    </w:p>
                    <w:p w14:paraId="46693F28" w14:textId="1DA06FC2" w:rsidR="001645CC" w:rsidRDefault="001645CC" w:rsidP="001645C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Kommission</w:t>
                      </w:r>
                    </w:p>
                    <w:p w14:paraId="2C841A7E" w14:textId="77777777" w:rsidR="00257F92" w:rsidRDefault="00257F92" w:rsidP="00257F92">
                      <w:pPr>
                        <w:pStyle w:val="StandardWeb"/>
                        <w:spacing w:before="0" w:beforeAutospacing="0" w:after="0" w:afterAutospacing="0"/>
                      </w:pPr>
                      <w:r w:rsidRPr="00257F9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4332 Stein AG</w:t>
                      </w:r>
                    </w:p>
                  </w:txbxContent>
                </v:textbox>
              </v:shape>
              <v:shape id="Textfeld 15" o:spid="_x0000_s1029" type="#_x0000_t202" style="position:absolute;left:65423;top:5794;width:28057;height:6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99A5144" w14:textId="0D0F8FF6" w:rsidR="00257F92" w:rsidRDefault="00257F92" w:rsidP="00257F92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 w:rsidRPr="00257F9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www.</w:t>
                      </w:r>
                      <w:r w:rsidR="00393673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gemeinde-stein.ch</w:t>
                      </w:r>
                    </w:p>
                    <w:p w14:paraId="002C58D3" w14:textId="77777777" w:rsidR="00257F92" w:rsidRDefault="003F52AD" w:rsidP="00257F92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info@nvs-stein.ch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220D"/>
    <w:multiLevelType w:val="hybridMultilevel"/>
    <w:tmpl w:val="7D84A1CC"/>
    <w:lvl w:ilvl="0" w:tplc="080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615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77"/>
    <w:rsid w:val="0000415D"/>
    <w:rsid w:val="0001635B"/>
    <w:rsid w:val="00016FC6"/>
    <w:rsid w:val="00042F82"/>
    <w:rsid w:val="000464E0"/>
    <w:rsid w:val="000479F7"/>
    <w:rsid w:val="00047BCE"/>
    <w:rsid w:val="000629C8"/>
    <w:rsid w:val="00063B70"/>
    <w:rsid w:val="00071DD1"/>
    <w:rsid w:val="0007398C"/>
    <w:rsid w:val="00076A04"/>
    <w:rsid w:val="000A463C"/>
    <w:rsid w:val="000B56C5"/>
    <w:rsid w:val="000C0489"/>
    <w:rsid w:val="000C0E55"/>
    <w:rsid w:val="000C67CE"/>
    <w:rsid w:val="000D66FB"/>
    <w:rsid w:val="000D7177"/>
    <w:rsid w:val="000E5E4E"/>
    <w:rsid w:val="000F2209"/>
    <w:rsid w:val="000F5579"/>
    <w:rsid w:val="0012598A"/>
    <w:rsid w:val="001314EC"/>
    <w:rsid w:val="001645CC"/>
    <w:rsid w:val="001770D8"/>
    <w:rsid w:val="00181C8B"/>
    <w:rsid w:val="001B54CC"/>
    <w:rsid w:val="001F6230"/>
    <w:rsid w:val="00207E7A"/>
    <w:rsid w:val="00210E76"/>
    <w:rsid w:val="00215B08"/>
    <w:rsid w:val="00220111"/>
    <w:rsid w:val="00227EEF"/>
    <w:rsid w:val="002401E5"/>
    <w:rsid w:val="00250EEA"/>
    <w:rsid w:val="00257F92"/>
    <w:rsid w:val="00272AD8"/>
    <w:rsid w:val="00285762"/>
    <w:rsid w:val="00291A58"/>
    <w:rsid w:val="00297366"/>
    <w:rsid w:val="002A4776"/>
    <w:rsid w:val="00307C33"/>
    <w:rsid w:val="00321A9E"/>
    <w:rsid w:val="00324413"/>
    <w:rsid w:val="00351DA6"/>
    <w:rsid w:val="003648E0"/>
    <w:rsid w:val="00370E3C"/>
    <w:rsid w:val="00370F7A"/>
    <w:rsid w:val="00374FF2"/>
    <w:rsid w:val="00393673"/>
    <w:rsid w:val="003C052B"/>
    <w:rsid w:val="003F52AD"/>
    <w:rsid w:val="00423098"/>
    <w:rsid w:val="00426145"/>
    <w:rsid w:val="004320D5"/>
    <w:rsid w:val="00446808"/>
    <w:rsid w:val="004528A9"/>
    <w:rsid w:val="00456052"/>
    <w:rsid w:val="004617A9"/>
    <w:rsid w:val="0046395C"/>
    <w:rsid w:val="004772AE"/>
    <w:rsid w:val="004973A1"/>
    <w:rsid w:val="004C399D"/>
    <w:rsid w:val="004C5F08"/>
    <w:rsid w:val="004D57F5"/>
    <w:rsid w:val="00557EDF"/>
    <w:rsid w:val="00566222"/>
    <w:rsid w:val="0058123E"/>
    <w:rsid w:val="00584DA0"/>
    <w:rsid w:val="0058509F"/>
    <w:rsid w:val="00597FC6"/>
    <w:rsid w:val="005A2434"/>
    <w:rsid w:val="005B003D"/>
    <w:rsid w:val="005B2D61"/>
    <w:rsid w:val="005B49BA"/>
    <w:rsid w:val="005E4151"/>
    <w:rsid w:val="005E4C9F"/>
    <w:rsid w:val="005E601C"/>
    <w:rsid w:val="005E63DC"/>
    <w:rsid w:val="005F63E7"/>
    <w:rsid w:val="006040CA"/>
    <w:rsid w:val="00647B68"/>
    <w:rsid w:val="006514BF"/>
    <w:rsid w:val="00684185"/>
    <w:rsid w:val="006876FC"/>
    <w:rsid w:val="006B0A50"/>
    <w:rsid w:val="006B4F3A"/>
    <w:rsid w:val="006D0008"/>
    <w:rsid w:val="006F5C9D"/>
    <w:rsid w:val="00714A19"/>
    <w:rsid w:val="0072140D"/>
    <w:rsid w:val="0072633A"/>
    <w:rsid w:val="0075477E"/>
    <w:rsid w:val="00791FF6"/>
    <w:rsid w:val="00792936"/>
    <w:rsid w:val="007C1DA6"/>
    <w:rsid w:val="007D1BDA"/>
    <w:rsid w:val="007D3C0C"/>
    <w:rsid w:val="007E7095"/>
    <w:rsid w:val="0081719C"/>
    <w:rsid w:val="0082625D"/>
    <w:rsid w:val="0082722D"/>
    <w:rsid w:val="008310CE"/>
    <w:rsid w:val="00833C64"/>
    <w:rsid w:val="00841C4E"/>
    <w:rsid w:val="00853A03"/>
    <w:rsid w:val="0086061F"/>
    <w:rsid w:val="00867F29"/>
    <w:rsid w:val="0087450A"/>
    <w:rsid w:val="00882072"/>
    <w:rsid w:val="00893097"/>
    <w:rsid w:val="008A09B4"/>
    <w:rsid w:val="008C5226"/>
    <w:rsid w:val="008E300A"/>
    <w:rsid w:val="009219C2"/>
    <w:rsid w:val="00942329"/>
    <w:rsid w:val="00953341"/>
    <w:rsid w:val="009724BD"/>
    <w:rsid w:val="00980E8C"/>
    <w:rsid w:val="009B13A3"/>
    <w:rsid w:val="009C5648"/>
    <w:rsid w:val="009D02C7"/>
    <w:rsid w:val="009F13C9"/>
    <w:rsid w:val="00A0002A"/>
    <w:rsid w:val="00A0108F"/>
    <w:rsid w:val="00A041A5"/>
    <w:rsid w:val="00A34029"/>
    <w:rsid w:val="00A40979"/>
    <w:rsid w:val="00A42A59"/>
    <w:rsid w:val="00A55BC4"/>
    <w:rsid w:val="00A57B73"/>
    <w:rsid w:val="00A73B6A"/>
    <w:rsid w:val="00A85D2F"/>
    <w:rsid w:val="00A93BE6"/>
    <w:rsid w:val="00AA5B8F"/>
    <w:rsid w:val="00AD0935"/>
    <w:rsid w:val="00AD105E"/>
    <w:rsid w:val="00AD278B"/>
    <w:rsid w:val="00AF54E0"/>
    <w:rsid w:val="00B00442"/>
    <w:rsid w:val="00B016EF"/>
    <w:rsid w:val="00B07A78"/>
    <w:rsid w:val="00B11132"/>
    <w:rsid w:val="00B13B4E"/>
    <w:rsid w:val="00B217D2"/>
    <w:rsid w:val="00B23B4B"/>
    <w:rsid w:val="00B31EEA"/>
    <w:rsid w:val="00B33B9E"/>
    <w:rsid w:val="00B357B4"/>
    <w:rsid w:val="00B54370"/>
    <w:rsid w:val="00BB26C8"/>
    <w:rsid w:val="00BC2C17"/>
    <w:rsid w:val="00BC4D12"/>
    <w:rsid w:val="00BE757E"/>
    <w:rsid w:val="00BF7784"/>
    <w:rsid w:val="00C030C1"/>
    <w:rsid w:val="00C067F1"/>
    <w:rsid w:val="00C156F4"/>
    <w:rsid w:val="00C325B0"/>
    <w:rsid w:val="00C54002"/>
    <w:rsid w:val="00C6245A"/>
    <w:rsid w:val="00C67DD4"/>
    <w:rsid w:val="00C72D3F"/>
    <w:rsid w:val="00C8374C"/>
    <w:rsid w:val="00C86372"/>
    <w:rsid w:val="00CB552B"/>
    <w:rsid w:val="00CC3872"/>
    <w:rsid w:val="00CE2077"/>
    <w:rsid w:val="00CF5EA1"/>
    <w:rsid w:val="00D00F9E"/>
    <w:rsid w:val="00D016FF"/>
    <w:rsid w:val="00D041FA"/>
    <w:rsid w:val="00D14231"/>
    <w:rsid w:val="00D26F2F"/>
    <w:rsid w:val="00D66CBD"/>
    <w:rsid w:val="00D746D0"/>
    <w:rsid w:val="00DA62B4"/>
    <w:rsid w:val="00DB1EE5"/>
    <w:rsid w:val="00DC7A45"/>
    <w:rsid w:val="00DD249F"/>
    <w:rsid w:val="00DD357C"/>
    <w:rsid w:val="00DE4EAE"/>
    <w:rsid w:val="00E0407F"/>
    <w:rsid w:val="00E11101"/>
    <w:rsid w:val="00E24E69"/>
    <w:rsid w:val="00E34D21"/>
    <w:rsid w:val="00E40668"/>
    <w:rsid w:val="00E473FB"/>
    <w:rsid w:val="00E54DBE"/>
    <w:rsid w:val="00E63198"/>
    <w:rsid w:val="00E6408F"/>
    <w:rsid w:val="00E64236"/>
    <w:rsid w:val="00E96A60"/>
    <w:rsid w:val="00EA0C32"/>
    <w:rsid w:val="00EA2EF5"/>
    <w:rsid w:val="00ED08D4"/>
    <w:rsid w:val="00ED1EDE"/>
    <w:rsid w:val="00ED6E86"/>
    <w:rsid w:val="00EF459A"/>
    <w:rsid w:val="00F20D4B"/>
    <w:rsid w:val="00F37429"/>
    <w:rsid w:val="00F3747B"/>
    <w:rsid w:val="00F44362"/>
    <w:rsid w:val="00F45E8D"/>
    <w:rsid w:val="00F72281"/>
    <w:rsid w:val="00F82836"/>
    <w:rsid w:val="00F85BEB"/>
    <w:rsid w:val="00FA110D"/>
    <w:rsid w:val="00FB5082"/>
    <w:rsid w:val="00FB5B12"/>
    <w:rsid w:val="00FD21BF"/>
    <w:rsid w:val="00FE6D1B"/>
    <w:rsid w:val="00FE79DA"/>
    <w:rsid w:val="00FF1D9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9CE0F"/>
  <w15:docId w15:val="{F7B84CA8-4650-42AA-BCC2-174FB93D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177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57F92"/>
    <w:pPr>
      <w:spacing w:before="100" w:beforeAutospacing="1" w:after="100" w:afterAutospacing="1"/>
    </w:pPr>
    <w:rPr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57F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57F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7F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7F9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D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DA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93BE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\Dropbox\Meine_Dokumente\NVS\Briefkopf%20neu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D2AE-71ED-4A97-9F5A-782DEA9A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neu3.dotx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zumstein</dc:creator>
  <cp:lastModifiedBy>Patrick Schafroth</cp:lastModifiedBy>
  <cp:revision>17</cp:revision>
  <cp:lastPrinted>2024-01-30T12:22:00Z</cp:lastPrinted>
  <dcterms:created xsi:type="dcterms:W3CDTF">2024-01-29T14:13:00Z</dcterms:created>
  <dcterms:modified xsi:type="dcterms:W3CDTF">2024-02-27T08:39:00Z</dcterms:modified>
</cp:coreProperties>
</file>